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09" w:rsidRDefault="001B5209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6 TEAM  DRAW</w:t>
      </w:r>
    </w:p>
    <w:p w:rsidR="001B5209" w:rsidRDefault="001B5209"/>
    <w:p w:rsidR="001B5209" w:rsidRPr="001B5209" w:rsidRDefault="001B5209" w:rsidP="001B5209">
      <w:pPr>
        <w:jc w:val="center"/>
        <w:rPr>
          <w:b/>
          <w:sz w:val="28"/>
          <w:szCs w:val="28"/>
        </w:rPr>
      </w:pPr>
      <w:r w:rsidRPr="001B5209">
        <w:rPr>
          <w:b/>
          <w:sz w:val="28"/>
          <w:szCs w:val="28"/>
        </w:rPr>
        <w:t xml:space="preserve">  Grade</w:t>
      </w:r>
      <w:r w:rsidR="00D44044">
        <w:rPr>
          <w:b/>
          <w:sz w:val="28"/>
          <w:szCs w:val="28"/>
        </w:rPr>
        <w:t xml:space="preserve"> </w:t>
      </w:r>
      <w:r w:rsidR="002716B7">
        <w:rPr>
          <w:b/>
          <w:sz w:val="28"/>
          <w:szCs w:val="28"/>
        </w:rPr>
        <w:t>C</w:t>
      </w:r>
      <w:r w:rsidR="00D44044">
        <w:rPr>
          <w:b/>
          <w:sz w:val="28"/>
          <w:szCs w:val="28"/>
        </w:rPr>
        <w:t xml:space="preserve"> </w:t>
      </w:r>
    </w:p>
    <w:p w:rsidR="001B5209" w:rsidRDefault="001B5209">
      <w:pPr>
        <w:jc w:val="center"/>
        <w:rPr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1B5209">
        <w:trPr>
          <w:trHeight w:val="494"/>
        </w:trPr>
        <w:tc>
          <w:tcPr>
            <w:tcW w:w="4530" w:type="dxa"/>
            <w:vAlign w:val="center"/>
          </w:tcPr>
          <w:p w:rsidR="001B5209" w:rsidRDefault="0055573C" w:rsidP="002716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r w:rsidR="002716B7">
              <w:rPr>
                <w:sz w:val="28"/>
                <w:lang w:val="en-US"/>
              </w:rPr>
              <w:t>Benchwarmers</w:t>
            </w:r>
          </w:p>
        </w:tc>
        <w:tc>
          <w:tcPr>
            <w:tcW w:w="4530" w:type="dxa"/>
            <w:vAlign w:val="center"/>
          </w:tcPr>
          <w:p w:rsidR="001B5209" w:rsidRDefault="0055573C" w:rsidP="002716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</w:t>
            </w:r>
            <w:r w:rsidR="002716B7">
              <w:rPr>
                <w:sz w:val="28"/>
                <w:lang w:val="en-US"/>
              </w:rPr>
              <w:t>Shaker Sports</w:t>
            </w:r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Default="0055573C" w:rsidP="002716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r w:rsidR="002716B7">
              <w:rPr>
                <w:sz w:val="28"/>
                <w:lang w:val="en-US"/>
              </w:rPr>
              <w:t>Gurnell Law</w:t>
            </w:r>
          </w:p>
        </w:tc>
        <w:tc>
          <w:tcPr>
            <w:tcW w:w="4530" w:type="dxa"/>
            <w:vAlign w:val="center"/>
          </w:tcPr>
          <w:p w:rsidR="001B5209" w:rsidRDefault="0055573C" w:rsidP="002716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</w:t>
            </w:r>
            <w:r w:rsidR="002716B7">
              <w:rPr>
                <w:sz w:val="28"/>
                <w:lang w:val="en-US"/>
              </w:rPr>
              <w:t>Showtime</w:t>
            </w:r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Default="0055573C" w:rsidP="002716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E.</w:t>
            </w:r>
            <w:r w:rsidR="0006021C">
              <w:rPr>
                <w:sz w:val="28"/>
                <w:lang w:val="en-US"/>
              </w:rPr>
              <w:t xml:space="preserve">    </w:t>
            </w:r>
            <w:r w:rsidR="002716B7">
              <w:rPr>
                <w:sz w:val="28"/>
                <w:lang w:val="en-US"/>
              </w:rPr>
              <w:t>Jetz</w:t>
            </w:r>
          </w:p>
        </w:tc>
        <w:tc>
          <w:tcPr>
            <w:tcW w:w="4530" w:type="dxa"/>
            <w:vAlign w:val="center"/>
          </w:tcPr>
          <w:p w:rsidR="001B5209" w:rsidRDefault="0055573C" w:rsidP="002716B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</w:t>
            </w:r>
            <w:r w:rsidR="002716B7">
              <w:rPr>
                <w:sz w:val="28"/>
                <w:lang w:val="en-US"/>
              </w:rPr>
              <w:t>Muppetts</w:t>
            </w:r>
          </w:p>
        </w:tc>
      </w:tr>
    </w:tbl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476"/>
        <w:gridCol w:w="2148"/>
      </w:tblGrid>
      <w:tr w:rsidR="001B5209">
        <w:trPr>
          <w:trHeight w:hRule="exact" w:val="300"/>
        </w:trPr>
        <w:tc>
          <w:tcPr>
            <w:tcW w:w="1812" w:type="dxa"/>
            <w:vAlign w:val="center"/>
          </w:tcPr>
          <w:p w:rsidR="001B5209" w:rsidRDefault="001B5209">
            <w:pPr>
              <w:pStyle w:val="Heading2"/>
            </w:pPr>
            <w:r>
              <w:t>DATE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TIME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ROUND</w:t>
            </w:r>
          </w:p>
        </w:tc>
        <w:tc>
          <w:tcPr>
            <w:tcW w:w="1476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 xml:space="preserve">FIELD 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2"/>
              <w:rPr>
                <w:u w:val="none"/>
              </w:rPr>
            </w:pPr>
            <w:r>
              <w:t>GAME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9th</w:t>
            </w: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3"/>
            </w:pPr>
            <w:r>
              <w:t>A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  v  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 w:rsidP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16th</w:t>
            </w: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D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23rd</w:t>
            </w: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 w:rsidP="00ED2C1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B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C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30th</w:t>
            </w: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B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Dec 7th</w:t>
            </w: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716B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F</w:t>
            </w:r>
          </w:p>
        </w:tc>
      </w:tr>
    </w:tbl>
    <w:p w:rsidR="001B5209" w:rsidRDefault="001B5209" w:rsidP="001B5209">
      <w:pPr>
        <w:jc w:val="center"/>
        <w:rPr>
          <w:sz w:val="28"/>
          <w:lang w:val="en-US"/>
        </w:rPr>
      </w:pPr>
    </w:p>
    <w:p w:rsidR="00ED2C16" w:rsidRPr="00D44044" w:rsidRDefault="00D44044" w:rsidP="00ED2C16">
      <w:pPr>
        <w:rPr>
          <w:b/>
          <w:sz w:val="28"/>
          <w:lang w:val="en-US"/>
        </w:rPr>
      </w:pPr>
      <w:r w:rsidRPr="00D44044">
        <w:rPr>
          <w:b/>
          <w:sz w:val="28"/>
          <w:lang w:val="en-US"/>
        </w:rPr>
        <w:t>New Draw starts January 11</w:t>
      </w:r>
      <w:r w:rsidRPr="00D44044">
        <w:rPr>
          <w:b/>
          <w:sz w:val="28"/>
          <w:vertAlign w:val="superscript"/>
          <w:lang w:val="en-US"/>
        </w:rPr>
        <w:t>th</w:t>
      </w:r>
      <w:r w:rsidRPr="00D44044">
        <w:rPr>
          <w:b/>
          <w:sz w:val="28"/>
          <w:lang w:val="en-US"/>
        </w:rPr>
        <w:t xml:space="preserve"> 2013</w:t>
      </w:r>
    </w:p>
    <w:sectPr w:rsidR="00ED2C16" w:rsidRPr="00D44044">
      <w:headerReference w:type="default" r:id="rId7"/>
      <w:pgSz w:w="11907" w:h="16840"/>
      <w:pgMar w:top="1588" w:right="1531" w:bottom="1134" w:left="1531" w:header="737" w:footer="15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E8" w:rsidRDefault="000B68E8">
      <w:r>
        <w:separator/>
      </w:r>
    </w:p>
  </w:endnote>
  <w:endnote w:type="continuationSeparator" w:id="0">
    <w:p w:rsidR="000B68E8" w:rsidRDefault="000B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E8" w:rsidRDefault="000B68E8">
      <w:r>
        <w:separator/>
      </w:r>
    </w:p>
  </w:footnote>
  <w:footnote w:type="continuationSeparator" w:id="0">
    <w:p w:rsidR="000B68E8" w:rsidRDefault="000B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9" w:rsidRDefault="001B5209">
    <w:pPr>
      <w:pStyle w:val="Header"/>
      <w:jc w:val="center"/>
      <w:rPr>
        <w:sz w:val="48"/>
        <w:lang w:val="en-US"/>
      </w:rPr>
    </w:pPr>
    <w:r>
      <w:rPr>
        <w:sz w:val="48"/>
        <w:lang w:val="en-US"/>
      </w:rPr>
      <w:t>EASTSIDE  TOUCH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F"/>
    <w:rsid w:val="0006021C"/>
    <w:rsid w:val="00067E8F"/>
    <w:rsid w:val="000B68E8"/>
    <w:rsid w:val="001622D4"/>
    <w:rsid w:val="001B5209"/>
    <w:rsid w:val="001E197B"/>
    <w:rsid w:val="00237B94"/>
    <w:rsid w:val="002716B7"/>
    <w:rsid w:val="00275401"/>
    <w:rsid w:val="00390D28"/>
    <w:rsid w:val="003D01FA"/>
    <w:rsid w:val="0055573C"/>
    <w:rsid w:val="006F235E"/>
    <w:rsid w:val="008C2141"/>
    <w:rsid w:val="0098616F"/>
    <w:rsid w:val="00D44044"/>
    <w:rsid w:val="00E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ocuments\Documents%20(2)\Eastside%20Touch\Eastside%20Draws\Eastside%20Touch%20Draws\Copy%20of%206%20TEAM%20%20DR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6 TEAM  DRAW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TEAM  DRAW</vt:lpstr>
    </vt:vector>
  </TitlesOfParts>
  <Company>Riverside Lodge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TEAM  DRAW</dc:title>
  <dc:creator>Bill</dc:creator>
  <cp:lastModifiedBy>Lynette Blair</cp:lastModifiedBy>
  <cp:revision>2</cp:revision>
  <cp:lastPrinted>2012-11-07T21:33:00Z</cp:lastPrinted>
  <dcterms:created xsi:type="dcterms:W3CDTF">2012-11-07T21:33:00Z</dcterms:created>
  <dcterms:modified xsi:type="dcterms:W3CDTF">2012-11-07T21:33:00Z</dcterms:modified>
</cp:coreProperties>
</file>