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DBD" w:rsidRDefault="00674DBD" w:rsidP="00674DBD">
      <w:r>
        <w:t xml:space="preserve">HCNC U15A Rep Team </w:t>
      </w:r>
      <w:r>
        <w:t>2014</w:t>
      </w:r>
      <w:bookmarkStart w:id="0" w:name="_GoBack"/>
      <w:bookmarkEnd w:id="0"/>
    </w:p>
    <w:p w:rsidR="00674DBD" w:rsidRDefault="00674DBD" w:rsidP="00674DBD"/>
    <w:p w:rsidR="00674DBD" w:rsidRDefault="00674DBD" w:rsidP="00674DBD">
      <w:r>
        <w:t>I am pleased to announce those players that were successful in making the U15A team for the 2014 season:</w:t>
      </w:r>
    </w:p>
    <w:p w:rsidR="00674DBD" w:rsidRDefault="00674DBD" w:rsidP="00674DBD"/>
    <w:p w:rsidR="00674DBD" w:rsidRDefault="00674DBD" w:rsidP="00674DBD">
      <w:proofErr w:type="spellStart"/>
      <w:r>
        <w:t>Lyanne</w:t>
      </w:r>
      <w:proofErr w:type="spellEnd"/>
      <w:r>
        <w:t xml:space="preserve"> </w:t>
      </w:r>
      <w:proofErr w:type="spellStart"/>
      <w:r>
        <w:t>Eukaliti</w:t>
      </w:r>
      <w:proofErr w:type="spellEnd"/>
      <w:r>
        <w:t>                                                                  Hillcrest High School</w:t>
      </w:r>
    </w:p>
    <w:p w:rsidR="00674DBD" w:rsidRDefault="00674DBD" w:rsidP="00674DBD">
      <w:proofErr w:type="spellStart"/>
      <w:r>
        <w:t>Fiesola</w:t>
      </w:r>
      <w:proofErr w:type="spellEnd"/>
      <w:r>
        <w:t xml:space="preserve"> Puamau                                                                                Hillcrest High School</w:t>
      </w:r>
    </w:p>
    <w:p w:rsidR="00674DBD" w:rsidRDefault="00674DBD" w:rsidP="00674DBD">
      <w:r>
        <w:t>Kate Littlejohn                                                                  Waikato Diocesan</w:t>
      </w:r>
    </w:p>
    <w:p w:rsidR="00674DBD" w:rsidRDefault="00674DBD" w:rsidP="00674DBD">
      <w:r>
        <w:t>Ali Wilshier                                                                          Waikato Diocesan</w:t>
      </w:r>
    </w:p>
    <w:p w:rsidR="00674DBD" w:rsidRDefault="00674DBD" w:rsidP="00674DBD">
      <w:proofErr w:type="spellStart"/>
      <w:r>
        <w:t>Pourewa</w:t>
      </w:r>
      <w:proofErr w:type="spellEnd"/>
      <w:r>
        <w:t xml:space="preserve"> </w:t>
      </w:r>
      <w:proofErr w:type="spellStart"/>
      <w:r>
        <w:t>Ruri</w:t>
      </w:r>
      <w:proofErr w:type="spellEnd"/>
      <w:r>
        <w:t xml:space="preserve">-Clarke                                                      </w:t>
      </w:r>
      <w:proofErr w:type="spellStart"/>
      <w:r>
        <w:t>Nga</w:t>
      </w:r>
      <w:proofErr w:type="spellEnd"/>
      <w:r>
        <w:t xml:space="preserve"> </w:t>
      </w:r>
      <w:proofErr w:type="spellStart"/>
      <w:r>
        <w:t>Taiatea</w:t>
      </w:r>
      <w:proofErr w:type="spellEnd"/>
    </w:p>
    <w:p w:rsidR="00674DBD" w:rsidRDefault="00674DBD" w:rsidP="00674DBD">
      <w:proofErr w:type="spellStart"/>
      <w:r>
        <w:t>Te</w:t>
      </w:r>
      <w:proofErr w:type="spellEnd"/>
      <w:r>
        <w:t xml:space="preserve"> </w:t>
      </w:r>
      <w:proofErr w:type="spellStart"/>
      <w:r>
        <w:t>Rewhangaoterangi</w:t>
      </w:r>
      <w:proofErr w:type="spellEnd"/>
      <w:r>
        <w:t xml:space="preserve"> </w:t>
      </w:r>
      <w:proofErr w:type="spellStart"/>
      <w:r>
        <w:t>Smallman-Clendon</w:t>
      </w:r>
      <w:proofErr w:type="spellEnd"/>
      <w:r>
        <w:t xml:space="preserve">                            </w:t>
      </w:r>
      <w:proofErr w:type="spellStart"/>
      <w:r>
        <w:t>Nga</w:t>
      </w:r>
      <w:proofErr w:type="spellEnd"/>
      <w:r>
        <w:t xml:space="preserve"> </w:t>
      </w:r>
      <w:proofErr w:type="spellStart"/>
      <w:r>
        <w:t>Taiatea</w:t>
      </w:r>
      <w:proofErr w:type="spellEnd"/>
    </w:p>
    <w:p w:rsidR="00674DBD" w:rsidRDefault="00674DBD" w:rsidP="00674DBD">
      <w:r>
        <w:t>Chelsea Sherry-Tau                                                         St Peters</w:t>
      </w:r>
    </w:p>
    <w:p w:rsidR="00674DBD" w:rsidRDefault="00674DBD" w:rsidP="00674DBD">
      <w:r>
        <w:t xml:space="preserve">Georgie </w:t>
      </w:r>
      <w:proofErr w:type="spellStart"/>
      <w:r>
        <w:t>Edgecombe</w:t>
      </w:r>
      <w:proofErr w:type="spellEnd"/>
      <w:r>
        <w:t xml:space="preserve">                                                       St Peters </w:t>
      </w:r>
    </w:p>
    <w:p w:rsidR="00674DBD" w:rsidRDefault="00674DBD" w:rsidP="00674DBD">
      <w:proofErr w:type="spellStart"/>
      <w:r>
        <w:t>Caitlan</w:t>
      </w:r>
      <w:proofErr w:type="spellEnd"/>
      <w:r>
        <w:t xml:space="preserve"> </w:t>
      </w:r>
      <w:proofErr w:type="spellStart"/>
      <w:r>
        <w:t>Ridling</w:t>
      </w:r>
      <w:proofErr w:type="spellEnd"/>
      <w:r>
        <w:t>                                                                    Sacred Heart Girls</w:t>
      </w:r>
    </w:p>
    <w:p w:rsidR="00674DBD" w:rsidRDefault="00674DBD" w:rsidP="00674DBD">
      <w:proofErr w:type="spellStart"/>
      <w:r>
        <w:t>Whetu</w:t>
      </w:r>
      <w:proofErr w:type="spellEnd"/>
      <w:r>
        <w:t xml:space="preserve"> Nuku                                                                      Tai </w:t>
      </w:r>
      <w:proofErr w:type="spellStart"/>
      <w:r>
        <w:t>Wananga</w:t>
      </w:r>
      <w:proofErr w:type="spellEnd"/>
    </w:p>
    <w:p w:rsidR="00674DBD" w:rsidRDefault="00674DBD" w:rsidP="00674DBD">
      <w:r>
        <w:t>Leilani Leau                                                                         Cambridge High School</w:t>
      </w:r>
    </w:p>
    <w:p w:rsidR="00674DBD" w:rsidRDefault="00674DBD" w:rsidP="00674DBD"/>
    <w:p w:rsidR="00674DBD" w:rsidRDefault="00674DBD" w:rsidP="00674DBD">
      <w:r>
        <w:t>Trainings start this Wednesday and will continue every Tuesday and Wednesday through to Nationals in July.</w:t>
      </w:r>
    </w:p>
    <w:p w:rsidR="00C955E9" w:rsidRDefault="00C955E9"/>
    <w:sectPr w:rsidR="00C955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DBD"/>
    <w:rsid w:val="001E1205"/>
    <w:rsid w:val="002726F2"/>
    <w:rsid w:val="002B0742"/>
    <w:rsid w:val="00674DBD"/>
    <w:rsid w:val="006B7E38"/>
    <w:rsid w:val="00744DFC"/>
    <w:rsid w:val="00C46372"/>
    <w:rsid w:val="00C955E9"/>
    <w:rsid w:val="00F144FA"/>
    <w:rsid w:val="00F83D0C"/>
    <w:rsid w:val="00F9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CAB549-A69E-4CFC-BC07-C80168A4C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DB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7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71030745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2014-04-10T22:24:00Z</dcterms:created>
  <dcterms:modified xsi:type="dcterms:W3CDTF">2014-04-10T22:25:00Z</dcterms:modified>
</cp:coreProperties>
</file>