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3C" w:rsidRPr="00BF09C3" w:rsidRDefault="00BF09C3" w:rsidP="00BF09C3">
      <w:pPr>
        <w:jc w:val="center"/>
        <w:rPr>
          <w:rFonts w:ascii="Arial" w:hAnsi="Arial" w:cs="Arial"/>
          <w:b/>
          <w:sz w:val="32"/>
          <w:szCs w:val="32"/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08FB0046" wp14:editId="204635DA">
            <wp:simplePos x="0" y="0"/>
            <wp:positionH relativeFrom="column">
              <wp:posOffset>45720</wp:posOffset>
            </wp:positionH>
            <wp:positionV relativeFrom="paragraph">
              <wp:posOffset>0</wp:posOffset>
            </wp:positionV>
            <wp:extent cx="1085850" cy="1085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w:t xml:space="preserve"> </w:t>
      </w:r>
    </w:p>
    <w:p w:rsidR="00BF09C3" w:rsidRDefault="00BF09C3" w:rsidP="0066733C">
      <w:pPr>
        <w:widowControl w:val="0"/>
        <w:rPr>
          <w:rFonts w:ascii="Arial" w:hAnsi="Arial" w:cs="Arial"/>
          <w:b/>
          <w:sz w:val="32"/>
          <w:szCs w:val="32"/>
          <w:lang w:val="en-AU"/>
        </w:rPr>
      </w:pPr>
      <w:r w:rsidRPr="00A1719B">
        <w:rPr>
          <w:rFonts w:ascii="Arial" w:hAnsi="Arial" w:cs="Arial"/>
          <w:b/>
          <w:sz w:val="32"/>
          <w:szCs w:val="32"/>
          <w:lang w:val="en-AU"/>
        </w:rPr>
        <w:t>DEVELOPMENT PROGRAMS</w:t>
      </w:r>
      <w:r>
        <w:rPr>
          <w:rFonts w:ascii="Arial" w:hAnsi="Arial" w:cs="Arial"/>
          <w:b/>
          <w:sz w:val="32"/>
          <w:szCs w:val="32"/>
          <w:lang w:val="en-AU"/>
        </w:rPr>
        <w:t xml:space="preserve"> 2014</w:t>
      </w:r>
    </w:p>
    <w:p w:rsidR="00BF09C3" w:rsidRDefault="00BF09C3" w:rsidP="0066733C">
      <w:pPr>
        <w:widowControl w:val="0"/>
        <w:rPr>
          <w:rFonts w:ascii="Arial" w:hAnsi="Arial" w:cs="Arial"/>
          <w:b/>
          <w:sz w:val="32"/>
          <w:szCs w:val="32"/>
          <w:lang w:val="en-AU"/>
        </w:rPr>
      </w:pPr>
    </w:p>
    <w:p w:rsidR="00192EBB" w:rsidRPr="00192EBB" w:rsidRDefault="0066733C" w:rsidP="0066733C">
      <w:pPr>
        <w:widowControl w:val="0"/>
        <w:rPr>
          <w:rFonts w:cs="Arial"/>
          <w:sz w:val="24"/>
          <w:szCs w:val="24"/>
          <w:lang w:val="en-AU"/>
        </w:rPr>
      </w:pPr>
      <w:r w:rsidRPr="00192EBB">
        <w:rPr>
          <w:rFonts w:cs="Arial"/>
          <w:b/>
          <w:bCs/>
          <w:sz w:val="28"/>
          <w:szCs w:val="28"/>
          <w:lang w:val="en-AU"/>
        </w:rPr>
        <w:t>Hoopsters</w:t>
      </w:r>
      <w:r w:rsidR="00396FEB">
        <w:rPr>
          <w:rFonts w:cs="Arial"/>
          <w:b/>
          <w:bCs/>
          <w:sz w:val="28"/>
          <w:szCs w:val="28"/>
          <w:lang w:val="en-AU"/>
        </w:rPr>
        <w:t xml:space="preserve"> Program </w:t>
      </w:r>
      <w:proofErr w:type="gramStart"/>
      <w:r w:rsidR="00396FEB">
        <w:rPr>
          <w:rFonts w:cs="Arial"/>
          <w:b/>
          <w:bCs/>
          <w:sz w:val="28"/>
          <w:szCs w:val="28"/>
          <w:lang w:val="en-AU"/>
        </w:rPr>
        <w:t>2</w:t>
      </w:r>
      <w:r w:rsidRPr="00192EBB">
        <w:rPr>
          <w:rFonts w:cs="Arial"/>
          <w:b/>
          <w:bCs/>
          <w:sz w:val="24"/>
          <w:szCs w:val="24"/>
          <w:lang w:val="en-AU"/>
        </w:rPr>
        <w:t xml:space="preserve"> </w:t>
      </w:r>
      <w:r w:rsidRPr="00192EBB">
        <w:rPr>
          <w:rFonts w:cs="Arial"/>
          <w:sz w:val="24"/>
          <w:szCs w:val="24"/>
          <w:lang w:val="en-AU"/>
        </w:rPr>
        <w:t xml:space="preserve"> </w:t>
      </w:r>
      <w:r w:rsidR="00396FEB">
        <w:rPr>
          <w:rFonts w:cs="Arial"/>
          <w:sz w:val="24"/>
          <w:szCs w:val="24"/>
          <w:lang w:val="en-AU"/>
        </w:rPr>
        <w:t>is</w:t>
      </w:r>
      <w:proofErr w:type="gramEnd"/>
      <w:r w:rsidR="00396FEB">
        <w:rPr>
          <w:rFonts w:cs="Arial"/>
          <w:sz w:val="24"/>
          <w:szCs w:val="24"/>
          <w:lang w:val="en-AU"/>
        </w:rPr>
        <w:t xml:space="preserve"> a 10 session </w:t>
      </w:r>
      <w:r w:rsidRPr="00192EBB">
        <w:rPr>
          <w:rFonts w:cs="Arial"/>
          <w:sz w:val="24"/>
          <w:szCs w:val="24"/>
          <w:lang w:val="en-AU"/>
        </w:rPr>
        <w:t xml:space="preserve"> introduction to the ball-handling skills</w:t>
      </w:r>
      <w:r w:rsidR="00192EBB" w:rsidRPr="00192EBB">
        <w:rPr>
          <w:rFonts w:cs="Arial"/>
          <w:sz w:val="24"/>
          <w:szCs w:val="24"/>
          <w:lang w:val="en-AU"/>
        </w:rPr>
        <w:t xml:space="preserve"> and team awareness</w:t>
      </w:r>
      <w:r w:rsidRPr="00192EBB">
        <w:rPr>
          <w:rFonts w:cs="Arial"/>
          <w:sz w:val="24"/>
          <w:szCs w:val="24"/>
          <w:lang w:val="en-AU"/>
        </w:rPr>
        <w:t xml:space="preserve"> required to participate in the game of basketball.  </w:t>
      </w:r>
    </w:p>
    <w:p w:rsidR="0066733C" w:rsidRPr="00192EBB" w:rsidRDefault="00BF09C3" w:rsidP="0066733C">
      <w:pPr>
        <w:widowControl w:val="0"/>
        <w:rPr>
          <w:rFonts w:cs="Arial"/>
          <w:sz w:val="24"/>
          <w:szCs w:val="24"/>
          <w:lang w:val="en-AU"/>
        </w:rPr>
      </w:pPr>
      <w:r>
        <w:rPr>
          <w:rFonts w:cs="Arial"/>
          <w:sz w:val="24"/>
          <w:szCs w:val="24"/>
          <w:lang w:val="en-AU"/>
        </w:rPr>
        <w:t xml:space="preserve">                                    </w:t>
      </w:r>
      <w:r w:rsidR="0066733C" w:rsidRPr="00192EBB">
        <w:rPr>
          <w:rFonts w:cs="Arial"/>
          <w:sz w:val="24"/>
          <w:szCs w:val="24"/>
          <w:lang w:val="en-AU"/>
        </w:rPr>
        <w:t>Suitable for individuals at a</w:t>
      </w:r>
      <w:r w:rsidR="00192EBB" w:rsidRPr="00192EBB">
        <w:rPr>
          <w:rFonts w:cs="Arial"/>
          <w:sz w:val="24"/>
          <w:szCs w:val="24"/>
          <w:lang w:val="en-AU"/>
        </w:rPr>
        <w:t xml:space="preserve"> beginning level, Prep, Year 1 and </w:t>
      </w:r>
      <w:r w:rsidR="0066733C" w:rsidRPr="00192EBB">
        <w:rPr>
          <w:rFonts w:cs="Arial"/>
          <w:sz w:val="24"/>
          <w:szCs w:val="24"/>
          <w:lang w:val="en-AU"/>
        </w:rPr>
        <w:t xml:space="preserve">Year 2.  </w:t>
      </w:r>
    </w:p>
    <w:p w:rsidR="00192EBB" w:rsidRPr="00BF09C3" w:rsidRDefault="0066733C" w:rsidP="00BF09C3">
      <w:pPr>
        <w:widowControl w:val="0"/>
        <w:rPr>
          <w:rFonts w:cs="Arial"/>
          <w:sz w:val="24"/>
          <w:szCs w:val="24"/>
          <w:lang w:val="en-AU"/>
        </w:rPr>
      </w:pPr>
      <w:r w:rsidRPr="00192EBB">
        <w:rPr>
          <w:rFonts w:cs="Arial"/>
          <w:b/>
          <w:bCs/>
          <w:sz w:val="28"/>
          <w:szCs w:val="28"/>
          <w:lang w:val="en-AU"/>
        </w:rPr>
        <w:t>Hoopsters Extended</w:t>
      </w:r>
      <w:r w:rsidRPr="00192EBB">
        <w:rPr>
          <w:rFonts w:cs="Arial"/>
          <w:b/>
          <w:bCs/>
          <w:sz w:val="24"/>
          <w:szCs w:val="24"/>
          <w:lang w:val="en-AU"/>
        </w:rPr>
        <w:t xml:space="preserve"> </w:t>
      </w:r>
      <w:r w:rsidRPr="00192EBB">
        <w:rPr>
          <w:rFonts w:cs="Arial"/>
          <w:sz w:val="24"/>
          <w:szCs w:val="24"/>
          <w:lang w:val="en-AU"/>
        </w:rPr>
        <w:t>provides oppo</w:t>
      </w:r>
      <w:r w:rsidR="00192EBB" w:rsidRPr="00192EBB">
        <w:rPr>
          <w:rFonts w:cs="Arial"/>
          <w:sz w:val="24"/>
          <w:szCs w:val="24"/>
          <w:lang w:val="en-AU"/>
        </w:rPr>
        <w:t>rtunities individuals in Year 2, Year</w:t>
      </w:r>
      <w:r w:rsidRPr="00192EBB">
        <w:rPr>
          <w:rFonts w:cs="Arial"/>
          <w:sz w:val="24"/>
          <w:szCs w:val="24"/>
          <w:lang w:val="en-AU"/>
        </w:rPr>
        <w:t xml:space="preserve"> </w:t>
      </w:r>
      <w:r w:rsidR="00192EBB" w:rsidRPr="00192EBB">
        <w:rPr>
          <w:rFonts w:cs="Arial"/>
          <w:sz w:val="24"/>
          <w:szCs w:val="24"/>
          <w:lang w:val="en-AU"/>
        </w:rPr>
        <w:t xml:space="preserve">3 </w:t>
      </w:r>
      <w:r w:rsidRPr="00192EBB">
        <w:rPr>
          <w:rFonts w:cs="Arial"/>
          <w:sz w:val="24"/>
          <w:szCs w:val="24"/>
          <w:lang w:val="en-AU"/>
        </w:rPr>
        <w:t>who are beginners but want to improve their ball skills, learn how to move on court, try out shooting techniques and learn court positions.  Both Programs operate at 12.5</w:t>
      </w:r>
      <w:r w:rsidR="00192EBB">
        <w:rPr>
          <w:rFonts w:cs="Arial"/>
          <w:sz w:val="24"/>
          <w:szCs w:val="24"/>
          <w:lang w:val="en-AU"/>
        </w:rPr>
        <w:t xml:space="preserve">0 sharp on Saturday afternoons at </w:t>
      </w:r>
      <w:r w:rsidR="00192EBB" w:rsidRPr="00192EBB">
        <w:rPr>
          <w:rFonts w:cs="Arial"/>
          <w:sz w:val="24"/>
          <w:szCs w:val="24"/>
          <w:lang w:val="en-AU"/>
        </w:rPr>
        <w:t xml:space="preserve">Melbourne Sports and Aquatic Centre (MSAC) Basketball Hall, </w:t>
      </w:r>
      <w:proofErr w:type="spellStart"/>
      <w:r w:rsidR="00192EBB" w:rsidRPr="00192EBB">
        <w:rPr>
          <w:rFonts w:cs="Arial"/>
          <w:sz w:val="24"/>
          <w:szCs w:val="24"/>
          <w:lang w:val="en-AU"/>
        </w:rPr>
        <w:t>Aughtie</w:t>
      </w:r>
      <w:proofErr w:type="spellEnd"/>
      <w:r w:rsidR="00192EBB" w:rsidRPr="00192EBB">
        <w:rPr>
          <w:rFonts w:cs="Arial"/>
          <w:sz w:val="24"/>
          <w:szCs w:val="24"/>
          <w:lang w:val="en-AU"/>
        </w:rPr>
        <w:t xml:space="preserve"> Drive Albert </w:t>
      </w:r>
      <w:proofErr w:type="gramStart"/>
      <w:r w:rsidR="00192EBB" w:rsidRPr="00192EBB">
        <w:rPr>
          <w:rFonts w:cs="Arial"/>
          <w:sz w:val="24"/>
          <w:szCs w:val="24"/>
          <w:lang w:val="en-AU"/>
        </w:rPr>
        <w:t>Park  3206</w:t>
      </w:r>
      <w:proofErr w:type="gramEnd"/>
      <w:r w:rsidR="00192EBB">
        <w:rPr>
          <w:rFonts w:cs="Arial"/>
          <w:sz w:val="24"/>
          <w:szCs w:val="24"/>
          <w:lang w:val="en-AU"/>
        </w:rPr>
        <w:t xml:space="preserve">. </w:t>
      </w:r>
      <w:r w:rsidRPr="00192EBB">
        <w:rPr>
          <w:rFonts w:cs="Arial"/>
          <w:sz w:val="24"/>
          <w:szCs w:val="24"/>
          <w:lang w:val="en-AU"/>
        </w:rPr>
        <w:t>See the Calendar</w:t>
      </w:r>
      <w:r w:rsidR="00192EBB">
        <w:rPr>
          <w:rFonts w:cs="Arial"/>
          <w:sz w:val="24"/>
          <w:szCs w:val="24"/>
          <w:lang w:val="en-AU"/>
        </w:rPr>
        <w:t xml:space="preserve"> </w:t>
      </w:r>
      <w:r w:rsidRPr="00192EBB">
        <w:rPr>
          <w:rFonts w:cs="Arial"/>
          <w:sz w:val="24"/>
          <w:szCs w:val="24"/>
          <w:lang w:val="en-AU"/>
        </w:rPr>
        <w:t>for</w:t>
      </w:r>
      <w:r w:rsidR="00396FEB">
        <w:rPr>
          <w:rFonts w:cs="Arial"/>
          <w:sz w:val="24"/>
          <w:szCs w:val="24"/>
          <w:lang w:val="en-AU"/>
        </w:rPr>
        <w:t xml:space="preserve"> session</w:t>
      </w:r>
      <w:r w:rsidRPr="00192EBB">
        <w:rPr>
          <w:rFonts w:cs="Arial"/>
          <w:sz w:val="24"/>
          <w:szCs w:val="24"/>
          <w:lang w:val="en-AU"/>
        </w:rPr>
        <w:t xml:space="preserve"> dates. </w:t>
      </w:r>
      <w:r w:rsidR="00A158F7">
        <w:rPr>
          <w:rFonts w:cs="Arial"/>
          <w:sz w:val="24"/>
          <w:szCs w:val="24"/>
          <w:lang w:val="en-AU"/>
        </w:rPr>
        <w:t xml:space="preserve"> Complete the </w:t>
      </w:r>
      <w:r w:rsidR="00BF09C3">
        <w:rPr>
          <w:rFonts w:cs="Arial"/>
          <w:sz w:val="24"/>
          <w:szCs w:val="24"/>
          <w:lang w:val="en-AU"/>
        </w:rPr>
        <w:t>Registration</w:t>
      </w:r>
      <w:r w:rsidR="00A158F7">
        <w:rPr>
          <w:rFonts w:cs="Arial"/>
          <w:sz w:val="24"/>
          <w:szCs w:val="24"/>
          <w:lang w:val="en-AU"/>
        </w:rPr>
        <w:t xml:space="preserve"> and return it via email or Australia Post with the appropriate fee.</w:t>
      </w:r>
    </w:p>
    <w:p w:rsidR="00BF09C3" w:rsidRPr="00192EBB" w:rsidRDefault="00094B4C" w:rsidP="00BF09C3">
      <w:pPr>
        <w:widowControl w:val="0"/>
        <w:jc w:val="center"/>
        <w:rPr>
          <w:b/>
          <w:sz w:val="24"/>
          <w:szCs w:val="24"/>
        </w:rPr>
      </w:pPr>
      <w:r>
        <w:rPr>
          <w:rFonts w:ascii="Arial Narrow" w:hAnsi="Arial Narrow" w:cs="Arial Narrow"/>
          <w:bCs/>
          <w:i/>
          <w:noProof/>
          <w:sz w:val="20"/>
          <w:szCs w:val="20"/>
          <w:lang w:val="en-AU" w:eastAsia="en-AU"/>
        </w:rPr>
        <w:drawing>
          <wp:anchor distT="36576" distB="36576" distL="36576" distR="36576" simplePos="0" relativeHeight="251662336" behindDoc="0" locked="0" layoutInCell="1" allowOverlap="1" wp14:anchorId="1D5F788F" wp14:editId="72A0B7B3">
            <wp:simplePos x="0" y="0"/>
            <wp:positionH relativeFrom="column">
              <wp:posOffset>5524500</wp:posOffset>
            </wp:positionH>
            <wp:positionV relativeFrom="paragraph">
              <wp:posOffset>165735</wp:posOffset>
            </wp:positionV>
            <wp:extent cx="518795" cy="605155"/>
            <wp:effectExtent l="76200" t="76200" r="90805" b="80645"/>
            <wp:wrapNone/>
            <wp:docPr id="7" name="Picture 7" descr="Basketball Kid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ketball Kid 20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0323">
                      <a:off x="0" y="0"/>
                      <a:ext cx="51879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9C3" w:rsidRPr="00192EBB">
        <w:rPr>
          <w:b/>
          <w:sz w:val="24"/>
          <w:szCs w:val="24"/>
        </w:rPr>
        <w:t>Enquiries</w:t>
      </w:r>
    </w:p>
    <w:p w:rsidR="00BF09C3" w:rsidRPr="00192EBB" w:rsidRDefault="00BF09C3" w:rsidP="00BF09C3">
      <w:pPr>
        <w:widowControl w:val="0"/>
        <w:jc w:val="center"/>
        <w:rPr>
          <w:rFonts w:cs="Arial"/>
          <w:i/>
          <w:iCs/>
          <w:sz w:val="24"/>
          <w:szCs w:val="24"/>
          <w:lang w:val="en-AU"/>
        </w:rPr>
      </w:pPr>
      <w:r w:rsidRPr="00192EBB">
        <w:rPr>
          <w:rFonts w:cs="Arial"/>
          <w:i/>
          <w:iCs/>
          <w:sz w:val="24"/>
          <w:szCs w:val="24"/>
          <w:lang w:val="en-AU"/>
        </w:rPr>
        <w:t xml:space="preserve">Email </w:t>
      </w:r>
      <w:hyperlink r:id="rId7" w:history="1">
        <w:r w:rsidRPr="00192EBB">
          <w:rPr>
            <w:rStyle w:val="Hyperlink"/>
            <w:rFonts w:cs="Arial"/>
            <w:i/>
            <w:iCs/>
            <w:sz w:val="24"/>
            <w:szCs w:val="24"/>
            <w:lang w:val="en-AU"/>
          </w:rPr>
          <w:t>comp-admin@portphillipbasketball.com.au</w:t>
        </w:r>
      </w:hyperlink>
      <w:r w:rsidR="00094B4C">
        <w:rPr>
          <w:rFonts w:cs="Arial"/>
          <w:i/>
          <w:iCs/>
          <w:sz w:val="24"/>
          <w:szCs w:val="24"/>
          <w:lang w:val="en-AU"/>
        </w:rPr>
        <w:t xml:space="preserve">                              </w:t>
      </w:r>
    </w:p>
    <w:tbl>
      <w:tblPr>
        <w:tblStyle w:val="TableGrid"/>
        <w:tblpPr w:leftFromText="180" w:rightFromText="180" w:vertAnchor="page" w:horzAnchor="margin" w:tblpY="6436"/>
        <w:tblW w:w="10916" w:type="dxa"/>
        <w:tblLook w:val="04A0" w:firstRow="1" w:lastRow="0" w:firstColumn="1" w:lastColumn="0" w:noHBand="0" w:noVBand="1"/>
      </w:tblPr>
      <w:tblGrid>
        <w:gridCol w:w="2836"/>
        <w:gridCol w:w="8080"/>
      </w:tblGrid>
      <w:tr w:rsidR="00BF09C3" w:rsidTr="00BF09C3">
        <w:tc>
          <w:tcPr>
            <w:tcW w:w="10916" w:type="dxa"/>
            <w:gridSpan w:val="2"/>
            <w:shd w:val="clear" w:color="auto" w:fill="DEEAF6" w:themeFill="accent1" w:themeFillTint="33"/>
          </w:tcPr>
          <w:p w:rsidR="00BF09C3" w:rsidRDefault="00BF09C3" w:rsidP="00396FE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158F7">
              <w:rPr>
                <w:b/>
                <w:sz w:val="40"/>
                <w:szCs w:val="40"/>
              </w:rPr>
              <w:t>REGISTRATION FORM</w:t>
            </w:r>
            <w:r>
              <w:rPr>
                <w:b/>
                <w:sz w:val="40"/>
                <w:szCs w:val="40"/>
              </w:rPr>
              <w:t xml:space="preserve">     </w:t>
            </w:r>
            <w:r w:rsidR="00396FEB">
              <w:rPr>
                <w:b/>
                <w:sz w:val="40"/>
                <w:szCs w:val="40"/>
              </w:rPr>
              <w:t xml:space="preserve">Program 2   </w:t>
            </w:r>
            <w:r w:rsidR="00396FEB" w:rsidRPr="00396FEB">
              <w:rPr>
                <w:b/>
                <w:color w:val="FF0000"/>
                <w:sz w:val="24"/>
                <w:szCs w:val="24"/>
              </w:rPr>
              <w:t xml:space="preserve">Registrations Close  Thursday  12 June </w:t>
            </w:r>
            <w:r w:rsidRPr="00396FEB">
              <w:rPr>
                <w:b/>
                <w:color w:val="FF0000"/>
                <w:sz w:val="24"/>
                <w:szCs w:val="24"/>
              </w:rPr>
              <w:t>2014</w:t>
            </w:r>
          </w:p>
          <w:p w:rsidR="00396FEB" w:rsidRPr="00A158F7" w:rsidRDefault="00396FEB" w:rsidP="00396FE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color w:val="FF0000"/>
                <w:sz w:val="24"/>
                <w:szCs w:val="24"/>
              </w:rPr>
              <w:t>20 Participants are required for this Program to go ahead.</w:t>
            </w:r>
          </w:p>
        </w:tc>
      </w:tr>
      <w:tr w:rsidR="00BF09C3" w:rsidTr="00BF09C3">
        <w:tc>
          <w:tcPr>
            <w:tcW w:w="10916" w:type="dxa"/>
            <w:gridSpan w:val="2"/>
            <w:shd w:val="clear" w:color="auto" w:fill="DEEAF6" w:themeFill="accent1" w:themeFillTint="33"/>
          </w:tcPr>
          <w:p w:rsidR="00BF09C3" w:rsidRPr="007537C3" w:rsidRDefault="00BF09C3" w:rsidP="00BF09C3">
            <w:pPr>
              <w:rPr>
                <w:sz w:val="28"/>
                <w:szCs w:val="28"/>
              </w:rPr>
            </w:pPr>
            <w:r w:rsidRPr="007537C3">
              <w:rPr>
                <w:sz w:val="28"/>
                <w:szCs w:val="28"/>
              </w:rPr>
              <w:t>Participant Information</w:t>
            </w:r>
          </w:p>
        </w:tc>
      </w:tr>
      <w:tr w:rsidR="00BF09C3" w:rsidTr="00BF09C3">
        <w:tc>
          <w:tcPr>
            <w:tcW w:w="2836" w:type="dxa"/>
          </w:tcPr>
          <w:p w:rsidR="00BF09C3" w:rsidRPr="007537C3" w:rsidRDefault="00BF09C3" w:rsidP="00BF09C3">
            <w:pPr>
              <w:rPr>
                <w:sz w:val="28"/>
                <w:szCs w:val="28"/>
              </w:rPr>
            </w:pPr>
            <w:r w:rsidRPr="007537C3">
              <w:rPr>
                <w:sz w:val="28"/>
                <w:szCs w:val="28"/>
              </w:rPr>
              <w:t>First Name</w:t>
            </w:r>
          </w:p>
        </w:tc>
        <w:tc>
          <w:tcPr>
            <w:tcW w:w="8080" w:type="dxa"/>
          </w:tcPr>
          <w:p w:rsidR="00BF09C3" w:rsidRPr="007537C3" w:rsidRDefault="00BF09C3" w:rsidP="00BF09C3">
            <w:pPr>
              <w:rPr>
                <w:sz w:val="28"/>
                <w:szCs w:val="28"/>
              </w:rPr>
            </w:pPr>
          </w:p>
        </w:tc>
      </w:tr>
      <w:tr w:rsidR="00BF09C3" w:rsidTr="00BF09C3">
        <w:tc>
          <w:tcPr>
            <w:tcW w:w="2836" w:type="dxa"/>
          </w:tcPr>
          <w:p w:rsidR="00BF09C3" w:rsidRPr="007537C3" w:rsidRDefault="00BF09C3" w:rsidP="00BF09C3">
            <w:pPr>
              <w:rPr>
                <w:sz w:val="28"/>
                <w:szCs w:val="28"/>
              </w:rPr>
            </w:pPr>
            <w:r w:rsidRPr="007537C3">
              <w:rPr>
                <w:sz w:val="28"/>
                <w:szCs w:val="28"/>
              </w:rPr>
              <w:t>Last Name</w:t>
            </w:r>
          </w:p>
        </w:tc>
        <w:tc>
          <w:tcPr>
            <w:tcW w:w="8080" w:type="dxa"/>
          </w:tcPr>
          <w:p w:rsidR="00BF09C3" w:rsidRPr="007537C3" w:rsidRDefault="00BF09C3" w:rsidP="00BF09C3">
            <w:pPr>
              <w:rPr>
                <w:sz w:val="28"/>
                <w:szCs w:val="28"/>
              </w:rPr>
            </w:pPr>
          </w:p>
        </w:tc>
      </w:tr>
      <w:tr w:rsidR="00BF09C3" w:rsidTr="00BF09C3">
        <w:tc>
          <w:tcPr>
            <w:tcW w:w="2836" w:type="dxa"/>
          </w:tcPr>
          <w:p w:rsidR="00BF09C3" w:rsidRPr="00191D87" w:rsidRDefault="00BF09C3" w:rsidP="00BF09C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8"/>
                <w:szCs w:val="28"/>
              </w:rPr>
              <w:t>Address</w:t>
            </w:r>
            <w:r w:rsidRPr="00191D87">
              <w:rPr>
                <w:i/>
                <w:sz w:val="28"/>
                <w:szCs w:val="28"/>
              </w:rPr>
              <w:t xml:space="preserve"> </w:t>
            </w:r>
            <w:r w:rsidRPr="00191D87">
              <w:rPr>
                <w:rFonts w:ascii="Arial Narrow" w:hAnsi="Arial Narrow"/>
                <w:i/>
                <w:sz w:val="16"/>
                <w:szCs w:val="16"/>
              </w:rPr>
              <w:t>include suburb &amp; postcode</w:t>
            </w:r>
          </w:p>
        </w:tc>
        <w:tc>
          <w:tcPr>
            <w:tcW w:w="8080" w:type="dxa"/>
          </w:tcPr>
          <w:p w:rsidR="00BF09C3" w:rsidRPr="007537C3" w:rsidRDefault="00BF09C3" w:rsidP="00BF09C3">
            <w:pPr>
              <w:rPr>
                <w:sz w:val="28"/>
                <w:szCs w:val="28"/>
              </w:rPr>
            </w:pPr>
          </w:p>
        </w:tc>
      </w:tr>
      <w:tr w:rsidR="00BF09C3" w:rsidTr="00BF09C3">
        <w:tc>
          <w:tcPr>
            <w:tcW w:w="2836" w:type="dxa"/>
          </w:tcPr>
          <w:p w:rsidR="00BF09C3" w:rsidRPr="007537C3" w:rsidRDefault="00BF09C3" w:rsidP="00BF09C3">
            <w:pPr>
              <w:rPr>
                <w:sz w:val="28"/>
                <w:szCs w:val="28"/>
              </w:rPr>
            </w:pPr>
            <w:r w:rsidRPr="007537C3">
              <w:rPr>
                <w:sz w:val="28"/>
                <w:szCs w:val="28"/>
              </w:rPr>
              <w:t>Date of Birth</w:t>
            </w:r>
          </w:p>
        </w:tc>
        <w:tc>
          <w:tcPr>
            <w:tcW w:w="8080" w:type="dxa"/>
          </w:tcPr>
          <w:p w:rsidR="00BF09C3" w:rsidRPr="007537C3" w:rsidRDefault="00BF09C3" w:rsidP="00BF09C3">
            <w:pPr>
              <w:ind w:left="2832" w:hanging="813"/>
              <w:rPr>
                <w:sz w:val="28"/>
                <w:szCs w:val="28"/>
              </w:rPr>
            </w:pPr>
            <w:r w:rsidRPr="007537C3">
              <w:rPr>
                <w:sz w:val="28"/>
                <w:szCs w:val="28"/>
              </w:rPr>
              <w:t>Age</w:t>
            </w:r>
            <w:r>
              <w:rPr>
                <w:sz w:val="28"/>
                <w:szCs w:val="28"/>
              </w:rPr>
              <w:t xml:space="preserve"> :  Years        </w:t>
            </w:r>
            <w:r w:rsidRPr="007537C3">
              <w:rPr>
                <w:sz w:val="28"/>
                <w:szCs w:val="28"/>
              </w:rPr>
              <w:t>Months</w:t>
            </w:r>
            <w:r>
              <w:rPr>
                <w:sz w:val="28"/>
                <w:szCs w:val="28"/>
              </w:rPr>
              <w:t xml:space="preserve">             Male            Female</w:t>
            </w:r>
          </w:p>
        </w:tc>
      </w:tr>
      <w:tr w:rsidR="00BF09C3" w:rsidTr="00BF09C3">
        <w:tc>
          <w:tcPr>
            <w:tcW w:w="2836" w:type="dxa"/>
          </w:tcPr>
          <w:p w:rsidR="00BF09C3" w:rsidRPr="007537C3" w:rsidRDefault="00BF09C3" w:rsidP="00BF09C3">
            <w:pPr>
              <w:rPr>
                <w:sz w:val="28"/>
                <w:szCs w:val="28"/>
              </w:rPr>
            </w:pPr>
            <w:r w:rsidRPr="007537C3">
              <w:rPr>
                <w:sz w:val="28"/>
                <w:szCs w:val="28"/>
              </w:rPr>
              <w:t>Year at School</w:t>
            </w:r>
          </w:p>
        </w:tc>
        <w:tc>
          <w:tcPr>
            <w:tcW w:w="8080" w:type="dxa"/>
          </w:tcPr>
          <w:p w:rsidR="00BF09C3" w:rsidRPr="007537C3" w:rsidRDefault="00BF09C3" w:rsidP="00BF09C3">
            <w:pPr>
              <w:rPr>
                <w:sz w:val="28"/>
                <w:szCs w:val="28"/>
              </w:rPr>
            </w:pPr>
            <w:r w:rsidRPr="007537C3">
              <w:rPr>
                <w:i/>
                <w:sz w:val="20"/>
                <w:szCs w:val="20"/>
              </w:rPr>
              <w:t>(Please Circle)</w:t>
            </w:r>
            <w:r w:rsidRPr="007537C3">
              <w:rPr>
                <w:i/>
                <w:sz w:val="28"/>
                <w:szCs w:val="28"/>
              </w:rPr>
              <w:t xml:space="preserve">          </w:t>
            </w:r>
            <w:r w:rsidRPr="007537C3">
              <w:rPr>
                <w:sz w:val="28"/>
                <w:szCs w:val="28"/>
              </w:rPr>
              <w:t xml:space="preserve">Prep         Year 1          Year 2         Year 3          Year 4                </w:t>
            </w:r>
          </w:p>
        </w:tc>
      </w:tr>
      <w:tr w:rsidR="00BF09C3" w:rsidTr="00BF09C3">
        <w:tc>
          <w:tcPr>
            <w:tcW w:w="2836" w:type="dxa"/>
          </w:tcPr>
          <w:p w:rsidR="00BF09C3" w:rsidRPr="007537C3" w:rsidRDefault="00BF09C3" w:rsidP="00BF09C3">
            <w:pPr>
              <w:rPr>
                <w:sz w:val="28"/>
                <w:szCs w:val="28"/>
              </w:rPr>
            </w:pPr>
            <w:r w:rsidRPr="007537C3">
              <w:rPr>
                <w:sz w:val="28"/>
                <w:szCs w:val="28"/>
              </w:rPr>
              <w:t>I am Registering for</w:t>
            </w:r>
          </w:p>
        </w:tc>
        <w:tc>
          <w:tcPr>
            <w:tcW w:w="8080" w:type="dxa"/>
          </w:tcPr>
          <w:p w:rsidR="00BF09C3" w:rsidRPr="007537C3" w:rsidRDefault="00BF09C3" w:rsidP="00BF09C3">
            <w:pPr>
              <w:rPr>
                <w:sz w:val="28"/>
                <w:szCs w:val="28"/>
              </w:rPr>
            </w:pPr>
            <w:r w:rsidRPr="007537C3">
              <w:rPr>
                <w:i/>
                <w:sz w:val="20"/>
                <w:szCs w:val="20"/>
              </w:rPr>
              <w:t>(Please Circle)</w:t>
            </w:r>
            <w:r w:rsidRPr="007537C3">
              <w:rPr>
                <w:i/>
                <w:sz w:val="28"/>
                <w:szCs w:val="28"/>
              </w:rPr>
              <w:t xml:space="preserve">         </w:t>
            </w:r>
            <w:r w:rsidRPr="007537C3">
              <w:rPr>
                <w:sz w:val="28"/>
                <w:szCs w:val="28"/>
              </w:rPr>
              <w:t xml:space="preserve">HOOPSTERS              </w:t>
            </w:r>
            <w:proofErr w:type="spellStart"/>
            <w:r w:rsidRPr="007537C3">
              <w:rPr>
                <w:sz w:val="28"/>
                <w:szCs w:val="28"/>
              </w:rPr>
              <w:t>HOOPSTERS</w:t>
            </w:r>
            <w:proofErr w:type="spellEnd"/>
            <w:r w:rsidRPr="007537C3">
              <w:rPr>
                <w:sz w:val="28"/>
                <w:szCs w:val="28"/>
              </w:rPr>
              <w:t xml:space="preserve"> EXTENDED     </w:t>
            </w:r>
          </w:p>
        </w:tc>
      </w:tr>
      <w:tr w:rsidR="00BF09C3" w:rsidTr="00BF09C3">
        <w:tc>
          <w:tcPr>
            <w:tcW w:w="10916" w:type="dxa"/>
            <w:gridSpan w:val="2"/>
            <w:shd w:val="clear" w:color="auto" w:fill="DEEAF6" w:themeFill="accent1" w:themeFillTint="33"/>
          </w:tcPr>
          <w:p w:rsidR="00BF09C3" w:rsidRPr="007537C3" w:rsidRDefault="00BF09C3" w:rsidP="00BF0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Information</w:t>
            </w:r>
          </w:p>
        </w:tc>
      </w:tr>
      <w:tr w:rsidR="00BF09C3" w:rsidTr="00BF09C3">
        <w:tc>
          <w:tcPr>
            <w:tcW w:w="2836" w:type="dxa"/>
          </w:tcPr>
          <w:p w:rsidR="00BF09C3" w:rsidRPr="007537C3" w:rsidRDefault="00BF09C3" w:rsidP="00BF0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1   Name</w:t>
            </w:r>
          </w:p>
        </w:tc>
        <w:tc>
          <w:tcPr>
            <w:tcW w:w="8080" w:type="dxa"/>
          </w:tcPr>
          <w:p w:rsidR="00BF09C3" w:rsidRPr="007537C3" w:rsidRDefault="00BF09C3" w:rsidP="00BF09C3">
            <w:pPr>
              <w:rPr>
                <w:sz w:val="28"/>
                <w:szCs w:val="28"/>
              </w:rPr>
            </w:pPr>
          </w:p>
        </w:tc>
      </w:tr>
      <w:tr w:rsidR="00BF09C3" w:rsidTr="00BF09C3">
        <w:tc>
          <w:tcPr>
            <w:tcW w:w="2836" w:type="dxa"/>
          </w:tcPr>
          <w:p w:rsidR="00BF09C3" w:rsidRDefault="00BF09C3" w:rsidP="00BF0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contact</w:t>
            </w:r>
          </w:p>
        </w:tc>
        <w:tc>
          <w:tcPr>
            <w:tcW w:w="8080" w:type="dxa"/>
          </w:tcPr>
          <w:p w:rsidR="00BF09C3" w:rsidRPr="007537C3" w:rsidRDefault="00BF09C3" w:rsidP="00BF09C3">
            <w:pPr>
              <w:rPr>
                <w:sz w:val="28"/>
                <w:szCs w:val="28"/>
              </w:rPr>
            </w:pPr>
          </w:p>
        </w:tc>
      </w:tr>
      <w:tr w:rsidR="00BF09C3" w:rsidTr="00BF09C3">
        <w:tc>
          <w:tcPr>
            <w:tcW w:w="2836" w:type="dxa"/>
          </w:tcPr>
          <w:p w:rsidR="00BF09C3" w:rsidRDefault="00BF09C3" w:rsidP="00BF0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Contact</w:t>
            </w:r>
          </w:p>
        </w:tc>
        <w:tc>
          <w:tcPr>
            <w:tcW w:w="8080" w:type="dxa"/>
          </w:tcPr>
          <w:p w:rsidR="00BF09C3" w:rsidRPr="007537C3" w:rsidRDefault="00BF09C3" w:rsidP="00BF09C3">
            <w:pPr>
              <w:rPr>
                <w:sz w:val="28"/>
                <w:szCs w:val="28"/>
              </w:rPr>
            </w:pPr>
          </w:p>
        </w:tc>
      </w:tr>
      <w:tr w:rsidR="00BF09C3" w:rsidTr="00BF09C3">
        <w:tc>
          <w:tcPr>
            <w:tcW w:w="2836" w:type="dxa"/>
          </w:tcPr>
          <w:p w:rsidR="00BF09C3" w:rsidRDefault="00BF09C3" w:rsidP="00BF0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Address </w:t>
            </w:r>
            <w:r>
              <w:rPr>
                <w:rFonts w:ascii="Arial Narrow" w:hAnsi="Arial Narrow"/>
                <w:i/>
                <w:sz w:val="16"/>
                <w:szCs w:val="16"/>
              </w:rPr>
              <w:t>if different from above</w:t>
            </w:r>
          </w:p>
        </w:tc>
        <w:tc>
          <w:tcPr>
            <w:tcW w:w="8080" w:type="dxa"/>
          </w:tcPr>
          <w:p w:rsidR="00BF09C3" w:rsidRPr="007537C3" w:rsidRDefault="00BF09C3" w:rsidP="00BF09C3">
            <w:pPr>
              <w:rPr>
                <w:sz w:val="28"/>
                <w:szCs w:val="28"/>
              </w:rPr>
            </w:pPr>
          </w:p>
        </w:tc>
      </w:tr>
      <w:tr w:rsidR="00BF09C3" w:rsidTr="00BF09C3">
        <w:tc>
          <w:tcPr>
            <w:tcW w:w="2836" w:type="dxa"/>
          </w:tcPr>
          <w:p w:rsidR="00BF09C3" w:rsidRPr="007537C3" w:rsidRDefault="00BF09C3" w:rsidP="00BF0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 2  Name</w:t>
            </w:r>
          </w:p>
        </w:tc>
        <w:tc>
          <w:tcPr>
            <w:tcW w:w="8080" w:type="dxa"/>
          </w:tcPr>
          <w:p w:rsidR="00BF09C3" w:rsidRPr="007537C3" w:rsidRDefault="00BF09C3" w:rsidP="00BF09C3">
            <w:pPr>
              <w:rPr>
                <w:sz w:val="28"/>
                <w:szCs w:val="28"/>
              </w:rPr>
            </w:pPr>
          </w:p>
        </w:tc>
      </w:tr>
      <w:tr w:rsidR="00BF09C3" w:rsidTr="00BF09C3">
        <w:tc>
          <w:tcPr>
            <w:tcW w:w="2836" w:type="dxa"/>
          </w:tcPr>
          <w:p w:rsidR="00BF09C3" w:rsidRDefault="00BF09C3" w:rsidP="00BF0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contact</w:t>
            </w:r>
          </w:p>
        </w:tc>
        <w:tc>
          <w:tcPr>
            <w:tcW w:w="8080" w:type="dxa"/>
          </w:tcPr>
          <w:p w:rsidR="00BF09C3" w:rsidRPr="007537C3" w:rsidRDefault="00BF09C3" w:rsidP="00BF09C3">
            <w:pPr>
              <w:rPr>
                <w:sz w:val="28"/>
                <w:szCs w:val="28"/>
              </w:rPr>
            </w:pPr>
          </w:p>
        </w:tc>
      </w:tr>
      <w:tr w:rsidR="00BF09C3" w:rsidTr="00BF09C3">
        <w:tc>
          <w:tcPr>
            <w:tcW w:w="2836" w:type="dxa"/>
          </w:tcPr>
          <w:p w:rsidR="00BF09C3" w:rsidRDefault="00BF09C3" w:rsidP="00BF0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Contact</w:t>
            </w:r>
          </w:p>
        </w:tc>
        <w:tc>
          <w:tcPr>
            <w:tcW w:w="8080" w:type="dxa"/>
          </w:tcPr>
          <w:p w:rsidR="00BF09C3" w:rsidRPr="007537C3" w:rsidRDefault="00BF09C3" w:rsidP="00BF09C3">
            <w:pPr>
              <w:rPr>
                <w:sz w:val="28"/>
                <w:szCs w:val="28"/>
              </w:rPr>
            </w:pPr>
          </w:p>
        </w:tc>
      </w:tr>
      <w:tr w:rsidR="00BF09C3" w:rsidTr="00BF09C3">
        <w:tc>
          <w:tcPr>
            <w:tcW w:w="2836" w:type="dxa"/>
          </w:tcPr>
          <w:p w:rsidR="00BF09C3" w:rsidRDefault="00BF09C3" w:rsidP="00BF0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Address </w:t>
            </w:r>
            <w:r>
              <w:rPr>
                <w:rFonts w:ascii="Arial Narrow" w:hAnsi="Arial Narrow"/>
                <w:i/>
                <w:sz w:val="16"/>
                <w:szCs w:val="16"/>
              </w:rPr>
              <w:t>if different from above</w:t>
            </w:r>
          </w:p>
        </w:tc>
        <w:tc>
          <w:tcPr>
            <w:tcW w:w="8080" w:type="dxa"/>
          </w:tcPr>
          <w:p w:rsidR="00BF09C3" w:rsidRPr="007537C3" w:rsidRDefault="00BF09C3" w:rsidP="00BF09C3">
            <w:pPr>
              <w:rPr>
                <w:sz w:val="28"/>
                <w:szCs w:val="28"/>
              </w:rPr>
            </w:pPr>
          </w:p>
        </w:tc>
      </w:tr>
      <w:tr w:rsidR="00BF09C3" w:rsidTr="00BF09C3">
        <w:tc>
          <w:tcPr>
            <w:tcW w:w="10916" w:type="dxa"/>
            <w:gridSpan w:val="2"/>
            <w:shd w:val="clear" w:color="auto" w:fill="DEEAF6" w:themeFill="accent1" w:themeFillTint="33"/>
          </w:tcPr>
          <w:p w:rsidR="00BF09C3" w:rsidRPr="007537C3" w:rsidRDefault="00BF09C3" w:rsidP="00BF0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Administration</w:t>
            </w:r>
          </w:p>
        </w:tc>
      </w:tr>
      <w:tr w:rsidR="00BF09C3" w:rsidTr="00C80758">
        <w:tc>
          <w:tcPr>
            <w:tcW w:w="2836" w:type="dxa"/>
            <w:shd w:val="clear" w:color="auto" w:fill="D9D9D9" w:themeFill="background1" w:themeFillShade="D9"/>
          </w:tcPr>
          <w:p w:rsidR="00BF09C3" w:rsidRDefault="00BF09C3" w:rsidP="00BF0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Fees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:rsidR="00BF09C3" w:rsidRPr="007537C3" w:rsidRDefault="00C80758" w:rsidP="00BF0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F09C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  <w:r w:rsidR="00BF09C3">
              <w:rPr>
                <w:sz w:val="28"/>
                <w:szCs w:val="28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for 10 </w:t>
            </w:r>
            <w:r w:rsidR="00BF09C3" w:rsidRPr="00191D87">
              <w:rPr>
                <w:i/>
                <w:sz w:val="20"/>
                <w:szCs w:val="20"/>
              </w:rPr>
              <w:t>sessions</w:t>
            </w:r>
            <w:r w:rsidR="00BF09C3">
              <w:rPr>
                <w:sz w:val="28"/>
                <w:szCs w:val="28"/>
              </w:rPr>
              <w:t xml:space="preserve">        </w:t>
            </w:r>
          </w:p>
        </w:tc>
      </w:tr>
      <w:tr w:rsidR="00BF09C3" w:rsidTr="00C80758">
        <w:tc>
          <w:tcPr>
            <w:tcW w:w="2836" w:type="dxa"/>
            <w:shd w:val="clear" w:color="auto" w:fill="D9D9D9" w:themeFill="background1" w:themeFillShade="D9"/>
          </w:tcPr>
          <w:p w:rsidR="00BF09C3" w:rsidRDefault="00BF09C3" w:rsidP="00BF0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Ball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:rsidR="00BF09C3" w:rsidRPr="007537C3" w:rsidRDefault="00396FEB" w:rsidP="00BF0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$13</w:t>
            </w:r>
            <w:r w:rsidR="00BF09C3">
              <w:rPr>
                <w:sz w:val="28"/>
                <w:szCs w:val="28"/>
              </w:rPr>
              <w:t xml:space="preserve">  </w:t>
            </w:r>
            <w:r w:rsidR="00BF09C3" w:rsidRPr="00191D87">
              <w:rPr>
                <w:i/>
                <w:sz w:val="20"/>
                <w:szCs w:val="20"/>
              </w:rPr>
              <w:t>Size 5 Basketball with shooting placement hands</w:t>
            </w:r>
            <w:r w:rsidR="00BF09C3">
              <w:rPr>
                <w:sz w:val="28"/>
                <w:szCs w:val="28"/>
              </w:rPr>
              <w:t xml:space="preserve">   </w:t>
            </w:r>
          </w:p>
        </w:tc>
      </w:tr>
      <w:tr w:rsidR="00BF09C3" w:rsidTr="00C80758">
        <w:tc>
          <w:tcPr>
            <w:tcW w:w="2836" w:type="dxa"/>
            <w:shd w:val="clear" w:color="auto" w:fill="D9D9D9" w:themeFill="background1" w:themeFillShade="D9"/>
          </w:tcPr>
          <w:p w:rsidR="00BF09C3" w:rsidRDefault="00BF09C3" w:rsidP="00BF0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Payment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:rsidR="00BF09C3" w:rsidRPr="00191D87" w:rsidRDefault="00BF09C3" w:rsidP="00BF09C3">
            <w:pPr>
              <w:rPr>
                <w:sz w:val="28"/>
                <w:szCs w:val="28"/>
              </w:rPr>
            </w:pPr>
            <w:r w:rsidRPr="007537C3">
              <w:rPr>
                <w:i/>
                <w:sz w:val="20"/>
                <w:szCs w:val="20"/>
              </w:rPr>
              <w:t>(Please Circle)</w:t>
            </w:r>
            <w:r>
              <w:rPr>
                <w:i/>
                <w:sz w:val="28"/>
                <w:szCs w:val="28"/>
              </w:rPr>
              <w:t xml:space="preserve">   </w:t>
            </w:r>
            <w:r w:rsidR="00C80758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6</w:t>
            </w:r>
            <w:r w:rsidR="00C80758">
              <w:rPr>
                <w:sz w:val="28"/>
                <w:szCs w:val="28"/>
              </w:rPr>
              <w:t xml:space="preserve">2         $65 </w:t>
            </w:r>
            <w:r>
              <w:rPr>
                <w:sz w:val="28"/>
                <w:szCs w:val="28"/>
              </w:rPr>
              <w:t xml:space="preserve">     </w:t>
            </w:r>
            <w:proofErr w:type="spellStart"/>
            <w:r w:rsidRPr="0066733C">
              <w:rPr>
                <w:sz w:val="24"/>
                <w:szCs w:val="24"/>
              </w:rPr>
              <w:t>Cheque</w:t>
            </w:r>
            <w:proofErr w:type="spellEnd"/>
            <w:r w:rsidRPr="0066733C">
              <w:rPr>
                <w:sz w:val="24"/>
                <w:szCs w:val="24"/>
              </w:rPr>
              <w:t xml:space="preserve">            Bank Transfer            Cash</w:t>
            </w:r>
          </w:p>
        </w:tc>
      </w:tr>
      <w:tr w:rsidR="00BF09C3" w:rsidTr="00C80758">
        <w:tc>
          <w:tcPr>
            <w:tcW w:w="2836" w:type="dxa"/>
            <w:shd w:val="clear" w:color="auto" w:fill="D9D9D9" w:themeFill="background1" w:themeFillShade="D9"/>
          </w:tcPr>
          <w:p w:rsidR="00BF09C3" w:rsidRDefault="00BF09C3" w:rsidP="00BF0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Ball Delivered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:rsidR="00BF09C3" w:rsidRPr="0066733C" w:rsidRDefault="00BF09C3" w:rsidP="00BF09C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66733C">
              <w:rPr>
                <w:i/>
                <w:sz w:val="20"/>
                <w:szCs w:val="20"/>
              </w:rPr>
              <w:t>Date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</w:tbl>
    <w:p w:rsidR="00BF09C3" w:rsidRPr="00192EBB" w:rsidRDefault="00BF09C3" w:rsidP="00BF09C3">
      <w:pPr>
        <w:widowControl w:val="0"/>
        <w:jc w:val="center"/>
        <w:rPr>
          <w:rFonts w:cs="Arial"/>
          <w:b/>
          <w:bCs/>
          <w:sz w:val="24"/>
          <w:szCs w:val="24"/>
          <w:lang w:val="en-AU"/>
        </w:rPr>
      </w:pPr>
      <w:r w:rsidRPr="00192EBB">
        <w:rPr>
          <w:rFonts w:cs="Arial"/>
          <w:b/>
          <w:bCs/>
          <w:sz w:val="24"/>
          <w:szCs w:val="24"/>
          <w:lang w:val="en-AU"/>
        </w:rPr>
        <w:t xml:space="preserve">www.portphillipbasketball.com.au </w:t>
      </w:r>
    </w:p>
    <w:p w:rsidR="00BF09C3" w:rsidRDefault="00BF09C3" w:rsidP="00BF09C3">
      <w:pPr>
        <w:widowControl w:val="0"/>
        <w:jc w:val="center"/>
        <w:rPr>
          <w:rFonts w:cs="Arial"/>
          <w:b/>
          <w:bCs/>
          <w:i/>
          <w:iCs/>
          <w:sz w:val="24"/>
          <w:szCs w:val="24"/>
          <w:lang w:val="en-AU"/>
        </w:rPr>
      </w:pPr>
      <w:r>
        <w:rPr>
          <w:rFonts w:cs="Arial"/>
          <w:b/>
          <w:bCs/>
          <w:i/>
          <w:iCs/>
          <w:sz w:val="24"/>
          <w:szCs w:val="24"/>
          <w:lang w:val="en-AU"/>
        </w:rPr>
        <w:t xml:space="preserve">PO Box 1184 South </w:t>
      </w:r>
      <w:proofErr w:type="gramStart"/>
      <w:r>
        <w:rPr>
          <w:rFonts w:cs="Arial"/>
          <w:b/>
          <w:bCs/>
          <w:i/>
          <w:iCs/>
          <w:sz w:val="24"/>
          <w:szCs w:val="24"/>
          <w:lang w:val="en-AU"/>
        </w:rPr>
        <w:t>Melbourne  3205</w:t>
      </w:r>
      <w:proofErr w:type="gramEnd"/>
      <w:r>
        <w:rPr>
          <w:rFonts w:cs="Arial"/>
          <w:b/>
          <w:bCs/>
          <w:i/>
          <w:iCs/>
          <w:sz w:val="24"/>
          <w:szCs w:val="24"/>
          <w:lang w:val="en-AU"/>
        </w:rPr>
        <w:t xml:space="preserve">       </w:t>
      </w:r>
      <w:r w:rsidRPr="00192EBB">
        <w:rPr>
          <w:rFonts w:cs="Arial"/>
          <w:b/>
          <w:bCs/>
          <w:i/>
          <w:iCs/>
          <w:sz w:val="24"/>
          <w:szCs w:val="24"/>
          <w:lang w:val="en-AU"/>
        </w:rPr>
        <w:t xml:space="preserve">phone  0402 047 975   </w:t>
      </w:r>
    </w:p>
    <w:p w:rsidR="00BF09C3" w:rsidRPr="00BF09C3" w:rsidRDefault="00BF09C3" w:rsidP="00BF09C3">
      <w:pPr>
        <w:widowControl w:val="0"/>
        <w:rPr>
          <w:rFonts w:cs="Arial"/>
          <w:b/>
          <w:bCs/>
          <w:iCs/>
          <w:sz w:val="24"/>
          <w:szCs w:val="24"/>
          <w:lang w:val="en-AU"/>
        </w:rPr>
      </w:pPr>
      <w:r w:rsidRPr="00BF09C3">
        <w:rPr>
          <w:rFonts w:cs="Arial"/>
          <w:b/>
          <w:bCs/>
          <w:i/>
          <w:iCs/>
          <w:color w:val="FF0000"/>
          <w:sz w:val="24"/>
          <w:szCs w:val="24"/>
          <w:lang w:val="en-AU"/>
        </w:rPr>
        <w:t xml:space="preserve">Payment Options:  </w:t>
      </w:r>
      <w:r w:rsidRPr="00BF09C3">
        <w:rPr>
          <w:rFonts w:cs="Arial"/>
          <w:b/>
          <w:bCs/>
          <w:iCs/>
          <w:sz w:val="24"/>
          <w:szCs w:val="24"/>
          <w:lang w:val="en-AU"/>
        </w:rPr>
        <w:t xml:space="preserve">1. Cash at first session </w:t>
      </w:r>
      <w:r>
        <w:rPr>
          <w:rFonts w:cs="Arial"/>
          <w:b/>
          <w:bCs/>
          <w:iCs/>
          <w:sz w:val="24"/>
          <w:szCs w:val="24"/>
          <w:lang w:val="en-AU"/>
        </w:rPr>
        <w:t xml:space="preserve">        </w:t>
      </w:r>
      <w:r w:rsidRPr="00BF09C3">
        <w:rPr>
          <w:rFonts w:cs="Arial"/>
          <w:b/>
          <w:bCs/>
          <w:iCs/>
          <w:sz w:val="24"/>
          <w:szCs w:val="24"/>
          <w:lang w:val="en-AU"/>
        </w:rPr>
        <w:t xml:space="preserve"> 2. Cheque   </w:t>
      </w:r>
    </w:p>
    <w:p w:rsidR="00AF1CE7" w:rsidRDefault="00BF09C3" w:rsidP="00AF1CE7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 Narrow" w:hAnsi="Arial Narrow" w:cs="Arial Narrow"/>
          <w:bCs/>
          <w:i/>
          <w:sz w:val="20"/>
          <w:szCs w:val="20"/>
          <w:lang w:val="en-AU"/>
        </w:rPr>
      </w:pPr>
      <w:r w:rsidRPr="00BF09C3">
        <w:rPr>
          <w:rFonts w:cs="Arial"/>
          <w:b/>
          <w:bCs/>
          <w:iCs/>
          <w:sz w:val="24"/>
          <w:szCs w:val="24"/>
          <w:lang w:val="en-AU"/>
        </w:rPr>
        <w:t xml:space="preserve">                            3.  Bank Transfer</w:t>
      </w:r>
      <w:r w:rsidRPr="00BF09C3">
        <w:rPr>
          <w:rFonts w:ascii="Arial Narrow" w:hAnsi="Arial Narrow" w:cs="Arial Narrow"/>
          <w:bCs/>
          <w:sz w:val="20"/>
          <w:szCs w:val="20"/>
          <w:lang w:val="en-AU"/>
        </w:rPr>
        <w:t xml:space="preserve"> </w:t>
      </w:r>
      <w:r>
        <w:rPr>
          <w:rFonts w:ascii="Arial Narrow" w:hAnsi="Arial Narrow" w:cs="Arial Narrow"/>
          <w:bCs/>
          <w:sz w:val="20"/>
          <w:szCs w:val="20"/>
          <w:lang w:val="en-AU"/>
        </w:rPr>
        <w:t xml:space="preserve">    </w:t>
      </w:r>
      <w:r w:rsidRPr="00BF09C3">
        <w:rPr>
          <w:rFonts w:ascii="Arial Narrow" w:hAnsi="Arial Narrow" w:cs="Arial Narrow"/>
          <w:bCs/>
          <w:i/>
          <w:sz w:val="20"/>
          <w:szCs w:val="20"/>
          <w:lang w:val="en-AU"/>
        </w:rPr>
        <w:t xml:space="preserve">Customer </w:t>
      </w:r>
      <w:proofErr w:type="gramStart"/>
      <w:r w:rsidRPr="00BF09C3">
        <w:rPr>
          <w:rFonts w:ascii="Arial Narrow" w:hAnsi="Arial Narrow" w:cs="Arial Narrow"/>
          <w:bCs/>
          <w:i/>
          <w:sz w:val="20"/>
          <w:szCs w:val="20"/>
          <w:lang w:val="en-AU"/>
        </w:rPr>
        <w:t>Account  Port</w:t>
      </w:r>
      <w:proofErr w:type="gramEnd"/>
      <w:r w:rsidRPr="00BF09C3">
        <w:rPr>
          <w:rFonts w:ascii="Arial Narrow" w:hAnsi="Arial Narrow" w:cs="Arial Narrow"/>
          <w:bCs/>
          <w:i/>
          <w:sz w:val="20"/>
          <w:szCs w:val="20"/>
          <w:lang w:val="en-AU"/>
        </w:rPr>
        <w:t xml:space="preserve"> Phillip Basketball Association      </w:t>
      </w:r>
      <w:r w:rsidR="00AF1CE7">
        <w:rPr>
          <w:rFonts w:ascii="Arial Narrow" w:hAnsi="Arial Narrow" w:cs="Arial Narrow"/>
          <w:bCs/>
          <w:i/>
          <w:sz w:val="20"/>
          <w:szCs w:val="20"/>
          <w:lang w:val="en-AU"/>
        </w:rPr>
        <w:t>Account Number 14309153</w:t>
      </w:r>
    </w:p>
    <w:p w:rsidR="00AF1CE7" w:rsidRDefault="00AF1CE7" w:rsidP="00BF09C3">
      <w:pPr>
        <w:autoSpaceDE w:val="0"/>
        <w:autoSpaceDN w:val="0"/>
        <w:adjustRightInd w:val="0"/>
        <w:ind w:left="720" w:hanging="360"/>
        <w:rPr>
          <w:rFonts w:ascii="Arial Narrow" w:hAnsi="Arial Narrow" w:cs="Arial Narrow"/>
          <w:bCs/>
          <w:i/>
          <w:sz w:val="20"/>
          <w:szCs w:val="20"/>
          <w:lang w:val="en-AU"/>
        </w:rPr>
      </w:pPr>
      <w:r>
        <w:rPr>
          <w:rFonts w:ascii="Arial Narrow" w:hAnsi="Arial Narrow" w:cs="Arial Narrow"/>
          <w:bCs/>
          <w:i/>
          <w:sz w:val="20"/>
          <w:szCs w:val="20"/>
          <w:lang w:val="en-AU"/>
        </w:rPr>
        <w:t xml:space="preserve">                                                                                                          </w:t>
      </w:r>
      <w:r w:rsidRPr="00BF09C3">
        <w:rPr>
          <w:rFonts w:ascii="Arial Narrow" w:hAnsi="Arial Narrow" w:cs="Arial Narrow"/>
          <w:bCs/>
          <w:i/>
          <w:sz w:val="20"/>
          <w:szCs w:val="20"/>
          <w:lang w:val="en-AU"/>
        </w:rPr>
        <w:t>BSB Number 633-000   Reference – Hoop (and your child’s name)</w:t>
      </w:r>
    </w:p>
    <w:p w:rsidR="00AF1CE7" w:rsidRDefault="00AF1CE7">
      <w:pPr>
        <w:rPr>
          <w:rFonts w:ascii="Arial Narrow" w:hAnsi="Arial Narrow" w:cs="Arial Narrow"/>
          <w:bCs/>
          <w:i/>
          <w:sz w:val="20"/>
          <w:szCs w:val="20"/>
          <w:lang w:val="en-AU"/>
        </w:rPr>
      </w:pPr>
      <w:r>
        <w:rPr>
          <w:rFonts w:ascii="Arial Narrow" w:hAnsi="Arial Narrow" w:cs="Arial Narrow"/>
          <w:bCs/>
          <w:i/>
          <w:sz w:val="20"/>
          <w:szCs w:val="20"/>
          <w:lang w:val="en-AU"/>
        </w:rPr>
        <w:br w:type="page"/>
      </w:r>
    </w:p>
    <w:p w:rsidR="00094B4C" w:rsidRPr="00FD2DC2" w:rsidRDefault="00BF09C3" w:rsidP="00094B4C">
      <w:pPr>
        <w:pStyle w:val="NoSpacing"/>
        <w:jc w:val="center"/>
        <w:rPr>
          <w:b/>
          <w:sz w:val="32"/>
          <w:szCs w:val="32"/>
        </w:rPr>
      </w:pPr>
      <w:r w:rsidRPr="00BF09C3">
        <w:rPr>
          <w:rFonts w:ascii="Arial Narrow" w:hAnsi="Arial Narrow" w:cs="Arial Narrow"/>
          <w:bCs/>
          <w:i/>
          <w:sz w:val="20"/>
          <w:szCs w:val="20"/>
        </w:rPr>
        <w:lastRenderedPageBreak/>
        <w:t xml:space="preserve">         </w:t>
      </w:r>
      <w:r w:rsidR="00094B4C" w:rsidRPr="00FD2DC2">
        <w:rPr>
          <w:b/>
          <w:sz w:val="32"/>
          <w:szCs w:val="32"/>
        </w:rPr>
        <w:t>2014 Calendar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1984"/>
        <w:gridCol w:w="1843"/>
        <w:gridCol w:w="1984"/>
      </w:tblGrid>
      <w:tr w:rsidR="00094B4C" w:rsidTr="00295C64">
        <w:tc>
          <w:tcPr>
            <w:tcW w:w="1271" w:type="dxa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Month</w:t>
            </w:r>
          </w:p>
        </w:tc>
        <w:tc>
          <w:tcPr>
            <w:tcW w:w="1843" w:type="dxa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Saturday</w:t>
            </w:r>
          </w:p>
        </w:tc>
        <w:tc>
          <w:tcPr>
            <w:tcW w:w="1843" w:type="dxa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Saturday</w:t>
            </w:r>
          </w:p>
        </w:tc>
        <w:tc>
          <w:tcPr>
            <w:tcW w:w="1984" w:type="dxa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Saturday</w:t>
            </w:r>
          </w:p>
        </w:tc>
        <w:tc>
          <w:tcPr>
            <w:tcW w:w="1843" w:type="dxa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Saturday</w:t>
            </w:r>
          </w:p>
        </w:tc>
        <w:tc>
          <w:tcPr>
            <w:tcW w:w="1984" w:type="dxa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Saturday</w:t>
            </w:r>
          </w:p>
        </w:tc>
      </w:tr>
      <w:tr w:rsidR="00094B4C" w:rsidTr="00295C64">
        <w:tc>
          <w:tcPr>
            <w:tcW w:w="1271" w:type="dxa"/>
          </w:tcPr>
          <w:p w:rsidR="00094B4C" w:rsidRPr="00987E51" w:rsidRDefault="00094B4C" w:rsidP="00295C6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87E51">
              <w:rPr>
                <w:rFonts w:ascii="Arial Narrow" w:hAnsi="Arial Narrow"/>
                <w:b/>
                <w:sz w:val="24"/>
                <w:szCs w:val="24"/>
              </w:rPr>
              <w:t>January</w:t>
            </w:r>
          </w:p>
        </w:tc>
        <w:tc>
          <w:tcPr>
            <w:tcW w:w="1843" w:type="dxa"/>
          </w:tcPr>
          <w:p w:rsidR="00094B4C" w:rsidRPr="00987E51" w:rsidRDefault="00094B4C" w:rsidP="00295C6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87E51">
              <w:rPr>
                <w:rFonts w:ascii="Arial Narrow" w:hAnsi="Arial Narrow"/>
                <w:b/>
                <w:sz w:val="24"/>
                <w:szCs w:val="24"/>
              </w:rPr>
              <w:t>Holidays</w:t>
            </w:r>
          </w:p>
        </w:tc>
        <w:tc>
          <w:tcPr>
            <w:tcW w:w="1843" w:type="dxa"/>
          </w:tcPr>
          <w:p w:rsidR="00094B4C" w:rsidRPr="00987E51" w:rsidRDefault="00094B4C" w:rsidP="00295C6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87E51">
              <w:rPr>
                <w:rFonts w:ascii="Arial Narrow" w:hAnsi="Arial Narrow"/>
                <w:b/>
                <w:sz w:val="24"/>
                <w:szCs w:val="24"/>
              </w:rPr>
              <w:t>Holidays</w:t>
            </w:r>
          </w:p>
        </w:tc>
        <w:tc>
          <w:tcPr>
            <w:tcW w:w="1984" w:type="dxa"/>
          </w:tcPr>
          <w:p w:rsidR="00094B4C" w:rsidRPr="00987E51" w:rsidRDefault="00094B4C" w:rsidP="00295C6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87E51">
              <w:rPr>
                <w:rFonts w:ascii="Arial Narrow" w:hAnsi="Arial Narrow"/>
                <w:b/>
                <w:sz w:val="24"/>
                <w:szCs w:val="24"/>
              </w:rPr>
              <w:t>Holidays</w:t>
            </w:r>
          </w:p>
        </w:tc>
        <w:tc>
          <w:tcPr>
            <w:tcW w:w="1843" w:type="dxa"/>
          </w:tcPr>
          <w:p w:rsidR="00094B4C" w:rsidRPr="00987E51" w:rsidRDefault="00094B4C" w:rsidP="00295C6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87E51">
              <w:rPr>
                <w:rFonts w:ascii="Arial Narrow" w:hAnsi="Arial Narrow"/>
                <w:b/>
                <w:sz w:val="24"/>
                <w:szCs w:val="24"/>
              </w:rPr>
              <w:t>Holidays</w:t>
            </w:r>
          </w:p>
        </w:tc>
        <w:tc>
          <w:tcPr>
            <w:tcW w:w="1984" w:type="dxa"/>
          </w:tcPr>
          <w:p w:rsidR="00094B4C" w:rsidRPr="00987E51" w:rsidRDefault="00094B4C" w:rsidP="00295C6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87E51">
              <w:rPr>
                <w:rFonts w:ascii="Arial Narrow" w:hAnsi="Arial Narrow"/>
                <w:b/>
                <w:sz w:val="24"/>
                <w:szCs w:val="24"/>
              </w:rPr>
              <w:t>Holidays</w:t>
            </w:r>
          </w:p>
        </w:tc>
      </w:tr>
      <w:tr w:rsidR="00094B4C" w:rsidTr="00396FEB">
        <w:tc>
          <w:tcPr>
            <w:tcW w:w="1271" w:type="dxa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February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4384" behindDoc="0" locked="0" layoutInCell="1" allowOverlap="1" wp14:anchorId="70632A4C" wp14:editId="275A8A04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88900</wp:posOffset>
                  </wp:positionV>
                  <wp:extent cx="647700" cy="64770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8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On Line </w:t>
            </w:r>
            <w:r w:rsidRPr="00482447">
              <w:rPr>
                <w:rFonts w:ascii="Arial Narrow" w:hAnsi="Arial Narrow"/>
                <w:b/>
                <w:sz w:val="24"/>
                <w:szCs w:val="24"/>
              </w:rPr>
              <w:t>Registrations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for all Programs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15</w:t>
            </w:r>
          </w:p>
          <w:p w:rsidR="00094B4C" w:rsidRPr="00482447" w:rsidRDefault="00094B4C" w:rsidP="00295C6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94B4C" w:rsidRPr="00987E51" w:rsidRDefault="00094B4C" w:rsidP="00295C64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22 </w:t>
            </w:r>
            <w:r w:rsidRPr="00987E51">
              <w:rPr>
                <w:rFonts w:ascii="Arial Narrow" w:hAnsi="Arial Narrow"/>
                <w:b/>
                <w:color w:val="FF0000"/>
                <w:sz w:val="20"/>
                <w:szCs w:val="20"/>
              </w:rPr>
              <w:t>Development Program Session 1</w:t>
            </w:r>
          </w:p>
          <w:p w:rsidR="00094B4C" w:rsidRPr="00FD2DC2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94B4C" w:rsidRPr="00482447" w:rsidRDefault="00094B4C" w:rsidP="00295C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Grading Games 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94B4C" w:rsidTr="00396FEB">
        <w:tc>
          <w:tcPr>
            <w:tcW w:w="1271" w:type="dxa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March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94B4C" w:rsidRDefault="00094B4C" w:rsidP="00295C6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1 </w:t>
            </w:r>
            <w:r w:rsidRPr="00987E5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Development Program Session 2 </w:t>
            </w:r>
          </w:p>
          <w:p w:rsidR="00094B4C" w:rsidRPr="00FD2DC2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94B4C" w:rsidRPr="00FD2DC2" w:rsidRDefault="00094B4C" w:rsidP="00295C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Grading Games 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8 No Games</w:t>
            </w:r>
          </w:p>
          <w:p w:rsidR="00094B4C" w:rsidRPr="003E5E20" w:rsidRDefault="00094B4C" w:rsidP="00295C6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Monday 10 March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Labour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Day Holiday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15 No Games</w:t>
            </w:r>
          </w:p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Grand Prix – Courts Not Available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94B4C" w:rsidRPr="00987E51" w:rsidRDefault="00094B4C" w:rsidP="00295C64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22  </w:t>
            </w:r>
            <w:r w:rsidRPr="00987E5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Development Program Session 3 </w:t>
            </w:r>
          </w:p>
          <w:p w:rsidR="00094B4C" w:rsidRPr="00FD2DC2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94B4C" w:rsidRPr="00FD2DC2" w:rsidRDefault="00094B4C" w:rsidP="00295C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Grading Games 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94B4C" w:rsidRDefault="00094B4C" w:rsidP="00295C6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29  </w:t>
            </w:r>
            <w:r w:rsidRPr="00987E51">
              <w:rPr>
                <w:rFonts w:ascii="Arial Narrow" w:hAnsi="Arial Narrow"/>
                <w:b/>
                <w:color w:val="FF0000"/>
                <w:sz w:val="20"/>
                <w:szCs w:val="20"/>
              </w:rPr>
              <w:t>Development Program Session 4</w:t>
            </w:r>
          </w:p>
          <w:p w:rsidR="00094B4C" w:rsidRPr="00FD2DC2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94B4C" w:rsidRPr="00FD2DC2" w:rsidRDefault="00094B4C" w:rsidP="00295C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Grading Games 4</w:t>
            </w:r>
          </w:p>
        </w:tc>
      </w:tr>
      <w:tr w:rsidR="00094B4C" w:rsidTr="00396FEB">
        <w:tc>
          <w:tcPr>
            <w:tcW w:w="1271" w:type="dxa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April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5 </w:t>
            </w:r>
          </w:p>
          <w:p w:rsidR="00094B4C" w:rsidRPr="003E5E20" w:rsidRDefault="00094B4C" w:rsidP="00295C64">
            <w:pPr>
              <w:rPr>
                <w:rFonts w:ascii="Arial Narrow" w:hAnsi="Arial Narrow"/>
                <w:b/>
              </w:rPr>
            </w:pPr>
            <w:r w:rsidRPr="003E5E20">
              <w:rPr>
                <w:rFonts w:ascii="Arial Narrow" w:hAnsi="Arial Narrow"/>
                <w:b/>
              </w:rPr>
              <w:t>School Holidays</w:t>
            </w:r>
          </w:p>
          <w:p w:rsidR="00094B4C" w:rsidRDefault="00094B4C" w:rsidP="00295C64">
            <w:pPr>
              <w:rPr>
                <w:rFonts w:ascii="Arial Narrow" w:hAnsi="Arial Narrow"/>
                <w:b/>
              </w:rPr>
            </w:pPr>
            <w:r w:rsidRPr="003E5E20">
              <w:rPr>
                <w:rFonts w:ascii="Arial Narrow" w:hAnsi="Arial Narrow"/>
                <w:b/>
              </w:rPr>
              <w:t>No Games</w:t>
            </w:r>
          </w:p>
          <w:p w:rsidR="00094B4C" w:rsidRPr="00704592" w:rsidRDefault="00094B4C" w:rsidP="00295C64">
            <w:pPr>
              <w:rPr>
                <w:rFonts w:ascii="Arial Narrow" w:hAnsi="Arial Narrow"/>
                <w:sz w:val="16"/>
                <w:szCs w:val="16"/>
              </w:rPr>
            </w:pPr>
            <w:r w:rsidRPr="00704592">
              <w:rPr>
                <w:rFonts w:ascii="Arial Narrow" w:hAnsi="Arial Narrow"/>
                <w:sz w:val="16"/>
                <w:szCs w:val="16"/>
              </w:rPr>
              <w:t>Daylight Savings ends 6/4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12 </w:t>
            </w:r>
          </w:p>
          <w:p w:rsidR="00094B4C" w:rsidRPr="003E5E20" w:rsidRDefault="00094B4C" w:rsidP="00295C64">
            <w:pPr>
              <w:rPr>
                <w:rFonts w:ascii="Arial Narrow" w:hAnsi="Arial Narrow"/>
                <w:b/>
              </w:rPr>
            </w:pPr>
            <w:r w:rsidRPr="003E5E20">
              <w:rPr>
                <w:rFonts w:ascii="Arial Narrow" w:hAnsi="Arial Narrow"/>
                <w:b/>
              </w:rPr>
              <w:t>School Holidays</w:t>
            </w:r>
          </w:p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E5E20">
              <w:rPr>
                <w:rFonts w:ascii="Arial Narrow" w:hAnsi="Arial Narrow"/>
                <w:b/>
              </w:rPr>
              <w:t>No Games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19 </w:t>
            </w:r>
          </w:p>
          <w:p w:rsidR="00094B4C" w:rsidRPr="003E5E20" w:rsidRDefault="00094B4C" w:rsidP="00295C64">
            <w:pPr>
              <w:rPr>
                <w:rFonts w:ascii="Arial Narrow" w:hAnsi="Arial Narrow"/>
                <w:b/>
              </w:rPr>
            </w:pPr>
            <w:r w:rsidRPr="003E5E20">
              <w:rPr>
                <w:rFonts w:ascii="Arial Narrow" w:hAnsi="Arial Narrow"/>
                <w:b/>
              </w:rPr>
              <w:t>School Holidays</w:t>
            </w:r>
          </w:p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E5E20">
              <w:rPr>
                <w:rFonts w:ascii="Arial Narrow" w:hAnsi="Arial Narrow"/>
                <w:b/>
              </w:rPr>
              <w:t>No Games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26  No Games </w:t>
            </w:r>
            <w:r w:rsidRPr="00C1380D">
              <w:rPr>
                <w:rFonts w:ascii="Arial Narrow" w:hAnsi="Arial Narrow"/>
                <w:b/>
                <w:sz w:val="20"/>
                <w:szCs w:val="20"/>
              </w:rPr>
              <w:t>due to</w:t>
            </w:r>
          </w:p>
          <w:p w:rsidR="00094B4C" w:rsidRPr="00B243BE" w:rsidRDefault="00094B4C" w:rsidP="00295C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243BE">
              <w:rPr>
                <w:rFonts w:ascii="Arial Narrow" w:hAnsi="Arial Narrow"/>
                <w:b/>
                <w:sz w:val="20"/>
                <w:szCs w:val="20"/>
              </w:rPr>
              <w:t xml:space="preserve">Friday 25 April </w:t>
            </w:r>
          </w:p>
          <w:p w:rsidR="00094B4C" w:rsidRPr="00C1380D" w:rsidRDefault="00094B4C" w:rsidP="00295C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243BE">
              <w:rPr>
                <w:rFonts w:ascii="Arial Narrow" w:hAnsi="Arial Narrow"/>
                <w:b/>
                <w:sz w:val="20"/>
                <w:szCs w:val="20"/>
              </w:rPr>
              <w:t>ANZAC Day Holiday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94B4C" w:rsidTr="00396FEB">
        <w:tc>
          <w:tcPr>
            <w:tcW w:w="1271" w:type="dxa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May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94B4C" w:rsidRPr="00FD2DC2" w:rsidRDefault="00094B4C" w:rsidP="00295C6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3  </w:t>
            </w:r>
            <w:r w:rsidRPr="00987E51">
              <w:rPr>
                <w:rFonts w:ascii="Arial Narrow" w:hAnsi="Arial Narrow"/>
                <w:b/>
                <w:color w:val="FF0000"/>
                <w:sz w:val="20"/>
                <w:szCs w:val="20"/>
              </w:rPr>
              <w:t>Development Program Session 5</w:t>
            </w:r>
          </w:p>
          <w:p w:rsidR="00094B4C" w:rsidRPr="00987E51" w:rsidRDefault="00094B4C" w:rsidP="00295C64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Competition </w:t>
            </w:r>
          </w:p>
          <w:p w:rsidR="00094B4C" w:rsidRPr="00482447" w:rsidRDefault="00094B4C" w:rsidP="00295C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Round 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94B4C" w:rsidRPr="00987E51" w:rsidRDefault="00094B4C" w:rsidP="00295C64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10  </w:t>
            </w:r>
            <w:r w:rsidRPr="00987E51">
              <w:rPr>
                <w:rFonts w:ascii="Arial Narrow" w:hAnsi="Arial Narrow"/>
                <w:b/>
                <w:color w:val="FF0000"/>
                <w:sz w:val="20"/>
                <w:szCs w:val="20"/>
              </w:rPr>
              <w:t>Development Program Session 6</w:t>
            </w:r>
          </w:p>
          <w:p w:rsidR="00094B4C" w:rsidRPr="00987E51" w:rsidRDefault="00094B4C" w:rsidP="00295C64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Competition </w:t>
            </w:r>
          </w:p>
          <w:p w:rsidR="00094B4C" w:rsidRPr="00482447" w:rsidRDefault="00094B4C" w:rsidP="00295C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Round 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94B4C" w:rsidRPr="00FD2DC2" w:rsidRDefault="00094B4C" w:rsidP="00295C6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17 </w:t>
            </w:r>
            <w:r w:rsidRPr="00987E51">
              <w:rPr>
                <w:rFonts w:ascii="Arial Narrow" w:hAnsi="Arial Narrow"/>
                <w:b/>
                <w:color w:val="FF0000"/>
                <w:sz w:val="20"/>
                <w:szCs w:val="20"/>
              </w:rPr>
              <w:t>Development Program Session 7</w:t>
            </w:r>
          </w:p>
          <w:p w:rsidR="00094B4C" w:rsidRPr="00987E51" w:rsidRDefault="00094B4C" w:rsidP="00295C64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Competition </w:t>
            </w:r>
          </w:p>
          <w:p w:rsidR="00094B4C" w:rsidRPr="00FD2DC2" w:rsidRDefault="00094B4C" w:rsidP="00295C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Round 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94B4C" w:rsidRPr="00FD2DC2" w:rsidRDefault="00094B4C" w:rsidP="00295C6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24  </w:t>
            </w:r>
            <w:r w:rsidRPr="00987E51">
              <w:rPr>
                <w:rFonts w:ascii="Arial Narrow" w:hAnsi="Arial Narrow"/>
                <w:b/>
                <w:color w:val="FF0000"/>
                <w:sz w:val="20"/>
                <w:szCs w:val="20"/>
              </w:rPr>
              <w:t>Development Program Session 8</w:t>
            </w:r>
          </w:p>
          <w:p w:rsidR="00094B4C" w:rsidRPr="00987E51" w:rsidRDefault="00094B4C" w:rsidP="00295C64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Competition </w:t>
            </w:r>
          </w:p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987E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Round 4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94B4C" w:rsidRPr="00A60F17" w:rsidRDefault="00094B4C" w:rsidP="00295C64">
            <w:pPr>
              <w:pStyle w:val="NoSpacing"/>
              <w:rPr>
                <w:rFonts w:ascii="Arial Narrow" w:hAnsi="Arial Narrow"/>
                <w:b/>
                <w:sz w:val="28"/>
                <w:szCs w:val="28"/>
              </w:rPr>
            </w:pPr>
            <w:r w:rsidRPr="00FD2DC2">
              <w:rPr>
                <w:rFonts w:ascii="Arial Narrow" w:hAnsi="Arial Narrow"/>
                <w:b/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 </w:t>
            </w:r>
            <w:r w:rsidRPr="00987E51">
              <w:rPr>
                <w:rFonts w:ascii="Arial Narrow" w:hAnsi="Arial Narrow"/>
                <w:b/>
                <w:color w:val="FF0000"/>
                <w:sz w:val="20"/>
                <w:szCs w:val="20"/>
              </w:rPr>
              <w:t>Development Program Session 9</w:t>
            </w:r>
          </w:p>
          <w:p w:rsidR="00094B4C" w:rsidRPr="00987E51" w:rsidRDefault="00094B4C" w:rsidP="00295C64">
            <w:pPr>
              <w:pStyle w:val="NoSpacing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Competition </w:t>
            </w:r>
          </w:p>
          <w:p w:rsidR="00094B4C" w:rsidRDefault="00094B4C" w:rsidP="00295C64">
            <w:pPr>
              <w:pStyle w:val="NoSpacing"/>
              <w:rPr>
                <w:sz w:val="28"/>
                <w:szCs w:val="28"/>
              </w:rPr>
            </w:pPr>
            <w:r w:rsidRPr="00987E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Round 5</w:t>
            </w:r>
          </w:p>
        </w:tc>
      </w:tr>
      <w:tr w:rsidR="00094B4C" w:rsidTr="00C80758">
        <w:tc>
          <w:tcPr>
            <w:tcW w:w="1271" w:type="dxa"/>
          </w:tcPr>
          <w:p w:rsidR="00094B4C" w:rsidRDefault="00396FEB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3DC6F2" wp14:editId="7905FFC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255270</wp:posOffset>
                      </wp:positionV>
                      <wp:extent cx="638175" cy="304800"/>
                      <wp:effectExtent l="0" t="19050" r="47625" b="3810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048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74C3E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-.55pt;margin-top:20.1pt;width:50.2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" adj="16442" fillcolor="#5b9bd5 [3204]" strokecolor="#1f4d78 [1604]" strokeweight="1pt"/>
                  </w:pict>
                </mc:Fallback>
              </mc:AlternateContent>
            </w:r>
            <w:r w:rsidR="00094B4C">
              <w:rPr>
                <w:rFonts w:ascii="Arial Narrow" w:hAnsi="Arial Narrow"/>
                <w:b/>
                <w:sz w:val="28"/>
                <w:szCs w:val="28"/>
              </w:rPr>
              <w:t>June</w:t>
            </w:r>
          </w:p>
        </w:tc>
        <w:tc>
          <w:tcPr>
            <w:tcW w:w="1843" w:type="dxa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 No Games</w:t>
            </w:r>
          </w:p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Monday 9 June Queen’s Birthday Holiday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094B4C" w:rsidRPr="00987E51" w:rsidRDefault="00094B4C" w:rsidP="00295C64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14  </w:t>
            </w:r>
            <w:r w:rsidRPr="00987E5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Development     </w:t>
            </w:r>
          </w:p>
          <w:p w:rsidR="00094B4C" w:rsidRPr="00987E51" w:rsidRDefault="00094B4C" w:rsidP="00295C64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       Program 2</w:t>
            </w:r>
          </w:p>
          <w:p w:rsidR="00094B4C" w:rsidRPr="00987E51" w:rsidRDefault="00094B4C" w:rsidP="00295C64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       Session 1 </w:t>
            </w:r>
          </w:p>
          <w:p w:rsidR="00094B4C" w:rsidRPr="00987E51" w:rsidRDefault="00094B4C" w:rsidP="00295C64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Competition </w:t>
            </w:r>
          </w:p>
          <w:p w:rsidR="00094B4C" w:rsidRPr="00FD2DC2" w:rsidRDefault="00094B4C" w:rsidP="00295C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Round 6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:rsidR="00094B4C" w:rsidRPr="00987E51" w:rsidRDefault="00094B4C" w:rsidP="00295C64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21  </w:t>
            </w:r>
            <w:r w:rsidRPr="00987E5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Development     </w:t>
            </w:r>
          </w:p>
          <w:p w:rsidR="00094B4C" w:rsidRPr="00987E51" w:rsidRDefault="00094B4C" w:rsidP="00295C64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       Program 2</w:t>
            </w:r>
          </w:p>
          <w:p w:rsidR="00094B4C" w:rsidRPr="00987E51" w:rsidRDefault="00094B4C" w:rsidP="00295C64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       Session 2</w:t>
            </w:r>
          </w:p>
          <w:p w:rsidR="00094B4C" w:rsidRPr="00987E51" w:rsidRDefault="00094B4C" w:rsidP="00295C64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Competition </w:t>
            </w:r>
          </w:p>
          <w:p w:rsidR="00094B4C" w:rsidRPr="00FD2DC2" w:rsidRDefault="00094B4C" w:rsidP="00295C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Round 7</w:t>
            </w:r>
          </w:p>
        </w:tc>
        <w:tc>
          <w:tcPr>
            <w:tcW w:w="1843" w:type="dxa"/>
            <w:shd w:val="clear" w:color="auto" w:fill="FFFFFF" w:themeFill="background1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28</w:t>
            </w:r>
          </w:p>
          <w:p w:rsidR="00094B4C" w:rsidRPr="003E5E20" w:rsidRDefault="00094B4C" w:rsidP="00295C64">
            <w:pPr>
              <w:rPr>
                <w:rFonts w:ascii="Arial Narrow" w:hAnsi="Arial Narrow"/>
                <w:b/>
              </w:rPr>
            </w:pPr>
            <w:r w:rsidRPr="003E5E20">
              <w:rPr>
                <w:rFonts w:ascii="Arial Narrow" w:hAnsi="Arial Narrow"/>
                <w:b/>
              </w:rPr>
              <w:t>School Holidays</w:t>
            </w:r>
          </w:p>
          <w:p w:rsidR="00094B4C" w:rsidRDefault="00094B4C" w:rsidP="00295C64">
            <w:pPr>
              <w:rPr>
                <w:rFonts w:ascii="Arial Narrow" w:hAnsi="Arial Narrow"/>
                <w:b/>
              </w:rPr>
            </w:pPr>
            <w:r w:rsidRPr="003E5E20">
              <w:rPr>
                <w:rFonts w:ascii="Arial Narrow" w:hAnsi="Arial Narrow"/>
                <w:b/>
              </w:rPr>
              <w:t>No Games</w:t>
            </w:r>
          </w:p>
          <w:p w:rsidR="00094B4C" w:rsidRPr="0092703C" w:rsidRDefault="00094B4C" w:rsidP="00295C64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92703C">
              <w:rPr>
                <w:rFonts w:ascii="Arial Narrow" w:hAnsi="Arial Narrow"/>
                <w:i/>
                <w:sz w:val="16"/>
                <w:szCs w:val="16"/>
              </w:rPr>
              <w:t>(Review of Grading for Championship Rounds)</w:t>
            </w:r>
          </w:p>
        </w:tc>
        <w:tc>
          <w:tcPr>
            <w:tcW w:w="1984" w:type="dxa"/>
            <w:shd w:val="clear" w:color="auto" w:fill="FFFFFF" w:themeFill="background1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94B4C" w:rsidTr="00295C64">
        <w:tc>
          <w:tcPr>
            <w:tcW w:w="1271" w:type="dxa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July</w:t>
            </w:r>
          </w:p>
          <w:p w:rsidR="00396FEB" w:rsidRDefault="00396FEB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96FEB" w:rsidRDefault="00396FEB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  <w:p w:rsidR="00094B4C" w:rsidRPr="003E5E20" w:rsidRDefault="00094B4C" w:rsidP="00295C64">
            <w:pPr>
              <w:rPr>
                <w:rFonts w:ascii="Arial Narrow" w:hAnsi="Arial Narrow"/>
                <w:b/>
              </w:rPr>
            </w:pPr>
            <w:r w:rsidRPr="003E5E20">
              <w:rPr>
                <w:rFonts w:ascii="Arial Narrow" w:hAnsi="Arial Narrow"/>
                <w:b/>
              </w:rPr>
              <w:t>School Holidays</w:t>
            </w:r>
          </w:p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E5E20">
              <w:rPr>
                <w:rFonts w:ascii="Arial Narrow" w:hAnsi="Arial Narrow"/>
                <w:b/>
              </w:rPr>
              <w:t>No Games</w:t>
            </w:r>
          </w:p>
        </w:tc>
        <w:tc>
          <w:tcPr>
            <w:tcW w:w="1843" w:type="dxa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12</w:t>
            </w:r>
          </w:p>
          <w:p w:rsidR="00094B4C" w:rsidRPr="003E5E20" w:rsidRDefault="00094B4C" w:rsidP="00295C64">
            <w:pPr>
              <w:rPr>
                <w:rFonts w:ascii="Arial Narrow" w:hAnsi="Arial Narrow"/>
                <w:b/>
              </w:rPr>
            </w:pPr>
            <w:r w:rsidRPr="003E5E20">
              <w:rPr>
                <w:rFonts w:ascii="Arial Narrow" w:hAnsi="Arial Narrow"/>
                <w:b/>
              </w:rPr>
              <w:t>School Holidays</w:t>
            </w:r>
          </w:p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E5E20">
              <w:rPr>
                <w:rFonts w:ascii="Arial Narrow" w:hAnsi="Arial Narrow"/>
                <w:b/>
              </w:rPr>
              <w:t>No Games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:rsidR="00094B4C" w:rsidRPr="00987E51" w:rsidRDefault="00094B4C" w:rsidP="00295C64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19 </w:t>
            </w:r>
            <w:r w:rsidR="00396FEB">
              <w:rPr>
                <w:rFonts w:ascii="Arial Narrow" w:hAnsi="Arial Narrow"/>
                <w:b/>
                <w:color w:val="FF0000"/>
                <w:sz w:val="28"/>
                <w:szCs w:val="28"/>
              </w:rPr>
              <w:t>No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987E5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Development     </w:t>
            </w:r>
          </w:p>
          <w:p w:rsidR="00094B4C" w:rsidRPr="00987E51" w:rsidRDefault="00396FEB" w:rsidP="00295C64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       Programs</w:t>
            </w:r>
          </w:p>
          <w:p w:rsidR="00094B4C" w:rsidRPr="00987E51" w:rsidRDefault="00094B4C" w:rsidP="00295C64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       </w:t>
            </w:r>
          </w:p>
          <w:p w:rsidR="00094B4C" w:rsidRPr="00987E51" w:rsidRDefault="00094B4C" w:rsidP="00295C64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Championship</w:t>
            </w:r>
          </w:p>
          <w:p w:rsidR="00094B4C" w:rsidRPr="0092703C" w:rsidRDefault="00094B4C" w:rsidP="00295C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Round 1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094B4C" w:rsidRPr="00987E51" w:rsidRDefault="00094B4C" w:rsidP="00295C64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26  </w:t>
            </w:r>
            <w:r w:rsidRPr="00987E5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Development     </w:t>
            </w:r>
          </w:p>
          <w:p w:rsidR="00094B4C" w:rsidRPr="00987E51" w:rsidRDefault="00094B4C" w:rsidP="00295C64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       Program 2</w:t>
            </w:r>
          </w:p>
          <w:p w:rsidR="00094B4C" w:rsidRPr="00987E51" w:rsidRDefault="00396FEB" w:rsidP="00295C64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       Session 3</w:t>
            </w:r>
          </w:p>
          <w:p w:rsidR="00094B4C" w:rsidRPr="00987E51" w:rsidRDefault="00094B4C" w:rsidP="00295C64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Championship</w:t>
            </w:r>
          </w:p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987E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Round 2</w:t>
            </w:r>
          </w:p>
        </w:tc>
        <w:tc>
          <w:tcPr>
            <w:tcW w:w="1984" w:type="dxa"/>
            <w:shd w:val="clear" w:color="auto" w:fill="FFFFFF" w:themeFill="background1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94B4C" w:rsidTr="00295C64">
        <w:tc>
          <w:tcPr>
            <w:tcW w:w="1271" w:type="dxa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August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094B4C" w:rsidRPr="00987E51" w:rsidRDefault="00094B4C" w:rsidP="00295C64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2    </w:t>
            </w:r>
            <w:r w:rsidRPr="00987E5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Development     </w:t>
            </w:r>
          </w:p>
          <w:p w:rsidR="00094B4C" w:rsidRPr="00987E51" w:rsidRDefault="00094B4C" w:rsidP="00295C64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       Program 2</w:t>
            </w:r>
          </w:p>
          <w:p w:rsidR="00094B4C" w:rsidRPr="00987E51" w:rsidRDefault="00396FEB" w:rsidP="00295C64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       Session 4</w:t>
            </w:r>
          </w:p>
          <w:p w:rsidR="00094B4C" w:rsidRDefault="00094B4C" w:rsidP="00295C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94B4C" w:rsidRPr="00987E51" w:rsidRDefault="00094B4C" w:rsidP="00295C64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Championship</w:t>
            </w:r>
          </w:p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987E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Round 3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094B4C" w:rsidRPr="00987E51" w:rsidRDefault="00094B4C" w:rsidP="00295C64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9    </w:t>
            </w:r>
            <w:r w:rsidRPr="00987E5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Development     </w:t>
            </w:r>
          </w:p>
          <w:p w:rsidR="00094B4C" w:rsidRPr="00987E51" w:rsidRDefault="00094B4C" w:rsidP="00295C64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       Program 2</w:t>
            </w:r>
          </w:p>
          <w:p w:rsidR="00094B4C" w:rsidRPr="00987E51" w:rsidRDefault="00396FEB" w:rsidP="00295C64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       Session 5</w:t>
            </w:r>
          </w:p>
          <w:p w:rsidR="00094B4C" w:rsidRDefault="00094B4C" w:rsidP="00295C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94B4C" w:rsidRPr="00987E51" w:rsidRDefault="00094B4C" w:rsidP="00295C64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Championship</w:t>
            </w:r>
          </w:p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987E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Round 4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:rsidR="00094B4C" w:rsidRPr="00987E51" w:rsidRDefault="00094B4C" w:rsidP="00295C64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16  </w:t>
            </w:r>
            <w:r w:rsidRPr="00987E5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Development     </w:t>
            </w:r>
          </w:p>
          <w:p w:rsidR="00094B4C" w:rsidRPr="00987E51" w:rsidRDefault="00094B4C" w:rsidP="00295C64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       Program 2</w:t>
            </w:r>
          </w:p>
          <w:p w:rsidR="00094B4C" w:rsidRPr="00987E51" w:rsidRDefault="00396FEB" w:rsidP="00295C64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       Session 6</w:t>
            </w:r>
          </w:p>
          <w:p w:rsidR="00094B4C" w:rsidRDefault="00094B4C" w:rsidP="00295C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94B4C" w:rsidRPr="00987E51" w:rsidRDefault="00094B4C" w:rsidP="00295C64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Championship</w:t>
            </w:r>
          </w:p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987E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Round 5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396FEB" w:rsidRPr="00987E51" w:rsidRDefault="00094B4C" w:rsidP="00396FEB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  <w:r w:rsidR="00396FEB" w:rsidRPr="00987E5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Development     </w:t>
            </w:r>
          </w:p>
          <w:p w:rsidR="00396FEB" w:rsidRPr="00987E51" w:rsidRDefault="00396FEB" w:rsidP="00396FE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       Program 2</w:t>
            </w:r>
          </w:p>
          <w:p w:rsidR="00396FEB" w:rsidRPr="00987E51" w:rsidRDefault="00396FEB" w:rsidP="00396FE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       Session 7</w:t>
            </w:r>
          </w:p>
          <w:p w:rsidR="00094B4C" w:rsidRPr="00A60F17" w:rsidRDefault="00094B4C" w:rsidP="00396FEB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  <w:p w:rsidR="00094B4C" w:rsidRPr="00987E51" w:rsidRDefault="00094B4C" w:rsidP="00295C64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Championship</w:t>
            </w:r>
          </w:p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987E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Round 6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:rsidR="00094B4C" w:rsidRPr="00987E51" w:rsidRDefault="00094B4C" w:rsidP="00295C64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30  </w:t>
            </w:r>
            <w:r w:rsidRPr="00987E5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Development     </w:t>
            </w:r>
          </w:p>
          <w:p w:rsidR="00094B4C" w:rsidRPr="00987E51" w:rsidRDefault="00094B4C" w:rsidP="00295C64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       Program 2</w:t>
            </w:r>
          </w:p>
          <w:p w:rsidR="00094B4C" w:rsidRPr="00987E51" w:rsidRDefault="00094B4C" w:rsidP="00295C64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       Session 8</w:t>
            </w:r>
          </w:p>
          <w:p w:rsidR="00094B4C" w:rsidRDefault="00094B4C" w:rsidP="00295C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94B4C" w:rsidRPr="00987E51" w:rsidRDefault="00094B4C" w:rsidP="00295C64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Championship</w:t>
            </w:r>
          </w:p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987E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Round 7</w:t>
            </w:r>
          </w:p>
        </w:tc>
      </w:tr>
      <w:tr w:rsidR="00094B4C" w:rsidTr="00295C64">
        <w:tc>
          <w:tcPr>
            <w:tcW w:w="1271" w:type="dxa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Sept</w:t>
            </w:r>
          </w:p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094B4C" w:rsidRPr="00987E51" w:rsidRDefault="00094B4C" w:rsidP="00295C64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6    </w:t>
            </w:r>
            <w:r w:rsidRPr="00987E5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Development     </w:t>
            </w:r>
          </w:p>
          <w:p w:rsidR="00094B4C" w:rsidRPr="00987E51" w:rsidRDefault="00094B4C" w:rsidP="00295C64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       Program 2</w:t>
            </w:r>
          </w:p>
          <w:p w:rsidR="00094B4C" w:rsidRPr="00987E51" w:rsidRDefault="00094B4C" w:rsidP="00295C64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       Session 9</w:t>
            </w:r>
          </w:p>
          <w:p w:rsidR="00094B4C" w:rsidRPr="00987E51" w:rsidRDefault="00094B4C" w:rsidP="00295C64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Championship</w:t>
            </w:r>
          </w:p>
          <w:p w:rsidR="00094B4C" w:rsidRPr="00C21595" w:rsidRDefault="00094B4C" w:rsidP="00295C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Round 8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094B4C" w:rsidRPr="00987E51" w:rsidRDefault="00094B4C" w:rsidP="00295C64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13   </w:t>
            </w:r>
            <w:r w:rsidRPr="00987E5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Development     </w:t>
            </w:r>
          </w:p>
          <w:p w:rsidR="00094B4C" w:rsidRPr="00987E51" w:rsidRDefault="00094B4C" w:rsidP="00295C64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       Program 2</w:t>
            </w:r>
          </w:p>
          <w:p w:rsidR="00094B4C" w:rsidRPr="00987E51" w:rsidRDefault="00094B4C" w:rsidP="00295C64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       Session 10</w:t>
            </w:r>
          </w:p>
          <w:p w:rsidR="00094B4C" w:rsidRPr="00987E51" w:rsidRDefault="00094B4C" w:rsidP="00295C64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Championship</w:t>
            </w:r>
          </w:p>
          <w:p w:rsidR="00094B4C" w:rsidRPr="001D02A1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987E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Round 9</w:t>
            </w:r>
          </w:p>
        </w:tc>
        <w:tc>
          <w:tcPr>
            <w:tcW w:w="1984" w:type="dxa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20</w:t>
            </w:r>
          </w:p>
          <w:p w:rsidR="00094B4C" w:rsidRPr="003E5E20" w:rsidRDefault="00094B4C" w:rsidP="00295C64">
            <w:pPr>
              <w:rPr>
                <w:rFonts w:ascii="Arial Narrow" w:hAnsi="Arial Narrow"/>
                <w:b/>
              </w:rPr>
            </w:pPr>
            <w:r w:rsidRPr="003E5E20">
              <w:rPr>
                <w:rFonts w:ascii="Arial Narrow" w:hAnsi="Arial Narrow"/>
                <w:b/>
              </w:rPr>
              <w:t>School Holidays</w:t>
            </w:r>
          </w:p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E5E20">
              <w:rPr>
                <w:rFonts w:ascii="Arial Narrow" w:hAnsi="Arial Narrow"/>
                <w:b/>
              </w:rPr>
              <w:t>No Games</w:t>
            </w:r>
          </w:p>
        </w:tc>
        <w:tc>
          <w:tcPr>
            <w:tcW w:w="1843" w:type="dxa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27</w:t>
            </w:r>
          </w:p>
          <w:p w:rsidR="00094B4C" w:rsidRPr="003E5E20" w:rsidRDefault="00094B4C" w:rsidP="00295C64">
            <w:pPr>
              <w:rPr>
                <w:rFonts w:ascii="Arial Narrow" w:hAnsi="Arial Narrow"/>
                <w:b/>
              </w:rPr>
            </w:pPr>
            <w:r w:rsidRPr="003E5E20">
              <w:rPr>
                <w:rFonts w:ascii="Arial Narrow" w:hAnsi="Arial Narrow"/>
                <w:b/>
              </w:rPr>
              <w:t>School Holidays</w:t>
            </w:r>
          </w:p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E5E20">
              <w:rPr>
                <w:rFonts w:ascii="Arial Narrow" w:hAnsi="Arial Narrow"/>
                <w:b/>
              </w:rPr>
              <w:t>No Games</w:t>
            </w:r>
          </w:p>
        </w:tc>
        <w:tc>
          <w:tcPr>
            <w:tcW w:w="1984" w:type="dxa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94B4C" w:rsidTr="00295C64">
        <w:tc>
          <w:tcPr>
            <w:tcW w:w="1271" w:type="dxa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October</w:t>
            </w:r>
          </w:p>
        </w:tc>
        <w:tc>
          <w:tcPr>
            <w:tcW w:w="1843" w:type="dxa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  <w:p w:rsidR="00094B4C" w:rsidRPr="003E5E20" w:rsidRDefault="00094B4C" w:rsidP="00295C64">
            <w:pPr>
              <w:rPr>
                <w:rFonts w:ascii="Arial Narrow" w:hAnsi="Arial Narrow"/>
                <w:b/>
              </w:rPr>
            </w:pPr>
            <w:r w:rsidRPr="003E5E20">
              <w:rPr>
                <w:rFonts w:ascii="Arial Narrow" w:hAnsi="Arial Narrow"/>
                <w:b/>
              </w:rPr>
              <w:t>School Holidays</w:t>
            </w:r>
          </w:p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E5E20">
              <w:rPr>
                <w:rFonts w:ascii="Arial Narrow" w:hAnsi="Arial Narrow"/>
                <w:b/>
              </w:rPr>
              <w:t>No Games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11</w:t>
            </w:r>
          </w:p>
          <w:p w:rsidR="00094B4C" w:rsidRPr="00987E51" w:rsidRDefault="00094B4C" w:rsidP="00295C64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Championship</w:t>
            </w:r>
          </w:p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987E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Round 10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18</w:t>
            </w:r>
          </w:p>
          <w:p w:rsidR="00094B4C" w:rsidRPr="00987E51" w:rsidRDefault="00094B4C" w:rsidP="00295C64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Semi Finals </w:t>
            </w:r>
          </w:p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25</w:t>
            </w:r>
          </w:p>
          <w:p w:rsidR="00094B4C" w:rsidRPr="00482447" w:rsidRDefault="00094B4C" w:rsidP="00295C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Grand Final </w:t>
            </w:r>
          </w:p>
        </w:tc>
        <w:tc>
          <w:tcPr>
            <w:tcW w:w="1984" w:type="dxa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94B4C" w:rsidTr="00295C64">
        <w:tc>
          <w:tcPr>
            <w:tcW w:w="1271" w:type="dxa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Nov</w:t>
            </w:r>
          </w:p>
        </w:tc>
        <w:tc>
          <w:tcPr>
            <w:tcW w:w="1843" w:type="dxa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 No Games</w:t>
            </w:r>
          </w:p>
          <w:p w:rsidR="00094B4C" w:rsidRPr="00A60F17" w:rsidRDefault="00094B4C" w:rsidP="00295C64">
            <w:pPr>
              <w:rPr>
                <w:rFonts w:ascii="Arial Narrow" w:hAnsi="Arial Narrow"/>
                <w:sz w:val="16"/>
                <w:szCs w:val="16"/>
              </w:rPr>
            </w:pPr>
            <w:r w:rsidRPr="00A60F17">
              <w:rPr>
                <w:rFonts w:ascii="Arial Narrow" w:hAnsi="Arial Narrow"/>
                <w:sz w:val="16"/>
                <w:szCs w:val="16"/>
              </w:rPr>
              <w:t>Tuesday 4 November Melbourne Cup Holiday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</w:p>
          <w:p w:rsidR="00094B4C" w:rsidRPr="00D56BBC" w:rsidRDefault="00094B4C" w:rsidP="00295C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87E51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</w:rPr>
              <w:t>Rep Team Training Courts 2,4,6,8,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:rsidR="00094B4C" w:rsidRPr="00F47B33" w:rsidRDefault="00094B4C" w:rsidP="00295C6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15 </w:t>
            </w:r>
            <w:r w:rsidRPr="00D35C37">
              <w:rPr>
                <w:rFonts w:ascii="Arial Narrow" w:hAnsi="Arial Narrow"/>
                <w:sz w:val="16"/>
                <w:szCs w:val="16"/>
              </w:rPr>
              <w:t>Courts 1 &amp; 3 Not available for PPBA. Victorian Cheerleading Competitions</w:t>
            </w:r>
          </w:p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987E51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</w:rPr>
              <w:t>Rep Team Training Courts 2,4,6,8,</w:t>
            </w:r>
          </w:p>
        </w:tc>
        <w:tc>
          <w:tcPr>
            <w:tcW w:w="1843" w:type="dxa"/>
            <w:shd w:val="clear" w:color="auto" w:fill="auto"/>
          </w:tcPr>
          <w:p w:rsidR="00094B4C" w:rsidRPr="00D56BBC" w:rsidRDefault="00094B4C" w:rsidP="00295C6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22 </w:t>
            </w:r>
            <w:r>
              <w:rPr>
                <w:rFonts w:ascii="Arial Narrow" w:hAnsi="Arial Narrow"/>
                <w:sz w:val="16"/>
                <w:szCs w:val="16"/>
              </w:rPr>
              <w:t>Australian Corporate Games – Courts Not Available for PPBA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29</w:t>
            </w:r>
          </w:p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987E51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</w:rPr>
              <w:t>Rep Team Training Courts 2,4,6,8,</w:t>
            </w:r>
          </w:p>
        </w:tc>
      </w:tr>
      <w:tr w:rsidR="00094B4C" w:rsidTr="00295C64">
        <w:tc>
          <w:tcPr>
            <w:tcW w:w="1271" w:type="dxa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Dec</w:t>
            </w:r>
          </w:p>
        </w:tc>
        <w:tc>
          <w:tcPr>
            <w:tcW w:w="1843" w:type="dxa"/>
            <w:shd w:val="clear" w:color="auto" w:fill="auto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6  </w:t>
            </w:r>
            <w:r>
              <w:rPr>
                <w:rFonts w:ascii="Arial Narrow" w:hAnsi="Arial Narrow"/>
                <w:sz w:val="16"/>
                <w:szCs w:val="16"/>
              </w:rPr>
              <w:t>Australian Volley Ball School Championships  – Courts Not Available for PPBA</w:t>
            </w:r>
          </w:p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13  </w:t>
            </w:r>
            <w:r>
              <w:rPr>
                <w:rFonts w:ascii="Arial Narrow" w:hAnsi="Arial Narrow"/>
                <w:sz w:val="16"/>
                <w:szCs w:val="16"/>
              </w:rPr>
              <w:t>Australian Volley Ball School Championships  – Courts Not Available for PPBA</w:t>
            </w:r>
          </w:p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bCs/>
                <w:i/>
                <w:noProof/>
                <w:sz w:val="20"/>
                <w:szCs w:val="20"/>
                <w:lang w:val="en-AU" w:eastAsia="en-AU"/>
              </w:rPr>
              <w:drawing>
                <wp:anchor distT="36576" distB="36576" distL="36576" distR="36576" simplePos="0" relativeHeight="251660288" behindDoc="0" locked="0" layoutInCell="1" allowOverlap="1" wp14:anchorId="6D869E94" wp14:editId="607E7FF6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36195</wp:posOffset>
                  </wp:positionV>
                  <wp:extent cx="567789" cy="662305"/>
                  <wp:effectExtent l="76200" t="57150" r="80010" b="61595"/>
                  <wp:wrapNone/>
                  <wp:docPr id="6" name="Picture 6" descr="Basketball Kid 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ketball Kid 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80222">
                            <a:off x="0" y="0"/>
                            <a:ext cx="574286" cy="669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94B4C" w:rsidRDefault="00094B4C" w:rsidP="00295C64">
            <w:pPr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6733C" w:rsidRPr="00BF09C3" w:rsidRDefault="0066733C" w:rsidP="008F0F54">
      <w:pPr>
        <w:autoSpaceDE w:val="0"/>
        <w:autoSpaceDN w:val="0"/>
        <w:adjustRightInd w:val="0"/>
        <w:ind w:left="720" w:hanging="360"/>
        <w:rPr>
          <w:rFonts w:ascii="Arial Narrow" w:hAnsi="Arial Narrow" w:cs="Arial Narrow"/>
          <w:bCs/>
          <w:i/>
          <w:sz w:val="20"/>
          <w:szCs w:val="20"/>
          <w:lang w:val="en-AU"/>
        </w:rPr>
      </w:pPr>
    </w:p>
    <w:sectPr w:rsidR="0066733C" w:rsidRPr="00BF09C3" w:rsidSect="00094B4C">
      <w:pgSz w:w="12240" w:h="15840"/>
      <w:pgMar w:top="568" w:right="1041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C3"/>
    <w:rsid w:val="00094B4C"/>
    <w:rsid w:val="00191D87"/>
    <w:rsid w:val="00192EBB"/>
    <w:rsid w:val="00396FEB"/>
    <w:rsid w:val="006610C9"/>
    <w:rsid w:val="0066733C"/>
    <w:rsid w:val="007537C3"/>
    <w:rsid w:val="008F0F54"/>
    <w:rsid w:val="00A158F7"/>
    <w:rsid w:val="00AF1CE7"/>
    <w:rsid w:val="00BF09C3"/>
    <w:rsid w:val="00C8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D0D10-9726-48C6-8237-F0346706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753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4B4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comp-admin@portphillipbasketball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90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PPBA</dc:creator>
  <cp:keywords/>
  <dc:description/>
  <cp:lastModifiedBy>PPBA</cp:lastModifiedBy>
  <cp:revision>5</cp:revision>
  <cp:lastPrinted>2014-01-20T07:44:00Z</cp:lastPrinted>
  <dcterms:created xsi:type="dcterms:W3CDTF">2014-01-20T06:30:00Z</dcterms:created>
  <dcterms:modified xsi:type="dcterms:W3CDTF">2014-05-21T07:07:00Z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