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20" w:rsidRDefault="00547A20" w:rsidP="00547A20">
      <w:r>
        <w:t xml:space="preserve">RSN is a team that has come out of </w:t>
      </w:r>
      <w:proofErr w:type="spellStart"/>
      <w:r>
        <w:t>Te</w:t>
      </w:r>
      <w:proofErr w:type="spellEnd"/>
      <w:r>
        <w:t xml:space="preserve"> </w:t>
      </w:r>
      <w:proofErr w:type="spellStart"/>
      <w:r>
        <w:t>Awamutu</w:t>
      </w:r>
      <w:proofErr w:type="spellEnd"/>
      <w:r>
        <w:t xml:space="preserve"> and joined up with Hamilton city. We have two teams now, one for </w:t>
      </w:r>
      <w:proofErr w:type="spellStart"/>
      <w:r>
        <w:t>Te</w:t>
      </w:r>
      <w:proofErr w:type="spellEnd"/>
      <w:r>
        <w:t xml:space="preserve"> </w:t>
      </w:r>
      <w:proofErr w:type="spellStart"/>
      <w:r>
        <w:t>Awamutu</w:t>
      </w:r>
      <w:proofErr w:type="spellEnd"/>
      <w:r>
        <w:t xml:space="preserve"> </w:t>
      </w:r>
      <w:proofErr w:type="spellStart"/>
      <w:r>
        <w:t>Prems</w:t>
      </w:r>
      <w:proofErr w:type="spellEnd"/>
      <w:r>
        <w:t xml:space="preserve"> and 1 team in the Hamilton city </w:t>
      </w:r>
      <w:proofErr w:type="spellStart"/>
      <w:r>
        <w:t>prem</w:t>
      </w:r>
      <w:proofErr w:type="spellEnd"/>
      <w:r>
        <w:t xml:space="preserve"> competition.</w:t>
      </w:r>
    </w:p>
    <w:p w:rsidR="00547A20" w:rsidRDefault="00547A20" w:rsidP="00547A20">
      <w:r>
        <w:t> </w:t>
      </w:r>
    </w:p>
    <w:p w:rsidR="00547A20" w:rsidRDefault="00547A20" w:rsidP="00547A20">
      <w:r>
        <w:t>RSN Hamilton had their first season in the Hamilton grade this year 2014 and placed 5th in the Premier top grade.  Which for the first time is a success. However we have a challenge and that is to breach the gap between the top 3 teams.</w:t>
      </w:r>
    </w:p>
    <w:p w:rsidR="00547A20" w:rsidRDefault="00547A20" w:rsidP="00547A20">
      <w:r>
        <w:t> </w:t>
      </w:r>
    </w:p>
    <w:p w:rsidR="00547A20" w:rsidRDefault="00547A20" w:rsidP="00547A20">
      <w:r>
        <w:t> </w:t>
      </w:r>
    </w:p>
    <w:p w:rsidR="00547A20" w:rsidRDefault="00547A20" w:rsidP="00547A20">
      <w:r>
        <w:t>RSN Hamilton Netball team is preparing for 2015 season and is keen to invite players wanting an opportunity to play in the premier grade and have an opportunity to challenge for Super 14 for 2015.</w:t>
      </w:r>
    </w:p>
    <w:p w:rsidR="00547A20" w:rsidRDefault="00547A20" w:rsidP="00547A20">
      <w:r>
        <w:t> </w:t>
      </w:r>
    </w:p>
    <w:p w:rsidR="00547A20" w:rsidRDefault="00547A20" w:rsidP="00547A20">
      <w:r>
        <w:t>If you are wanting to add your expertise, your knowledge and your skills then give us a go.</w:t>
      </w:r>
    </w:p>
    <w:p w:rsidR="00547A20" w:rsidRDefault="00547A20" w:rsidP="00547A20">
      <w:r>
        <w:t> </w:t>
      </w:r>
    </w:p>
    <w:p w:rsidR="00547A20" w:rsidRDefault="00547A20" w:rsidP="00547A20">
      <w:r>
        <w:t xml:space="preserve">You are cordially invited to a training session on Monday 17th November 630 to 830pm at </w:t>
      </w:r>
      <w:proofErr w:type="spellStart"/>
      <w:r>
        <w:t>Minoque</w:t>
      </w:r>
      <w:proofErr w:type="spellEnd"/>
      <w:r>
        <w:t xml:space="preserve"> park netball courts.</w:t>
      </w:r>
    </w:p>
    <w:p w:rsidR="00547A20" w:rsidRDefault="00547A20" w:rsidP="00547A20">
      <w:r>
        <w:t> </w:t>
      </w:r>
    </w:p>
    <w:p w:rsidR="00547A20" w:rsidRDefault="00547A20" w:rsidP="00547A20">
      <w:r>
        <w:t>For confirmation and queries please contact:</w:t>
      </w:r>
    </w:p>
    <w:p w:rsidR="00547A20" w:rsidRDefault="00547A20" w:rsidP="00547A20">
      <w:r>
        <w:t xml:space="preserve">Sarah </w:t>
      </w:r>
      <w:proofErr w:type="spellStart"/>
      <w:r>
        <w:t>Onehi</w:t>
      </w:r>
      <w:proofErr w:type="spellEnd"/>
      <w:r>
        <w:t xml:space="preserve"> 0277030382 or email </w:t>
      </w:r>
      <w:hyperlink r:id="rId4" w:history="1">
        <w:r>
          <w:rPr>
            <w:rStyle w:val="Hyperlink"/>
          </w:rPr>
          <w:t>sarah.onehi@gmail.com</w:t>
        </w:r>
      </w:hyperlink>
      <w:r>
        <w:t xml:space="preserve"> or Leslie on 0272744982</w:t>
      </w:r>
    </w:p>
    <w:p w:rsidR="00D03AD2" w:rsidRDefault="00D03AD2">
      <w:bookmarkStart w:id="0" w:name="_GoBack"/>
      <w:bookmarkEnd w:id="0"/>
    </w:p>
    <w:sectPr w:rsidR="00D0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20"/>
    <w:rsid w:val="00547A20"/>
    <w:rsid w:val="00D03A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9A7F2-A27B-4A64-9741-5ECB0A94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A20"/>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7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oneh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8BB98E5D</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Events</cp:lastModifiedBy>
  <cp:revision>1</cp:revision>
  <dcterms:created xsi:type="dcterms:W3CDTF">2014-11-05T20:34:00Z</dcterms:created>
  <dcterms:modified xsi:type="dcterms:W3CDTF">2014-11-05T20:35:00Z</dcterms:modified>
</cp:coreProperties>
</file>