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C9" w:rsidRDefault="00D97DC9" w:rsidP="000E7BD0"/>
    <w:p w:rsidR="00D97DC9" w:rsidRDefault="00CF1FC2" w:rsidP="0017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en-NZ"/>
        </w:rPr>
        <w:drawing>
          <wp:inline distT="0" distB="0" distL="0" distR="0" wp14:anchorId="6C9BCD0F">
            <wp:extent cx="2054225" cy="187134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7DC9">
        <w:rPr>
          <w:noProof/>
          <w:color w:val="333333"/>
          <w:lang w:eastAsia="en-NZ"/>
        </w:rPr>
        <w:drawing>
          <wp:inline distT="0" distB="0" distL="0" distR="0">
            <wp:extent cx="1714500" cy="1743075"/>
            <wp:effectExtent l="0" t="0" r="0" b="9525"/>
            <wp:docPr id="1" name="Picture 1" descr="http://sphotos-a.ak.fbcdn.net/hphotos-ak-frc1/380429_167684216669622_12798166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a.ak.fbcdn.net/hphotos-ak-frc1/380429_167684216669622_1279816645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DC9" w:rsidRDefault="00D97DC9" w:rsidP="0017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F1FC2" w:rsidRPr="00CF1FC2" w:rsidRDefault="00CF1FC2" w:rsidP="0053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6"/>
          <w:u w:val="single"/>
        </w:rPr>
      </w:pPr>
      <w:r w:rsidRPr="00CF1FC2">
        <w:rPr>
          <w:b/>
          <w:sz w:val="52"/>
          <w:szCs w:val="56"/>
          <w:u w:val="single"/>
        </w:rPr>
        <w:t>Coach needed</w:t>
      </w:r>
    </w:p>
    <w:p w:rsidR="00504868" w:rsidRPr="00CF1FC2" w:rsidRDefault="00CF1FC2" w:rsidP="0053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6"/>
          <w:u w:val="single"/>
        </w:rPr>
      </w:pPr>
      <w:r w:rsidRPr="00CF1FC2">
        <w:rPr>
          <w:b/>
          <w:sz w:val="52"/>
          <w:szCs w:val="56"/>
          <w:u w:val="single"/>
        </w:rPr>
        <w:t>Verdettes-Marist Premier Reserve Team</w:t>
      </w:r>
    </w:p>
    <w:p w:rsidR="007F5E51" w:rsidRDefault="007F5E51" w:rsidP="0053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37868" w:rsidRDefault="00CF1FC2" w:rsidP="0053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Expressions of interest are now invited for </w:t>
      </w:r>
      <w:r w:rsidR="00C5725C">
        <w:t xml:space="preserve">the </w:t>
      </w:r>
      <w:r>
        <w:t>coaching position of the</w:t>
      </w:r>
    </w:p>
    <w:p w:rsidR="00CF1FC2" w:rsidRDefault="00CF1FC2" w:rsidP="0053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 Verdettes-Marist Premier Reserve Team.</w:t>
      </w:r>
    </w:p>
    <w:p w:rsidR="00CF1FC2" w:rsidRPr="00537868" w:rsidRDefault="00CF1FC2" w:rsidP="0053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37868" w:rsidRDefault="00CF1FC2" w:rsidP="0053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537868">
        <w:t xml:space="preserve">Please submit your expression of interest with a brief record of your experience by </w:t>
      </w:r>
    </w:p>
    <w:p w:rsidR="00537868" w:rsidRDefault="00537868" w:rsidP="0053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537868">
        <w:rPr>
          <w:b/>
        </w:rPr>
        <w:t>Monday</w:t>
      </w:r>
      <w:r w:rsidR="00CF1FC2" w:rsidRPr="00537868">
        <w:rPr>
          <w:b/>
        </w:rPr>
        <w:t xml:space="preserve"> 12</w:t>
      </w:r>
      <w:r w:rsidR="00CF1FC2" w:rsidRPr="00537868">
        <w:rPr>
          <w:b/>
          <w:vertAlign w:val="superscript"/>
        </w:rPr>
        <w:t>th</w:t>
      </w:r>
      <w:r w:rsidR="00CF1FC2" w:rsidRPr="00537868">
        <w:rPr>
          <w:b/>
        </w:rPr>
        <w:t xml:space="preserve"> </w:t>
      </w:r>
      <w:r w:rsidRPr="00537868">
        <w:rPr>
          <w:b/>
        </w:rPr>
        <w:t xml:space="preserve">January </w:t>
      </w:r>
      <w:r w:rsidR="00CF1FC2" w:rsidRPr="00537868">
        <w:rPr>
          <w:b/>
        </w:rPr>
        <w:t xml:space="preserve">2015 </w:t>
      </w:r>
    </w:p>
    <w:p w:rsidR="008D6BFF" w:rsidRPr="00537868" w:rsidRDefault="008D6BFF" w:rsidP="0053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bookmarkStart w:id="0" w:name="_GoBack"/>
      <w:bookmarkEnd w:id="0"/>
    </w:p>
    <w:p w:rsidR="008D6BFF" w:rsidRDefault="00CF1FC2" w:rsidP="0053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537868">
        <w:t xml:space="preserve">Verdettes Secretary </w:t>
      </w:r>
      <w:r w:rsidR="008D6BFF">
        <w:t>E</w:t>
      </w:r>
      <w:r w:rsidRPr="00537868">
        <w:t xml:space="preserve">mail: </w:t>
      </w:r>
      <w:hyperlink r:id="rId6" w:history="1">
        <w:r w:rsidRPr="00537868">
          <w:rPr>
            <w:rStyle w:val="Hyperlink"/>
          </w:rPr>
          <w:t>smswater55@gmail.com</w:t>
        </w:r>
      </w:hyperlink>
      <w:r w:rsidRPr="00537868">
        <w:t xml:space="preserve"> or phone 0274 390901</w:t>
      </w:r>
    </w:p>
    <w:p w:rsidR="008D6BFF" w:rsidRPr="00537868" w:rsidRDefault="008D6BFF" w:rsidP="008D6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Marist President Email: </w:t>
      </w:r>
      <w:hyperlink r:id="rId7" w:history="1">
        <w:r w:rsidRPr="002C4289">
          <w:rPr>
            <w:rStyle w:val="Hyperlink"/>
          </w:rPr>
          <w:t>maristnetballhamilton@gmail.com</w:t>
        </w:r>
      </w:hyperlink>
      <w:r>
        <w:t xml:space="preserve"> or phone </w:t>
      </w:r>
      <w:r>
        <w:t>021 2499267</w:t>
      </w:r>
    </w:p>
    <w:p w:rsidR="00537868" w:rsidRDefault="00537868" w:rsidP="0053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:rsidR="00537868" w:rsidRDefault="00537868" w:rsidP="0053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:rsidR="00537868" w:rsidRDefault="00537868" w:rsidP="0053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:rsidR="00537868" w:rsidRDefault="00537868" w:rsidP="0053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Interviews to be held the week of Monday 19</w:t>
      </w:r>
      <w:r w:rsidRPr="00537868">
        <w:rPr>
          <w:vertAlign w:val="superscript"/>
        </w:rPr>
        <w:t>th</w:t>
      </w:r>
      <w:r>
        <w:t xml:space="preserve"> January 2015</w:t>
      </w:r>
    </w:p>
    <w:p w:rsidR="00B773D7" w:rsidRDefault="00B773D7" w:rsidP="00CF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0E7BD0" w:rsidRDefault="000E7BD0" w:rsidP="0017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3876" w:rsidRDefault="00353876" w:rsidP="0017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53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51"/>
    <w:rsid w:val="000E7BD0"/>
    <w:rsid w:val="00176E64"/>
    <w:rsid w:val="00353876"/>
    <w:rsid w:val="004C763D"/>
    <w:rsid w:val="00504868"/>
    <w:rsid w:val="00537868"/>
    <w:rsid w:val="00561E39"/>
    <w:rsid w:val="005D6A5B"/>
    <w:rsid w:val="005E3CDE"/>
    <w:rsid w:val="0076486E"/>
    <w:rsid w:val="007F5E51"/>
    <w:rsid w:val="0083140A"/>
    <w:rsid w:val="008935EA"/>
    <w:rsid w:val="008D6BFF"/>
    <w:rsid w:val="008E36CA"/>
    <w:rsid w:val="00A152FB"/>
    <w:rsid w:val="00B26703"/>
    <w:rsid w:val="00B773D7"/>
    <w:rsid w:val="00C5725C"/>
    <w:rsid w:val="00CF1FC2"/>
    <w:rsid w:val="00D97DC9"/>
    <w:rsid w:val="00E3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C580A3-CFD1-43D5-85F3-D202B658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2">
    <w:name w:val="usercontent2"/>
    <w:basedOn w:val="DefaultParagraphFont"/>
    <w:rsid w:val="007F5E51"/>
  </w:style>
  <w:style w:type="paragraph" w:styleId="BalloonText">
    <w:name w:val="Balloon Text"/>
    <w:basedOn w:val="Normal"/>
    <w:link w:val="BalloonTextChar"/>
    <w:uiPriority w:val="99"/>
    <w:semiHidden/>
    <w:unhideWhenUsed/>
    <w:rsid w:val="00D9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6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stnetballhamilt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swater55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D34E8856</Template>
  <TotalTime>11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Livestock Improvement Corporation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Events</cp:lastModifiedBy>
  <cp:revision>7</cp:revision>
  <dcterms:created xsi:type="dcterms:W3CDTF">2014-12-17T22:57:00Z</dcterms:created>
  <dcterms:modified xsi:type="dcterms:W3CDTF">2014-12-19T00:02:00Z</dcterms:modified>
</cp:coreProperties>
</file>