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4" w:rsidRPr="00AC3AE8" w:rsidRDefault="004F6518" w:rsidP="009B2B44">
      <w:pPr>
        <w:jc w:val="center"/>
        <w:rPr>
          <w:rFonts w:asciiTheme="minorHAnsi" w:hAnsiTheme="minorHAnsi" w:cstheme="minorHAnsi"/>
          <w:b/>
        </w:rPr>
      </w:pPr>
      <w:r w:rsidRPr="00AC3AE8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2CCF0436" wp14:editId="1CE1690E">
            <wp:simplePos x="0" y="0"/>
            <wp:positionH relativeFrom="column">
              <wp:posOffset>2413000</wp:posOffset>
            </wp:positionH>
            <wp:positionV relativeFrom="paragraph">
              <wp:posOffset>-579755</wp:posOffset>
            </wp:positionV>
            <wp:extent cx="1473200" cy="1608455"/>
            <wp:effectExtent l="19050" t="0" r="0" b="0"/>
            <wp:wrapNone/>
            <wp:docPr id="13" name="Picture 13" descr="http://www.ffsa.com.au/images/ffsa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fsa.com.au/images/ffsa2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B44" w:rsidRPr="00AC3AE8" w:rsidRDefault="009B2B44" w:rsidP="009B2B44">
      <w:pPr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C3265E">
      <w:pPr>
        <w:rPr>
          <w:rFonts w:asciiTheme="minorHAnsi" w:hAnsiTheme="minorHAnsi" w:cstheme="minorHAnsi"/>
          <w:b/>
        </w:rPr>
      </w:pPr>
    </w:p>
    <w:p w:rsidR="002F2F2E" w:rsidRDefault="002F2F2E" w:rsidP="002F2F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INFORMATION AND </w:t>
      </w:r>
      <w:r w:rsidR="009B2B44" w:rsidRPr="00AC3AE8">
        <w:rPr>
          <w:rFonts w:asciiTheme="minorHAnsi" w:hAnsiTheme="minorHAnsi" w:cstheme="minorHAnsi"/>
          <w:b/>
          <w:sz w:val="48"/>
          <w:szCs w:val="48"/>
        </w:rPr>
        <w:t>NOMINATION FORM</w:t>
      </w:r>
      <w:r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2F2F2E" w:rsidRDefault="002F2F2E" w:rsidP="002F2F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FUTSAL COMPETITIONS </w:t>
      </w:r>
    </w:p>
    <w:p w:rsidR="009B2B44" w:rsidRPr="00AC3AE8" w:rsidRDefault="002F2F2E" w:rsidP="00B629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8"/>
          <w:szCs w:val="48"/>
        </w:rPr>
        <w:t>PARKS COMMUNITY CENTRE</w:t>
      </w:r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B629A5" w:rsidRPr="00791FE2" w:rsidRDefault="002F2F2E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>Football Federation SA will be conducting Futsal Competitions at the Parks Community Centre. Continue your football during the off season by playing a game that is fast, fun and skilful. Grab some friends and start playing Futsal.</w:t>
      </w:r>
    </w:p>
    <w:p w:rsidR="002F2F2E" w:rsidRPr="00791FE2" w:rsidRDefault="002F2F2E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2F2F2E" w:rsidRPr="00791FE2" w:rsidRDefault="002F2F2E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Where: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Cs/>
          <w:sz w:val="22"/>
          <w:szCs w:val="22"/>
        </w:rPr>
        <w:t>The Parks Recreation Centre</w:t>
      </w:r>
    </w:p>
    <w:p w:rsidR="002F2F2E" w:rsidRPr="00791FE2" w:rsidRDefault="002F2F2E" w:rsidP="002F2F2E">
      <w:pPr>
        <w:ind w:left="144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Cs/>
          <w:sz w:val="22"/>
          <w:szCs w:val="22"/>
        </w:rPr>
        <w:t>46 Cowan Street, Angle Park</w:t>
      </w:r>
    </w:p>
    <w:p w:rsidR="002F2F2E" w:rsidRPr="00791FE2" w:rsidRDefault="002F2F2E" w:rsidP="002F2F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F2F2E" w:rsidRPr="00791FE2" w:rsidRDefault="00EB31E4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Commencing: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19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6206D">
        <w:rPr>
          <w:rFonts w:asciiTheme="minorHAnsi" w:hAnsiTheme="minorHAnsi" w:cstheme="minorHAnsi"/>
          <w:bCs/>
          <w:sz w:val="22"/>
          <w:szCs w:val="22"/>
        </w:rPr>
        <w:t>Open Men’s,</w:t>
      </w:r>
      <w:r w:rsidR="00D51C5D">
        <w:rPr>
          <w:rFonts w:asciiTheme="minorHAnsi" w:hAnsiTheme="minorHAnsi" w:cstheme="minorHAnsi"/>
          <w:bCs/>
          <w:sz w:val="22"/>
          <w:szCs w:val="22"/>
        </w:rPr>
        <w:t xml:space="preserve"> Open</w:t>
      </w:r>
      <w:r w:rsidR="005620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9C4">
        <w:rPr>
          <w:rFonts w:asciiTheme="minorHAnsi" w:hAnsiTheme="minorHAnsi" w:cstheme="minorHAnsi"/>
          <w:bCs/>
          <w:sz w:val="22"/>
          <w:szCs w:val="22"/>
        </w:rPr>
        <w:t>Women’s</w:t>
      </w:r>
      <w:r w:rsidR="00D51C5D">
        <w:rPr>
          <w:rFonts w:asciiTheme="minorHAnsi" w:hAnsiTheme="minorHAnsi" w:cstheme="minorHAnsi"/>
          <w:bCs/>
          <w:sz w:val="22"/>
          <w:szCs w:val="22"/>
        </w:rPr>
        <w:t xml:space="preserve"> and Mixed</w:t>
      </w:r>
      <w:r w:rsidR="00A819C4" w:rsidRPr="00791FE2">
        <w:rPr>
          <w:rFonts w:asciiTheme="minorHAnsi" w:hAnsiTheme="minorHAnsi" w:cstheme="minorHAnsi"/>
          <w:bCs/>
          <w:sz w:val="22"/>
          <w:szCs w:val="22"/>
        </w:rPr>
        <w:t xml:space="preserve"> Competition</w:t>
      </w:r>
      <w:r w:rsidR="0056206D">
        <w:rPr>
          <w:rFonts w:asciiTheme="minorHAnsi" w:hAnsiTheme="minorHAnsi" w:cstheme="minorHAnsi"/>
          <w:bCs/>
          <w:sz w:val="22"/>
          <w:szCs w:val="22"/>
        </w:rPr>
        <w:t>s</w:t>
      </w:r>
      <w:r w:rsidR="00A819C4" w:rsidRPr="00791FE2">
        <w:rPr>
          <w:rFonts w:asciiTheme="minorHAnsi" w:hAnsiTheme="minorHAnsi" w:cstheme="minorHAnsi"/>
          <w:bCs/>
          <w:sz w:val="22"/>
          <w:szCs w:val="22"/>
        </w:rPr>
        <w:t xml:space="preserve"> – Tuesday </w:t>
      </w:r>
      <w:r w:rsidR="00680FD6">
        <w:rPr>
          <w:rFonts w:asciiTheme="minorHAnsi" w:hAnsiTheme="minorHAnsi" w:cstheme="minorHAnsi"/>
          <w:bCs/>
          <w:sz w:val="22"/>
          <w:szCs w:val="22"/>
        </w:rPr>
        <w:t>22</w:t>
      </w:r>
      <w:r w:rsidR="001B34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0FD6">
        <w:rPr>
          <w:rFonts w:asciiTheme="minorHAnsi" w:hAnsiTheme="minorHAnsi" w:cstheme="minorHAnsi"/>
          <w:bCs/>
          <w:sz w:val="22"/>
          <w:szCs w:val="22"/>
        </w:rPr>
        <w:t>September</w:t>
      </w:r>
      <w:r w:rsidR="00A22D83">
        <w:rPr>
          <w:rFonts w:asciiTheme="minorHAnsi" w:hAnsiTheme="minorHAnsi" w:cstheme="minorHAnsi"/>
          <w:bCs/>
          <w:sz w:val="22"/>
          <w:szCs w:val="22"/>
        </w:rPr>
        <w:t xml:space="preserve"> 2015</w:t>
      </w:r>
    </w:p>
    <w:p w:rsidR="002F2F2E" w:rsidRPr="00791FE2" w:rsidRDefault="00A819C4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2F2F2E" w:rsidRPr="00791FE2" w:rsidRDefault="009F5B39" w:rsidP="00680FD6">
      <w:pPr>
        <w:tabs>
          <w:tab w:val="left" w:pos="2127"/>
        </w:tabs>
        <w:ind w:left="21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Cs/>
          <w:sz w:val="22"/>
          <w:szCs w:val="22"/>
        </w:rPr>
        <w:t xml:space="preserve">All competitions will be conducted on a weekly basis until early </w:t>
      </w:r>
      <w:r w:rsidR="00680FD6">
        <w:rPr>
          <w:rFonts w:asciiTheme="minorHAnsi" w:hAnsiTheme="minorHAnsi" w:cstheme="minorHAnsi"/>
          <w:bCs/>
          <w:sz w:val="22"/>
          <w:szCs w:val="22"/>
        </w:rPr>
        <w:t>February</w:t>
      </w:r>
      <w:r w:rsidRPr="00791FE2">
        <w:rPr>
          <w:rFonts w:asciiTheme="minorHAnsi" w:hAnsiTheme="minorHAnsi" w:cstheme="minorHAnsi"/>
          <w:bCs/>
          <w:sz w:val="22"/>
          <w:szCs w:val="22"/>
        </w:rPr>
        <w:t>. Dates will be dependent on the number of team nominations.</w:t>
      </w:r>
    </w:p>
    <w:p w:rsidR="002F2F2E" w:rsidRPr="00791FE2" w:rsidRDefault="002F2F2E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1C6805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Cost: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="000F3C0D">
        <w:rPr>
          <w:rFonts w:asciiTheme="minorHAnsi" w:hAnsiTheme="minorHAnsi" w:cstheme="minorHAnsi"/>
          <w:sz w:val="22"/>
          <w:szCs w:val="22"/>
        </w:rPr>
        <w:t>$4</w:t>
      </w:r>
      <w:r w:rsidR="00680FD6">
        <w:rPr>
          <w:rFonts w:asciiTheme="minorHAnsi" w:hAnsiTheme="minorHAnsi" w:cstheme="minorHAnsi"/>
          <w:sz w:val="22"/>
          <w:szCs w:val="22"/>
        </w:rPr>
        <w:t>5</w:t>
      </w:r>
      <w:r w:rsidRPr="00791FE2">
        <w:rPr>
          <w:rFonts w:asciiTheme="minorHAnsi" w:hAnsiTheme="minorHAnsi" w:cstheme="minorHAnsi"/>
          <w:sz w:val="22"/>
          <w:szCs w:val="22"/>
        </w:rPr>
        <w:t>.00 per player to register</w:t>
      </w: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ab/>
        <w:t>$50.00 per game per team</w:t>
      </w:r>
    </w:p>
    <w:p w:rsidR="00153DEC" w:rsidRPr="00791FE2" w:rsidRDefault="00076AF0" w:rsidP="009B2B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$100.00 bond (</w:t>
      </w:r>
      <w:r w:rsidR="00153DEC" w:rsidRPr="00791FE2">
        <w:rPr>
          <w:rFonts w:asciiTheme="minorHAnsi" w:hAnsiTheme="minorHAnsi" w:cstheme="minorHAnsi"/>
          <w:sz w:val="22"/>
          <w:szCs w:val="22"/>
        </w:rPr>
        <w:t>Bond is refundable if no forfeits/fines have been incurred)</w:t>
      </w: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Team Nominations: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>Nominati</w:t>
      </w:r>
      <w:r w:rsidR="008D53EE">
        <w:rPr>
          <w:rFonts w:asciiTheme="minorHAnsi" w:hAnsiTheme="minorHAnsi" w:cstheme="minorHAnsi"/>
          <w:sz w:val="22"/>
          <w:szCs w:val="22"/>
        </w:rPr>
        <w:t xml:space="preserve">ons must be </w:t>
      </w:r>
      <w:r w:rsidR="00680FD6">
        <w:rPr>
          <w:rFonts w:asciiTheme="minorHAnsi" w:hAnsiTheme="minorHAnsi" w:cstheme="minorHAnsi"/>
          <w:sz w:val="22"/>
          <w:szCs w:val="22"/>
        </w:rPr>
        <w:t>received by 9:00am, Tuesday 1September</w:t>
      </w:r>
      <w:r w:rsidR="00A22D83">
        <w:rPr>
          <w:rFonts w:asciiTheme="minorHAnsi" w:hAnsiTheme="minorHAnsi" w:cstheme="minorHAnsi"/>
          <w:sz w:val="22"/>
          <w:szCs w:val="22"/>
        </w:rPr>
        <w:t xml:space="preserve"> 2015</w:t>
      </w:r>
    </w:p>
    <w:p w:rsidR="00153DEC" w:rsidRPr="00153DEC" w:rsidRDefault="00153DEC" w:rsidP="00153DE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53DEC" w:rsidRDefault="00153DEC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NAME OF TEAM: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6148330"/>
          <w:placeholder>
            <w:docPart w:val="F764185BD25D4DA38D190EA49ACE0E66"/>
          </w:placeholder>
          <w:showingPlcHdr/>
        </w:sdtPr>
        <w:sdtEndPr/>
        <w:sdtContent>
          <w:bookmarkStart w:id="0" w:name="_GoBack"/>
          <w:r w:rsidR="001C6805"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  <w:bookmarkEnd w:id="0"/>
        </w:sdtContent>
      </w:sdt>
    </w:p>
    <w:p w:rsidR="00B629A5" w:rsidRDefault="00B629A5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791FE2" w:rsidRPr="00BD5673" w:rsidRDefault="00A819C4" w:rsidP="009B2B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NUMBER OF TEAMS: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Open Men         </w:t>
      </w:r>
      <w:r w:rsidR="00791FE2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738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7819">
        <w:rPr>
          <w:rFonts w:asciiTheme="minorHAnsi" w:hAnsiTheme="minorHAnsi" w:cstheme="minorHAnsi"/>
          <w:b/>
          <w:sz w:val="22"/>
          <w:szCs w:val="22"/>
        </w:rPr>
        <w:tab/>
        <w:t>(Minimum Age 15 years old)</w:t>
      </w:r>
    </w:p>
    <w:p w:rsidR="008B486E" w:rsidRDefault="008B486E" w:rsidP="00791FE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791FE2" w:rsidRDefault="00A819C4" w:rsidP="00791FE2">
      <w:pPr>
        <w:ind w:left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Open Women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839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7819">
        <w:rPr>
          <w:rFonts w:asciiTheme="minorHAnsi" w:hAnsiTheme="minorHAnsi" w:cstheme="minorHAnsi"/>
          <w:b/>
          <w:sz w:val="22"/>
          <w:szCs w:val="22"/>
        </w:rPr>
        <w:tab/>
        <w:t>(Minimum Age 15 years old)</w:t>
      </w:r>
    </w:p>
    <w:p w:rsidR="00A819C4" w:rsidRDefault="00A819C4" w:rsidP="00791FE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56206D" w:rsidRDefault="0056206D" w:rsidP="0056206D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Mixed  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1467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(Minimum of 2 female players</w:t>
      </w:r>
      <w:r w:rsidR="00680FD6">
        <w:rPr>
          <w:rFonts w:asciiTheme="minorHAnsi" w:hAnsiTheme="minorHAnsi" w:cstheme="minorHAnsi"/>
          <w:b/>
          <w:sz w:val="22"/>
          <w:szCs w:val="22"/>
        </w:rPr>
        <w:t xml:space="preserve"> per team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56206D" w:rsidRDefault="0056206D" w:rsidP="0056206D">
      <w:pPr>
        <w:ind w:left="2160"/>
        <w:rPr>
          <w:rFonts w:asciiTheme="minorHAnsi" w:hAnsiTheme="minorHAnsi" w:cstheme="minorHAnsi"/>
          <w:b/>
          <w:sz w:val="22"/>
          <w:szCs w:val="22"/>
        </w:rPr>
      </w:pPr>
    </w:p>
    <w:p w:rsidR="009B2B44" w:rsidRPr="00BD5673" w:rsidRDefault="001C6805" w:rsidP="009B2B44">
      <w:pPr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NAME OF CONTACT PERSON</w:t>
      </w:r>
      <w:r w:rsidR="009B2B44" w:rsidRPr="00BD5673">
        <w:rPr>
          <w:rFonts w:asciiTheme="minorHAnsi" w:hAnsiTheme="minorHAnsi" w:cstheme="minorHAnsi"/>
          <w:b/>
          <w:sz w:val="22"/>
          <w:szCs w:val="22"/>
        </w:rPr>
        <w:t>: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3235077"/>
          <w:placeholder>
            <w:docPart w:val="3B276BD3454347D8AE6B1D3D6606C85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532026905"/>
              <w:placeholder>
                <w:docPart w:val="C2C775E4A3E742BC9B8119A366BC5A36"/>
              </w:placeholder>
              <w:showingPlcHdr/>
            </w:sdtPr>
            <w:sdtEndPr/>
            <w:sdtContent>
              <w:r w:rsidR="00680FD6" w:rsidRPr="00BD5673"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t>Click here to enter text.</w:t>
              </w:r>
            </w:sdtContent>
          </w:sdt>
          <w:r w:rsidR="00A819C4">
            <w:rPr>
              <w:rFonts w:asciiTheme="minorHAnsi" w:hAnsiTheme="minorHAnsi" w:cstheme="minorHAnsi"/>
              <w:b/>
              <w:sz w:val="22"/>
              <w:szCs w:val="22"/>
            </w:rPr>
            <w:tab/>
          </w:r>
        </w:sdtContent>
      </w:sdt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2B44" w:rsidRPr="00680FD6" w:rsidRDefault="001C6805" w:rsidP="009B2B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 xml:space="preserve">HOME </w:t>
      </w:r>
      <w:r w:rsidR="00BD5673">
        <w:rPr>
          <w:rFonts w:asciiTheme="minorHAnsi" w:hAnsiTheme="minorHAnsi" w:cstheme="minorHAnsi"/>
          <w:b/>
          <w:sz w:val="22"/>
          <w:szCs w:val="22"/>
        </w:rPr>
        <w:t xml:space="preserve">TELEPHONE: 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46490124"/>
          <w:placeholder>
            <w:docPart w:val="049AE97A5C7C49F98B52DE55D67F512D"/>
          </w:placeholder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9B2B44"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>MOBILE</w:t>
      </w:r>
      <w:r w:rsidR="009B2B44" w:rsidRPr="00BD567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6831532"/>
          <w:placeholder>
            <w:docPart w:val="53062E6E376E4F5BA663AA3EEC40EB07"/>
          </w:placeholder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E-MAIL ADDRESS:</w:t>
      </w:r>
      <w:r w:rsidR="00604E31"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99325027"/>
          <w:placeholder>
            <w:docPart w:val="B12391AA50DF44CDA4D265AE3007F9F5"/>
          </w:placeholder>
          <w:showingPlcHdr/>
        </w:sdtPr>
        <w:sdtEndPr/>
        <w:sdtContent>
          <w:r w:rsidR="00604E31"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1C6805" w:rsidRDefault="001C6805" w:rsidP="001C6805">
      <w:pPr>
        <w:ind w:right="71"/>
        <w:rPr>
          <w:rFonts w:asciiTheme="minorHAnsi" w:hAnsiTheme="minorHAnsi" w:cstheme="minorHAnsi"/>
          <w:sz w:val="22"/>
          <w:szCs w:val="22"/>
        </w:rPr>
      </w:pP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ind w:left="2550" w:hanging="2550"/>
        <w:rPr>
          <w:rFonts w:asciiTheme="minorHAnsi" w:hAnsiTheme="minorHAnsi" w:cstheme="minorHAnsi"/>
          <w:bCs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t>CLUB COLOURS: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ind w:left="2550" w:hanging="2550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ab/>
      </w: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Home Strip</w:t>
      </w:r>
      <w:r w:rsidR="00680FD6">
        <w:rPr>
          <w:rFonts w:asciiTheme="minorHAnsi" w:hAnsiTheme="minorHAnsi" w:cstheme="minorHAnsi"/>
          <w:sz w:val="22"/>
          <w:szCs w:val="22"/>
        </w:rPr>
        <w:t xml:space="preserve">:     </w:t>
      </w:r>
      <w:r w:rsidRPr="00BD5673">
        <w:rPr>
          <w:rFonts w:asciiTheme="minorHAnsi" w:hAnsiTheme="minorHAnsi" w:cstheme="minorHAnsi"/>
          <w:sz w:val="22"/>
          <w:szCs w:val="22"/>
        </w:rPr>
        <w:t>Shirt:</w:t>
      </w:r>
      <w:r w:rsidRPr="00153DE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055921"/>
          <w:placeholder>
            <w:docPart w:val="D6267D285E694671AC7908552ADDEB1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362045578"/>
              <w:placeholder>
                <w:docPart w:val="FD6316FCD73945748E99D0159F82AC35"/>
              </w:placeholder>
              <w:showingPlcHdr/>
            </w:sdtPr>
            <w:sdtEndPr/>
            <w:sdtContent>
              <w:r w:rsidR="00680FD6" w:rsidRPr="00BD5673"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t>Click here to enter text.</w:t>
              </w:r>
            </w:sdtContent>
          </w:sdt>
          <w:r>
            <w:rPr>
              <w:rFonts w:asciiTheme="minorHAnsi" w:hAnsiTheme="minorHAnsi" w:cstheme="minorHAnsi"/>
              <w:sz w:val="22"/>
              <w:szCs w:val="22"/>
            </w:rPr>
            <w:t xml:space="preserve">      </w:t>
          </w:r>
        </w:sdtContent>
      </w:sdt>
      <w:r w:rsidRPr="00BD5673">
        <w:rPr>
          <w:rFonts w:asciiTheme="minorHAnsi" w:hAnsiTheme="minorHAnsi" w:cstheme="minorHAnsi"/>
          <w:sz w:val="22"/>
          <w:szCs w:val="22"/>
        </w:rPr>
        <w:t xml:space="preserve">Shorts: </w:t>
      </w:r>
      <w:sdt>
        <w:sdtPr>
          <w:rPr>
            <w:rFonts w:asciiTheme="minorHAnsi" w:hAnsiTheme="minorHAnsi" w:cstheme="minorHAnsi"/>
            <w:sz w:val="22"/>
            <w:szCs w:val="22"/>
          </w:rPr>
          <w:id w:val="1260802483"/>
          <w:placeholder>
            <w:docPart w:val="0FF8F4F3DE4D4389845E6126F42884E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202312943"/>
              <w:placeholder>
                <w:docPart w:val="CC0C5CC4E4D3465C88A0CAE46165FEF6"/>
              </w:placeholder>
              <w:showingPlcHdr/>
            </w:sdtPr>
            <w:sdtEndPr/>
            <w:sdtContent>
              <w:r w:rsidR="00680FD6" w:rsidRPr="00BD5673"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t>Click here to enter text.</w:t>
              </w:r>
            </w:sdtContent>
          </w:sdt>
        </w:sdtContent>
      </w:sdt>
      <w:r w:rsidR="00680FD6">
        <w:rPr>
          <w:rFonts w:asciiTheme="minorHAnsi" w:hAnsiTheme="minorHAnsi" w:cstheme="minorHAnsi"/>
          <w:sz w:val="22"/>
          <w:szCs w:val="22"/>
        </w:rPr>
        <w:t xml:space="preserve"> </w:t>
      </w:r>
      <w:r w:rsidRPr="00BD5673">
        <w:rPr>
          <w:rFonts w:asciiTheme="minorHAnsi" w:hAnsiTheme="minorHAnsi" w:cstheme="minorHAnsi"/>
          <w:sz w:val="22"/>
          <w:szCs w:val="22"/>
        </w:rPr>
        <w:t>Socks:</w:t>
      </w:r>
      <w:r w:rsidR="00680FD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5360598"/>
          <w:placeholder>
            <w:docPart w:val="FFE491FADF34435B9865E9E5F3FFFE89"/>
          </w:placeholder>
          <w:showingPlcHdr/>
        </w:sdtPr>
        <w:sdtEndPr/>
        <w:sdtContent>
          <w:r w:rsidR="00680FD6"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BD567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5600593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</w:p>
    <w:p w:rsidR="00680FD6" w:rsidRDefault="00680FD6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680FD6" w:rsidRPr="00BD5673" w:rsidRDefault="00680FD6" w:rsidP="00680FD6">
      <w:pPr>
        <w:tabs>
          <w:tab w:val="left" w:pos="709"/>
          <w:tab w:val="left" w:pos="2552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Change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Strip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 w:rsidRPr="00BD5673">
        <w:rPr>
          <w:rFonts w:asciiTheme="minorHAnsi" w:hAnsiTheme="minorHAnsi" w:cstheme="minorHAnsi"/>
          <w:sz w:val="22"/>
          <w:szCs w:val="22"/>
        </w:rPr>
        <w:t>Shirt:</w:t>
      </w:r>
      <w:r w:rsidRPr="00153DE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39436106"/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53854430"/>
              <w:showingPlcHdr/>
            </w:sdtPr>
            <w:sdtEndPr/>
            <w:sdtContent>
              <w:r w:rsidRPr="00BD5673"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t>Click here to enter text.</w:t>
              </w:r>
            </w:sdtContent>
          </w:sdt>
          <w:r>
            <w:rPr>
              <w:rFonts w:asciiTheme="minorHAnsi" w:hAnsiTheme="minorHAnsi" w:cstheme="minorHAnsi"/>
              <w:sz w:val="22"/>
              <w:szCs w:val="22"/>
            </w:rPr>
            <w:t xml:space="preserve">      </w:t>
          </w:r>
        </w:sdtContent>
      </w:sdt>
      <w:r w:rsidRPr="00BD5673">
        <w:rPr>
          <w:rFonts w:asciiTheme="minorHAnsi" w:hAnsiTheme="minorHAnsi" w:cstheme="minorHAnsi"/>
          <w:sz w:val="22"/>
          <w:szCs w:val="22"/>
        </w:rPr>
        <w:t xml:space="preserve">Shorts: </w:t>
      </w:r>
      <w:sdt>
        <w:sdtPr>
          <w:rPr>
            <w:rFonts w:asciiTheme="minorHAnsi" w:hAnsiTheme="minorHAnsi" w:cstheme="minorHAnsi"/>
            <w:sz w:val="22"/>
            <w:szCs w:val="22"/>
          </w:rPr>
          <w:id w:val="1129742181"/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290120800"/>
              <w:showingPlcHdr/>
            </w:sdtPr>
            <w:sdtEndPr/>
            <w:sdtContent>
              <w:r w:rsidRPr="00BD5673"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5673">
        <w:rPr>
          <w:rFonts w:asciiTheme="minorHAnsi" w:hAnsiTheme="minorHAnsi" w:cstheme="minorHAnsi"/>
          <w:sz w:val="22"/>
          <w:szCs w:val="22"/>
        </w:rPr>
        <w:t>Socks: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80967150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BD567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01110902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</w:p>
    <w:p w:rsidR="00680FD6" w:rsidRDefault="00680FD6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680FD6" w:rsidRDefault="00680FD6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680FD6" w:rsidRDefault="00680FD6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Please list the players that will be participating with your team. A maximum of ten</w:t>
      </w:r>
      <w:r w:rsidR="00680FD6">
        <w:rPr>
          <w:rFonts w:asciiTheme="minorHAnsi" w:hAnsiTheme="minorHAnsi" w:cstheme="minorHAnsi"/>
          <w:sz w:val="22"/>
          <w:szCs w:val="22"/>
        </w:rPr>
        <w:t xml:space="preserve"> (10)</w:t>
      </w:r>
      <w:r>
        <w:rPr>
          <w:rFonts w:asciiTheme="minorHAnsi" w:hAnsiTheme="minorHAnsi" w:cstheme="minorHAnsi"/>
          <w:sz w:val="22"/>
          <w:szCs w:val="22"/>
        </w:rPr>
        <w:t xml:space="preserve"> players.</w:t>
      </w: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10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49"/>
        <w:gridCol w:w="2676"/>
        <w:gridCol w:w="2677"/>
      </w:tblGrid>
      <w:tr w:rsidR="00836491" w:rsidRPr="0014523D" w:rsidTr="00836491">
        <w:trPr>
          <w:trHeight w:val="422"/>
        </w:trPr>
        <w:tc>
          <w:tcPr>
            <w:tcW w:w="3403" w:type="dxa"/>
            <w:shd w:val="clear" w:color="auto" w:fill="auto"/>
          </w:tcPr>
          <w:p w:rsidR="00836491" w:rsidRPr="00836491" w:rsidRDefault="00836491" w:rsidP="008364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49" w:type="dxa"/>
            <w:shd w:val="clear" w:color="auto" w:fill="auto"/>
          </w:tcPr>
          <w:p w:rsidR="00836491" w:rsidRPr="00836491" w:rsidRDefault="00836491" w:rsidP="00A22D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676" w:type="dxa"/>
            <w:shd w:val="clear" w:color="auto" w:fill="auto"/>
          </w:tcPr>
          <w:p w:rsidR="00836491" w:rsidRPr="00836491" w:rsidRDefault="00836491" w:rsidP="00A22D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677" w:type="dxa"/>
            <w:shd w:val="clear" w:color="auto" w:fill="auto"/>
          </w:tcPr>
          <w:p w:rsidR="00836491" w:rsidRPr="00836491" w:rsidRDefault="00836491" w:rsidP="00A22D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</w:t>
            </w:r>
          </w:p>
        </w:tc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480586105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963415671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24206517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53413989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258565671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532556753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15333927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987826903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2026694901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66602648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83175615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892773256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43"/>
        </w:trPr>
        <w:sdt>
          <w:sdtPr>
            <w:rPr>
              <w:rFonts w:ascii="Arial" w:hAnsi="Arial" w:cs="Arial"/>
              <w:b/>
              <w:bCs/>
              <w:sz w:val="28"/>
            </w:rPr>
            <w:id w:val="1167140741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83940984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501083208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48661466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938013389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378870456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41724361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75811912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2060202439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514798070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0901222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61558499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343862710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085327932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373072679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250699143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509220773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67821846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949245792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64774724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724949157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87675025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121728052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660892424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43"/>
        </w:trPr>
        <w:sdt>
          <w:sdtPr>
            <w:rPr>
              <w:rFonts w:ascii="Arial" w:hAnsi="Arial" w:cs="Arial"/>
              <w:b/>
              <w:bCs/>
              <w:sz w:val="28"/>
            </w:rPr>
            <w:id w:val="-448243464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541708457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498149317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345134672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A22D83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1FE2" w:rsidRDefault="00791FE2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6491" w:rsidRPr="00791FE2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players will be required to register through the </w:t>
      </w:r>
      <w:r w:rsidR="00076AF0">
        <w:rPr>
          <w:rFonts w:asciiTheme="minorHAnsi" w:hAnsiTheme="minorHAnsi" w:cstheme="minorHAnsi"/>
          <w:sz w:val="22"/>
          <w:szCs w:val="22"/>
        </w:rPr>
        <w:t>MyFootballClub</w:t>
      </w:r>
      <w:r>
        <w:rPr>
          <w:rFonts w:asciiTheme="minorHAnsi" w:hAnsiTheme="minorHAnsi" w:cstheme="minorHAnsi"/>
          <w:sz w:val="22"/>
          <w:szCs w:val="22"/>
        </w:rPr>
        <w:t xml:space="preserve"> registration system. Players that have previously been registered with FFSA will register using their current registration number. Players are to register to the package name The Parks – </w:t>
      </w:r>
      <w:r w:rsidR="000F3C0D">
        <w:rPr>
          <w:rFonts w:asciiTheme="minorHAnsi" w:hAnsiTheme="minorHAnsi" w:cstheme="minorHAnsi"/>
          <w:sz w:val="22"/>
          <w:szCs w:val="22"/>
        </w:rPr>
        <w:t xml:space="preserve">Senior </w:t>
      </w:r>
      <w:r>
        <w:rPr>
          <w:rFonts w:asciiTheme="minorHAnsi" w:hAnsiTheme="minorHAnsi" w:cstheme="minorHAnsi"/>
          <w:sz w:val="22"/>
          <w:szCs w:val="22"/>
        </w:rPr>
        <w:t>Futsal.</w:t>
      </w:r>
    </w:p>
    <w:p w:rsidR="00791FE2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t>DECLARATION.</w:t>
      </w: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information outlined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in this nomination form is true and</w:t>
      </w:r>
      <w:r>
        <w:rPr>
          <w:rFonts w:asciiTheme="minorHAnsi" w:hAnsiTheme="minorHAnsi" w:cstheme="minorHAnsi"/>
          <w:sz w:val="22"/>
          <w:szCs w:val="22"/>
        </w:rPr>
        <w:t xml:space="preserve"> correct. All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player and teams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official</w:t>
      </w:r>
      <w:r>
        <w:rPr>
          <w:rFonts w:asciiTheme="minorHAnsi" w:hAnsiTheme="minorHAnsi" w:cstheme="minorHAnsi"/>
          <w:sz w:val="22"/>
          <w:szCs w:val="22"/>
        </w:rPr>
        <w:t>s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will </w:t>
      </w:r>
      <w:r>
        <w:rPr>
          <w:rFonts w:asciiTheme="minorHAnsi" w:hAnsiTheme="minorHAnsi" w:cstheme="minorHAnsi"/>
          <w:sz w:val="22"/>
          <w:szCs w:val="22"/>
        </w:rPr>
        <w:t xml:space="preserve">be required to 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abide by the Constitution and Rules and Regulations of the Football Federation of Australia and Football Federation SA during their involvement in the </w:t>
      </w:r>
      <w:r>
        <w:rPr>
          <w:rFonts w:asciiTheme="minorHAnsi" w:hAnsiTheme="minorHAnsi" w:cstheme="minorHAnsi"/>
          <w:sz w:val="22"/>
          <w:szCs w:val="22"/>
        </w:rPr>
        <w:t>Futsal Competition</w:t>
      </w: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791FE2" w:rsidRPr="00BD5673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91FE2" w:rsidRPr="00BD5673">
        <w:rPr>
          <w:rFonts w:asciiTheme="minorHAnsi" w:hAnsiTheme="minorHAnsi" w:cstheme="minorHAnsi"/>
          <w:sz w:val="22"/>
          <w:szCs w:val="22"/>
        </w:rPr>
        <w:t>ll players and team officials must be registered with the FFSA in accorda</w:t>
      </w:r>
      <w:r>
        <w:rPr>
          <w:rFonts w:asciiTheme="minorHAnsi" w:hAnsiTheme="minorHAnsi" w:cstheme="minorHAnsi"/>
          <w:sz w:val="22"/>
          <w:szCs w:val="22"/>
        </w:rPr>
        <w:t xml:space="preserve">nce to the process provided and </w:t>
      </w:r>
      <w:r w:rsidR="00791FE2" w:rsidRPr="00BD5673">
        <w:rPr>
          <w:rFonts w:asciiTheme="minorHAnsi" w:hAnsiTheme="minorHAnsi" w:cstheme="minorHAnsi"/>
          <w:sz w:val="22"/>
          <w:szCs w:val="22"/>
        </w:rPr>
        <w:t>agree to pay all fees associated with players participating in the competition.</w:t>
      </w: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>1.</w:t>
      </w:r>
      <w:r w:rsidRPr="00BD5673">
        <w:rPr>
          <w:rFonts w:asciiTheme="minorHAnsi" w:hAnsiTheme="minorHAnsi" w:cstheme="minorHAnsi"/>
          <w:sz w:val="22"/>
          <w:szCs w:val="22"/>
        </w:rPr>
        <w:tab/>
        <w:t xml:space="preserve">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55823514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here to enter text.</w:t>
          </w:r>
        </w:sdtContent>
      </w:sdt>
    </w:p>
    <w:p w:rsidR="00791FE2" w:rsidRPr="00BD5673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</w:p>
    <w:p w:rsidR="00791FE2" w:rsidRPr="00BD5673" w:rsidRDefault="00791FE2" w:rsidP="00791FE2">
      <w:pPr>
        <w:spacing w:line="240" w:lineRule="atLeast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TITLE: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39140976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791FE2" w:rsidRPr="00BD5673" w:rsidRDefault="00791FE2" w:rsidP="00791FE2">
      <w:pPr>
        <w:spacing w:line="240" w:lineRule="atLeast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791FE2" w:rsidRPr="00BD5673" w:rsidRDefault="00791FE2" w:rsidP="00791FE2">
      <w:pPr>
        <w:pStyle w:val="Heading2"/>
        <w:spacing w:line="240" w:lineRule="atLeas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BD5673">
        <w:rPr>
          <w:rFonts w:asciiTheme="minorHAnsi" w:hAnsiTheme="minorHAnsi" w:cstheme="minorHAnsi"/>
          <w:bCs/>
          <w:sz w:val="22"/>
          <w:szCs w:val="22"/>
        </w:rPr>
        <w:t>SIGNATURE:</w:t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Cs/>
          <w:sz w:val="22"/>
          <w:szCs w:val="22"/>
        </w:rPr>
        <w:t>DATE:</w:t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2119098349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here to enter text.</w:t>
          </w:r>
        </w:sdtContent>
      </w:sdt>
    </w:p>
    <w:p w:rsidR="00791FE2" w:rsidRPr="00AC3AE8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b w:val="0"/>
          <w:sz w:val="22"/>
        </w:rPr>
      </w:pPr>
    </w:p>
    <w:p w:rsidR="00791FE2" w:rsidRDefault="00791FE2" w:rsidP="00791FE2">
      <w:pPr>
        <w:ind w:firstLine="720"/>
        <w:rPr>
          <w:rFonts w:asciiTheme="minorHAnsi" w:hAnsiTheme="minorHAnsi" w:cstheme="minorHAnsi"/>
          <w:b/>
          <w:sz w:val="22"/>
        </w:rPr>
      </w:pPr>
    </w:p>
    <w:p w:rsidR="00791FE2" w:rsidRPr="00AC3AE8" w:rsidRDefault="00791FE2" w:rsidP="0079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3AE8">
        <w:rPr>
          <w:rFonts w:asciiTheme="minorHAnsi" w:hAnsiTheme="minorHAnsi" w:cstheme="minorHAnsi"/>
          <w:b/>
          <w:sz w:val="32"/>
          <w:szCs w:val="32"/>
        </w:rPr>
        <w:t>Nomination</w:t>
      </w:r>
      <w:r>
        <w:rPr>
          <w:rFonts w:asciiTheme="minorHAnsi" w:hAnsiTheme="minorHAnsi" w:cstheme="minorHAnsi"/>
          <w:b/>
          <w:sz w:val="32"/>
          <w:szCs w:val="32"/>
        </w:rPr>
        <w:t>s</w:t>
      </w:r>
      <w:r w:rsidR="00836491">
        <w:rPr>
          <w:rFonts w:asciiTheme="minorHAnsi" w:hAnsiTheme="minorHAnsi" w:cstheme="minorHAnsi"/>
          <w:b/>
          <w:sz w:val="32"/>
          <w:szCs w:val="32"/>
        </w:rPr>
        <w:t xml:space="preserve"> to be received </w:t>
      </w:r>
      <w:r w:rsidR="0062364C">
        <w:rPr>
          <w:rFonts w:asciiTheme="minorHAnsi" w:hAnsiTheme="minorHAnsi" w:cstheme="minorHAnsi"/>
          <w:b/>
          <w:sz w:val="32"/>
          <w:szCs w:val="32"/>
        </w:rPr>
        <w:t>by 9:00am Tues,</w:t>
      </w:r>
      <w:r w:rsidR="00A819C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E7819">
        <w:rPr>
          <w:rFonts w:asciiTheme="minorHAnsi" w:hAnsiTheme="minorHAnsi" w:cstheme="minorHAnsi"/>
          <w:b/>
          <w:sz w:val="32"/>
          <w:szCs w:val="32"/>
        </w:rPr>
        <w:t>1</w:t>
      </w:r>
      <w:r w:rsidR="00EB31E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2364C">
        <w:rPr>
          <w:rFonts w:asciiTheme="minorHAnsi" w:hAnsiTheme="minorHAnsi" w:cstheme="minorHAnsi"/>
          <w:b/>
          <w:sz w:val="32"/>
          <w:szCs w:val="32"/>
        </w:rPr>
        <w:t>September</w:t>
      </w:r>
      <w:r w:rsidRPr="00AC3AE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201</w:t>
      </w:r>
      <w:r w:rsidR="00A22D83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</w:p>
    <w:p w:rsidR="00791FE2" w:rsidRDefault="00791FE2" w:rsidP="00791FE2">
      <w:pPr>
        <w:rPr>
          <w:rFonts w:asciiTheme="minorHAnsi" w:hAnsiTheme="minorHAnsi" w:cstheme="minorHAnsi"/>
          <w:b/>
          <w:sz w:val="22"/>
        </w:rPr>
      </w:pP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Once all team nomination</w:t>
      </w:r>
      <w:r w:rsidR="00F221C6">
        <w:rPr>
          <w:rFonts w:asciiTheme="minorHAnsi" w:hAnsiTheme="minorHAnsi" w:cstheme="minorHAnsi"/>
          <w:b/>
          <w:sz w:val="22"/>
        </w:rPr>
        <w:t xml:space="preserve"> form</w:t>
      </w:r>
      <w:r>
        <w:rPr>
          <w:rFonts w:asciiTheme="minorHAnsi" w:hAnsiTheme="minorHAnsi" w:cstheme="minorHAnsi"/>
          <w:b/>
          <w:sz w:val="22"/>
        </w:rPr>
        <w:t>s have been received, each team will be sent the rules and regulations governing the competition.</w:t>
      </w: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For further information relating to the Futsal Competition please contact;</w:t>
      </w: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</w:p>
    <w:p w:rsidR="00F221C6" w:rsidRPr="00A22BC5" w:rsidRDefault="00A22D83" w:rsidP="0062364C">
      <w:p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Alex Sunasky</w:t>
      </w:r>
      <w:r w:rsidR="00836491" w:rsidRPr="008364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6491">
        <w:rPr>
          <w:rFonts w:asciiTheme="minorHAnsi" w:hAnsiTheme="minorHAnsi" w:cstheme="minorHAnsi"/>
          <w:b/>
          <w:sz w:val="24"/>
          <w:szCs w:val="24"/>
        </w:rPr>
        <w:tab/>
      </w:r>
      <w:r w:rsidR="00836491">
        <w:rPr>
          <w:rFonts w:asciiTheme="minorHAnsi" w:hAnsiTheme="minorHAnsi" w:cstheme="minorHAnsi"/>
          <w:b/>
          <w:sz w:val="24"/>
          <w:szCs w:val="24"/>
        </w:rPr>
        <w:tab/>
      </w:r>
      <w:r w:rsidR="0062364C">
        <w:rPr>
          <w:rFonts w:asciiTheme="minorHAnsi" w:hAnsiTheme="minorHAnsi" w:cstheme="minorHAnsi"/>
          <w:b/>
          <w:sz w:val="24"/>
          <w:szCs w:val="24"/>
        </w:rPr>
        <w:tab/>
      </w:r>
      <w:hyperlink r:id="rId9" w:history="1">
        <w:r w:rsidRPr="007C5669">
          <w:rPr>
            <w:rStyle w:val="Hyperlink"/>
            <w:rFonts w:asciiTheme="minorHAnsi" w:hAnsiTheme="minorHAnsi" w:cstheme="minorHAnsi"/>
            <w:sz w:val="24"/>
            <w:szCs w:val="24"/>
          </w:rPr>
          <w:t>alex.sunasky@ffsa.com.au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364C">
        <w:rPr>
          <w:rFonts w:asciiTheme="minorHAnsi" w:hAnsiTheme="minorHAnsi" w:cstheme="minorHAnsi"/>
          <w:sz w:val="24"/>
          <w:szCs w:val="24"/>
        </w:rPr>
        <w:t>or</w:t>
      </w:r>
      <w:r w:rsidR="00F221C6" w:rsidRPr="00F221C6">
        <w:rPr>
          <w:rFonts w:asciiTheme="minorHAnsi" w:hAnsiTheme="minorHAnsi" w:cstheme="minorHAnsi"/>
          <w:sz w:val="24"/>
          <w:szCs w:val="24"/>
        </w:rPr>
        <w:t xml:space="preserve"> </w:t>
      </w:r>
      <w:r w:rsidR="0062364C">
        <w:rPr>
          <w:rFonts w:asciiTheme="minorHAnsi" w:hAnsiTheme="minorHAnsi" w:cstheme="minorHAnsi"/>
          <w:sz w:val="24"/>
          <w:szCs w:val="24"/>
        </w:rPr>
        <w:t>8340 3088</w:t>
      </w:r>
    </w:p>
    <w:p w:rsidR="00F221C6" w:rsidRPr="0062364C" w:rsidRDefault="0062364C">
      <w:pPr>
        <w:rPr>
          <w:rFonts w:asciiTheme="minorHAnsi" w:hAnsiTheme="minorHAnsi" w:cstheme="minorHAnsi"/>
          <w:b/>
          <w:sz w:val="24"/>
        </w:rPr>
      </w:pPr>
      <w:r w:rsidRPr="0062364C">
        <w:rPr>
          <w:rFonts w:asciiTheme="minorHAnsi" w:hAnsiTheme="minorHAnsi" w:cstheme="minorHAnsi"/>
          <w:b/>
          <w:sz w:val="24"/>
        </w:rPr>
        <w:t>Cristiano Dos Santos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hyperlink r:id="rId10" w:history="1">
        <w:r w:rsidRPr="0062364C">
          <w:rPr>
            <w:rStyle w:val="Hyperlink"/>
            <w:rFonts w:asciiTheme="minorHAnsi" w:hAnsiTheme="minorHAnsi" w:cstheme="minorHAnsi"/>
            <w:sz w:val="24"/>
          </w:rPr>
          <w:t>Cristiano.dossantos@ffsa.com.au</w:t>
        </w:r>
      </w:hyperlink>
      <w:r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or 8340 3088</w:t>
      </w:r>
      <w:r>
        <w:rPr>
          <w:rFonts w:asciiTheme="minorHAnsi" w:hAnsiTheme="minorHAnsi" w:cstheme="minorHAnsi"/>
          <w:b/>
          <w:sz w:val="24"/>
        </w:rPr>
        <w:tab/>
      </w:r>
    </w:p>
    <w:sectPr w:rsidR="00F221C6" w:rsidRPr="0062364C" w:rsidSect="00AC3AE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851" w:right="851" w:bottom="567" w:left="85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D6" w:rsidRDefault="00680FD6">
      <w:r>
        <w:separator/>
      </w:r>
    </w:p>
  </w:endnote>
  <w:endnote w:type="continuationSeparator" w:id="0">
    <w:p w:rsidR="00680FD6" w:rsidRDefault="0068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D6" w:rsidRDefault="00680F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FD6" w:rsidRDefault="00680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D6" w:rsidRDefault="00680F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6DC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FD6" w:rsidRDefault="00680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D6" w:rsidRDefault="00680F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56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D6" w:rsidRDefault="00680FD6">
      <w:r>
        <w:separator/>
      </w:r>
    </w:p>
  </w:footnote>
  <w:footnote w:type="continuationSeparator" w:id="0">
    <w:p w:rsidR="00680FD6" w:rsidRDefault="0068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D6" w:rsidRPr="00850784" w:rsidRDefault="00680FD6" w:rsidP="00C3265E">
    <w:pPr>
      <w:pStyle w:val="Header"/>
      <w:pBdr>
        <w:bottom w:val="single" w:sz="6" w:space="1" w:color="auto"/>
      </w:pBdr>
      <w:jc w:val="right"/>
      <w:rPr>
        <w:rFonts w:ascii="Tahoma" w:hAnsi="Tahoma" w:cs="Tahoma"/>
        <w:b/>
        <w:i/>
        <w:sz w:val="16"/>
        <w:u w:val="single"/>
      </w:rPr>
    </w:pPr>
    <w:r>
      <w:rPr>
        <w:rFonts w:ascii="Tahoma" w:hAnsi="Tahoma" w:cs="Tahoma"/>
        <w:b/>
        <w:i/>
        <w:sz w:val="16"/>
      </w:rPr>
      <w:t>F</w:t>
    </w:r>
    <w:r w:rsidR="009E53EB">
      <w:rPr>
        <w:rFonts w:ascii="Tahoma" w:hAnsi="Tahoma" w:cs="Tahoma"/>
        <w:b/>
        <w:i/>
        <w:sz w:val="16"/>
      </w:rPr>
      <w:t>utsal Parks Open Men’ s,</w:t>
    </w:r>
    <w:r>
      <w:rPr>
        <w:rFonts w:ascii="Tahoma" w:hAnsi="Tahoma" w:cs="Tahoma"/>
        <w:b/>
        <w:i/>
        <w:sz w:val="16"/>
      </w:rPr>
      <w:t xml:space="preserve"> Women’s &amp; Mixed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Rkir3uDnlaLVtbjAKlkCfKB7HU=" w:salt="O+sfYp+lSlKJsY09B/n2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44"/>
    <w:rsid w:val="00076AF0"/>
    <w:rsid w:val="000F3C0D"/>
    <w:rsid w:val="00153DEC"/>
    <w:rsid w:val="001A2CB3"/>
    <w:rsid w:val="001B347D"/>
    <w:rsid w:val="001B5B1E"/>
    <w:rsid w:val="001C6805"/>
    <w:rsid w:val="00220F53"/>
    <w:rsid w:val="00285247"/>
    <w:rsid w:val="0028627B"/>
    <w:rsid w:val="002A483F"/>
    <w:rsid w:val="002B71DF"/>
    <w:rsid w:val="002F2F2E"/>
    <w:rsid w:val="00310A19"/>
    <w:rsid w:val="003435B2"/>
    <w:rsid w:val="00384959"/>
    <w:rsid w:val="003A3D6B"/>
    <w:rsid w:val="003F631D"/>
    <w:rsid w:val="004B3AA4"/>
    <w:rsid w:val="004C56E1"/>
    <w:rsid w:val="004F6518"/>
    <w:rsid w:val="00532CD8"/>
    <w:rsid w:val="0056206D"/>
    <w:rsid w:val="00604E31"/>
    <w:rsid w:val="0062364C"/>
    <w:rsid w:val="006531F6"/>
    <w:rsid w:val="00680FD6"/>
    <w:rsid w:val="00687EF6"/>
    <w:rsid w:val="0069574D"/>
    <w:rsid w:val="006C1977"/>
    <w:rsid w:val="00791FE2"/>
    <w:rsid w:val="00836491"/>
    <w:rsid w:val="008B486E"/>
    <w:rsid w:val="008D53EE"/>
    <w:rsid w:val="008E1DD2"/>
    <w:rsid w:val="0090668A"/>
    <w:rsid w:val="00955AE3"/>
    <w:rsid w:val="009A68ED"/>
    <w:rsid w:val="009B2B44"/>
    <w:rsid w:val="009E53EB"/>
    <w:rsid w:val="009F5B39"/>
    <w:rsid w:val="00A22D83"/>
    <w:rsid w:val="00A456DC"/>
    <w:rsid w:val="00A71AFA"/>
    <w:rsid w:val="00A819C4"/>
    <w:rsid w:val="00AC3AE8"/>
    <w:rsid w:val="00B00809"/>
    <w:rsid w:val="00B04FFD"/>
    <w:rsid w:val="00B31BCE"/>
    <w:rsid w:val="00B629A5"/>
    <w:rsid w:val="00B9692B"/>
    <w:rsid w:val="00BD184A"/>
    <w:rsid w:val="00BD5673"/>
    <w:rsid w:val="00BE7819"/>
    <w:rsid w:val="00C3265E"/>
    <w:rsid w:val="00D01C82"/>
    <w:rsid w:val="00D12D8C"/>
    <w:rsid w:val="00D51C5D"/>
    <w:rsid w:val="00D5456D"/>
    <w:rsid w:val="00D86162"/>
    <w:rsid w:val="00D93354"/>
    <w:rsid w:val="00DA7D8E"/>
    <w:rsid w:val="00E12106"/>
    <w:rsid w:val="00E83FCA"/>
    <w:rsid w:val="00EB31E4"/>
    <w:rsid w:val="00F13042"/>
    <w:rsid w:val="00F221C6"/>
    <w:rsid w:val="00F669C5"/>
    <w:rsid w:val="00FA6C31"/>
    <w:rsid w:val="00FB1204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44"/>
    <w:rPr>
      <w:rFonts w:ascii="LinePrinter" w:hAnsi="LinePrinter"/>
      <w:lang w:val="en-AU"/>
    </w:rPr>
  </w:style>
  <w:style w:type="paragraph" w:styleId="Heading2">
    <w:name w:val="heading 2"/>
    <w:basedOn w:val="Normal"/>
    <w:next w:val="Normal"/>
    <w:qFormat/>
    <w:rsid w:val="009B2B4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B2B44"/>
    <w:pPr>
      <w:keepNext/>
      <w:outlineLvl w:val="2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9B2B44"/>
    <w:pPr>
      <w:keepNext/>
      <w:tabs>
        <w:tab w:val="left" w:pos="709"/>
        <w:tab w:val="left" w:pos="2835"/>
        <w:tab w:val="left" w:pos="3402"/>
        <w:tab w:val="left" w:pos="4536"/>
        <w:tab w:val="left" w:pos="6521"/>
      </w:tabs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2B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2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B2B44"/>
    <w:rPr>
      <w:rFonts w:ascii="Arial" w:hAnsi="Arial"/>
      <w:b/>
      <w:i/>
      <w:sz w:val="24"/>
      <w:u w:val="single"/>
    </w:rPr>
  </w:style>
  <w:style w:type="paragraph" w:styleId="BodyText3">
    <w:name w:val="Body Text 3"/>
    <w:basedOn w:val="Normal"/>
    <w:rsid w:val="009B2B44"/>
    <w:rPr>
      <w:rFonts w:ascii="Arial" w:hAnsi="Arial"/>
      <w:i/>
      <w:sz w:val="24"/>
    </w:rPr>
  </w:style>
  <w:style w:type="character" w:styleId="PageNumber">
    <w:name w:val="page number"/>
    <w:basedOn w:val="DefaultParagraphFont"/>
    <w:rsid w:val="009B2B44"/>
  </w:style>
  <w:style w:type="character" w:styleId="PlaceholderText">
    <w:name w:val="Placeholder Text"/>
    <w:basedOn w:val="DefaultParagraphFont"/>
    <w:uiPriority w:val="99"/>
    <w:semiHidden/>
    <w:rsid w:val="001C6805"/>
    <w:rPr>
      <w:color w:val="808080"/>
    </w:rPr>
  </w:style>
  <w:style w:type="paragraph" w:styleId="BalloonText">
    <w:name w:val="Balloon Text"/>
    <w:basedOn w:val="Normal"/>
    <w:link w:val="BalloonTextChar"/>
    <w:rsid w:val="001C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0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836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44"/>
    <w:rPr>
      <w:rFonts w:ascii="LinePrinter" w:hAnsi="LinePrinter"/>
      <w:lang w:val="en-AU"/>
    </w:rPr>
  </w:style>
  <w:style w:type="paragraph" w:styleId="Heading2">
    <w:name w:val="heading 2"/>
    <w:basedOn w:val="Normal"/>
    <w:next w:val="Normal"/>
    <w:qFormat/>
    <w:rsid w:val="009B2B4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B2B44"/>
    <w:pPr>
      <w:keepNext/>
      <w:outlineLvl w:val="2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9B2B44"/>
    <w:pPr>
      <w:keepNext/>
      <w:tabs>
        <w:tab w:val="left" w:pos="709"/>
        <w:tab w:val="left" w:pos="2835"/>
        <w:tab w:val="left" w:pos="3402"/>
        <w:tab w:val="left" w:pos="4536"/>
        <w:tab w:val="left" w:pos="6521"/>
      </w:tabs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2B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2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B2B44"/>
    <w:rPr>
      <w:rFonts w:ascii="Arial" w:hAnsi="Arial"/>
      <w:b/>
      <w:i/>
      <w:sz w:val="24"/>
      <w:u w:val="single"/>
    </w:rPr>
  </w:style>
  <w:style w:type="paragraph" w:styleId="BodyText3">
    <w:name w:val="Body Text 3"/>
    <w:basedOn w:val="Normal"/>
    <w:rsid w:val="009B2B44"/>
    <w:rPr>
      <w:rFonts w:ascii="Arial" w:hAnsi="Arial"/>
      <w:i/>
      <w:sz w:val="24"/>
    </w:rPr>
  </w:style>
  <w:style w:type="character" w:styleId="PageNumber">
    <w:name w:val="page number"/>
    <w:basedOn w:val="DefaultParagraphFont"/>
    <w:rsid w:val="009B2B44"/>
  </w:style>
  <w:style w:type="character" w:styleId="PlaceholderText">
    <w:name w:val="Placeholder Text"/>
    <w:basedOn w:val="DefaultParagraphFont"/>
    <w:uiPriority w:val="99"/>
    <w:semiHidden/>
    <w:rsid w:val="001C6805"/>
    <w:rPr>
      <w:color w:val="808080"/>
    </w:rPr>
  </w:style>
  <w:style w:type="paragraph" w:styleId="BalloonText">
    <w:name w:val="Balloon Text"/>
    <w:basedOn w:val="Normal"/>
    <w:link w:val="BalloonTextChar"/>
    <w:rsid w:val="001C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0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83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fsa.com.au/images/ffsa2s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ristiano.dossantos@ff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.sunasky@ffsa.com.a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4185BD25D4DA38D190EA49ACE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D969-F6C0-4102-9B89-8B5109704571}"/>
      </w:docPartPr>
      <w:docPartBody>
        <w:p w:rsidR="00F518AC" w:rsidRDefault="00165D0D" w:rsidP="00165D0D">
          <w:pPr>
            <w:pStyle w:val="F764185BD25D4DA38D190EA49ACE0E66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B276BD3454347D8AE6B1D3D6606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3028-6EC3-4C8C-A5E5-60C8836CC7E1}"/>
      </w:docPartPr>
      <w:docPartBody>
        <w:p w:rsidR="00F518AC" w:rsidRDefault="00165D0D" w:rsidP="00165D0D">
          <w:pPr>
            <w:pStyle w:val="3B276BD3454347D8AE6B1D3D6606C85C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49AE97A5C7C49F98B52DE55D67F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58A6-3221-4DCD-8B74-9758267F076B}"/>
      </w:docPartPr>
      <w:docPartBody>
        <w:p w:rsidR="00F518AC" w:rsidRDefault="00165D0D" w:rsidP="00165D0D">
          <w:pPr>
            <w:pStyle w:val="049AE97A5C7C49F98B52DE55D67F512D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3062E6E376E4F5BA663AA3EEC40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C8FE-E73E-48D4-B3A5-35A87082FA85}"/>
      </w:docPartPr>
      <w:docPartBody>
        <w:p w:rsidR="00F518AC" w:rsidRDefault="00165D0D" w:rsidP="00165D0D">
          <w:pPr>
            <w:pStyle w:val="53062E6E376E4F5BA663AA3EEC40EB07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2391AA50DF44CDA4D265AE3007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EAE2-210A-4417-9E6D-74EA5C8F84B0}"/>
      </w:docPartPr>
      <w:docPartBody>
        <w:p w:rsidR="00F518AC" w:rsidRDefault="00165D0D" w:rsidP="00165D0D">
          <w:pPr>
            <w:pStyle w:val="B12391AA50DF44CDA4D265AE3007F9F5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6267D285E694671AC7908552ADD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12BA-86F9-4EAF-8430-A438C8F3A24F}"/>
      </w:docPartPr>
      <w:docPartBody>
        <w:p w:rsidR="00781736" w:rsidRDefault="00165D0D" w:rsidP="00165D0D">
          <w:pPr>
            <w:pStyle w:val="D6267D285E694671AC7908552ADDEB18"/>
          </w:pPr>
          <w:r w:rsidRPr="00061C0C">
            <w:rPr>
              <w:rStyle w:val="PlaceholderText"/>
            </w:rPr>
            <w:t>Click here to enter text.</w:t>
          </w:r>
        </w:p>
      </w:docPartBody>
    </w:docPart>
    <w:docPart>
      <w:docPartPr>
        <w:name w:val="C2C775E4A3E742BC9B8119A366BC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2F5B-89D8-4311-B06D-DE310C2DB321}"/>
      </w:docPartPr>
      <w:docPartBody>
        <w:p w:rsidR="008E0954" w:rsidRDefault="008E0954" w:rsidP="008E0954">
          <w:pPr>
            <w:pStyle w:val="C2C775E4A3E742BC9B8119A366BC5A36"/>
          </w:pPr>
          <w:r w:rsidRPr="00BD5673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6316FCD73945748E99D0159F82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3734-92B5-46D0-93E7-9B6DBD089937}"/>
      </w:docPartPr>
      <w:docPartBody>
        <w:p w:rsidR="008E0954" w:rsidRDefault="008E0954" w:rsidP="008E0954">
          <w:pPr>
            <w:pStyle w:val="FD6316FCD73945748E99D0159F82AC35"/>
          </w:pPr>
          <w:r w:rsidRPr="00BD5673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0"/>
    <w:rsid w:val="00165D0D"/>
    <w:rsid w:val="0025614F"/>
    <w:rsid w:val="004F228C"/>
    <w:rsid w:val="0051103D"/>
    <w:rsid w:val="00781736"/>
    <w:rsid w:val="007D5E40"/>
    <w:rsid w:val="0081472A"/>
    <w:rsid w:val="008E0954"/>
    <w:rsid w:val="00B147CD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954"/>
    <w:rPr>
      <w:color w:val="808080"/>
    </w:rPr>
  </w:style>
  <w:style w:type="paragraph" w:customStyle="1" w:styleId="434A08B8296345998690E06B3E5B266D">
    <w:name w:val="434A08B8296345998690E06B3E5B266D"/>
    <w:rsid w:val="007D5E40"/>
  </w:style>
  <w:style w:type="paragraph" w:customStyle="1" w:styleId="CBA1196965464F0091607642005A0BE4">
    <w:name w:val="CBA1196965464F0091607642005A0BE4"/>
    <w:rsid w:val="007D5E40"/>
  </w:style>
  <w:style w:type="paragraph" w:customStyle="1" w:styleId="2AE9D2F05B1D474C950CCAAD20310E23">
    <w:name w:val="2AE9D2F05B1D474C950CCAAD20310E23"/>
    <w:rsid w:val="007D5E40"/>
  </w:style>
  <w:style w:type="paragraph" w:customStyle="1" w:styleId="8C2C620CA0994316AD505DA28DFA316C">
    <w:name w:val="8C2C620CA0994316AD505DA28DFA316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F764185BD25D4DA38D190EA49ACE0E66">
    <w:name w:val="F764185BD25D4DA38D190EA49ACE0E66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">
    <w:name w:val="3B276BD3454347D8AE6B1D3D6606C85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">
    <w:name w:val="049AE97A5C7C49F98B52DE55D67F512D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">
    <w:name w:val="53062E6E376E4F5BA663AA3EEC40EB07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">
    <w:name w:val="B12391AA50DF44CDA4D265AE3007F9F5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C564D07E987349A4B0648410CFA6BAF4">
    <w:name w:val="C564D07E987349A4B0648410CFA6BAF4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E30651B9677A4A3BA2A6DD86F612E0D1">
    <w:name w:val="E30651B9677A4A3BA2A6DD86F612E0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B4252661B3F34195A657FB14E1D302D8">
    <w:name w:val="B4252661B3F34195A657FB14E1D302D8"/>
    <w:rsid w:val="0051103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US"/>
    </w:rPr>
  </w:style>
  <w:style w:type="paragraph" w:customStyle="1" w:styleId="0A69FEE0B30B491795F98EF35B8CA84C">
    <w:name w:val="0A69FEE0B30B491795F98EF35B8CA84C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DA312D5F2AE45538BCD10236E9A05D6">
    <w:name w:val="CDA312D5F2AE45538BCD10236E9A05D6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434A08B8296345998690E06B3E5B266D1">
    <w:name w:val="434A08B8296345998690E06B3E5B266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BA1196965464F0091607642005A0BE41">
    <w:name w:val="CBA1196965464F0091607642005A0BE4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2AE9D2F05B1D474C950CCAAD20310E231">
    <w:name w:val="2AE9D2F05B1D474C950CCAAD20310E23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8368AC3CAC794F0A89C86BDCA6159DDC">
    <w:name w:val="8368AC3CAC794F0A89C86BDCA6159DDC"/>
    <w:rsid w:val="0051103D"/>
  </w:style>
  <w:style w:type="paragraph" w:customStyle="1" w:styleId="86EC659F60824B12970F8776C5964D43">
    <w:name w:val="86EC659F60824B12970F8776C5964D43"/>
    <w:rsid w:val="0051103D"/>
  </w:style>
  <w:style w:type="paragraph" w:customStyle="1" w:styleId="018A295D2FBB4622AE9D8750F459B6E7">
    <w:name w:val="018A295D2FBB4622AE9D8750F459B6E7"/>
    <w:rsid w:val="00165D0D"/>
  </w:style>
  <w:style w:type="paragraph" w:customStyle="1" w:styleId="DA414E4CB80D4117B8EC6B9CDB749129">
    <w:name w:val="DA414E4CB80D4117B8EC6B9CDB749129"/>
    <w:rsid w:val="00165D0D"/>
  </w:style>
  <w:style w:type="paragraph" w:customStyle="1" w:styleId="B89F86A8D3C742B18A58EEE893180FD7">
    <w:name w:val="B89F86A8D3C742B18A58EEE893180FD7"/>
    <w:rsid w:val="00165D0D"/>
  </w:style>
  <w:style w:type="paragraph" w:customStyle="1" w:styleId="0919EE1C6BB2464FB6FDA469AA828AE8">
    <w:name w:val="0919EE1C6BB2464FB6FDA469AA828AE8"/>
    <w:rsid w:val="00165D0D"/>
  </w:style>
  <w:style w:type="paragraph" w:customStyle="1" w:styleId="4D39771404E94642997064520D0E9799">
    <w:name w:val="4D39771404E94642997064520D0E9799"/>
    <w:rsid w:val="00165D0D"/>
  </w:style>
  <w:style w:type="paragraph" w:customStyle="1" w:styleId="7222FEA36C204BAEA239E0C5993932F3">
    <w:name w:val="7222FEA36C204BAEA239E0C5993932F3"/>
    <w:rsid w:val="00165D0D"/>
  </w:style>
  <w:style w:type="paragraph" w:customStyle="1" w:styleId="42A0FC50089B44DFB5B04957E175CD7B">
    <w:name w:val="42A0FC50089B44DFB5B04957E175CD7B"/>
    <w:rsid w:val="00165D0D"/>
  </w:style>
  <w:style w:type="paragraph" w:customStyle="1" w:styleId="754A19BAD5914CA3A3AC7317CFF4178D">
    <w:name w:val="754A19BAD5914CA3A3AC7317CFF4178D"/>
    <w:rsid w:val="00165D0D"/>
  </w:style>
  <w:style w:type="paragraph" w:customStyle="1" w:styleId="F764185BD25D4DA38D190EA49ACE0E661">
    <w:name w:val="F764185BD25D4DA38D190EA49ACE0E66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1">
    <w:name w:val="3B276BD3454347D8AE6B1D3D6606C85C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1">
    <w:name w:val="049AE97A5C7C49F98B52DE55D67F512D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1">
    <w:name w:val="53062E6E376E4F5BA663AA3EEC40EB07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1">
    <w:name w:val="B12391AA50DF44CDA4D265AE3007F9F5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42A0FC50089B44DFB5B04957E175CD7B1">
    <w:name w:val="42A0FC50089B44DFB5B04957E175CD7B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54A19BAD5914CA3A3AC7317CFF4178D1">
    <w:name w:val="754A19BAD5914CA3A3AC7317CFF4178D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6267D285E694671AC7908552ADDEB18">
    <w:name w:val="D6267D285E694671AC7908552ADDEB18"/>
    <w:rsid w:val="00165D0D"/>
  </w:style>
  <w:style w:type="paragraph" w:customStyle="1" w:styleId="0FF8F4F3DE4D4389845E6126F42884EC">
    <w:name w:val="0FF8F4F3DE4D4389845E6126F42884EC"/>
    <w:rsid w:val="00165D0D"/>
  </w:style>
  <w:style w:type="paragraph" w:customStyle="1" w:styleId="F34941B7BFE34C4FA05B58D7B8AD1931">
    <w:name w:val="F34941B7BFE34C4FA05B58D7B8AD1931"/>
    <w:rsid w:val="00165D0D"/>
  </w:style>
  <w:style w:type="paragraph" w:customStyle="1" w:styleId="E35A1DE04C5849F99CFDFBAB570540FD">
    <w:name w:val="E35A1DE04C5849F99CFDFBAB570540FD"/>
    <w:rsid w:val="00165D0D"/>
  </w:style>
  <w:style w:type="paragraph" w:customStyle="1" w:styleId="D76C538F47DD4B9CB59450532C3F8DC7">
    <w:name w:val="D76C538F47DD4B9CB59450532C3F8DC7"/>
    <w:rsid w:val="00165D0D"/>
  </w:style>
  <w:style w:type="paragraph" w:customStyle="1" w:styleId="5ACCBD0BE8E040D3AB980D30FD19A04E">
    <w:name w:val="5ACCBD0BE8E040D3AB980D30FD19A04E"/>
    <w:rsid w:val="00165D0D"/>
  </w:style>
  <w:style w:type="paragraph" w:customStyle="1" w:styleId="06E316405E214FBCB1122F7CF60884B0">
    <w:name w:val="06E316405E214FBCB1122F7CF60884B0"/>
    <w:rsid w:val="00165D0D"/>
  </w:style>
  <w:style w:type="paragraph" w:customStyle="1" w:styleId="5FC7957E0C6E43A480C3AD1640894E73">
    <w:name w:val="5FC7957E0C6E43A480C3AD1640894E73"/>
    <w:rsid w:val="00165D0D"/>
  </w:style>
  <w:style w:type="paragraph" w:customStyle="1" w:styleId="BAFFAD5E0DBF44BA9E5A45B3BDE88E22">
    <w:name w:val="BAFFAD5E0DBF44BA9E5A45B3BDE88E22"/>
    <w:rsid w:val="00165D0D"/>
  </w:style>
  <w:style w:type="paragraph" w:customStyle="1" w:styleId="571FFDCB64A6482BAFC8B71A321BC216">
    <w:name w:val="571FFDCB64A6482BAFC8B71A321BC216"/>
    <w:rsid w:val="00165D0D"/>
  </w:style>
  <w:style w:type="paragraph" w:customStyle="1" w:styleId="E2A013B39BF14D3A9E1EA02DFD562FD7">
    <w:name w:val="E2A013B39BF14D3A9E1EA02DFD562FD7"/>
    <w:rsid w:val="00165D0D"/>
  </w:style>
  <w:style w:type="paragraph" w:customStyle="1" w:styleId="0F2D8EFE52B74D3891F08D33C24E1894">
    <w:name w:val="0F2D8EFE52B74D3891F08D33C24E1894"/>
    <w:rsid w:val="00165D0D"/>
  </w:style>
  <w:style w:type="paragraph" w:customStyle="1" w:styleId="60EE07A22A084E8F8DA52050CF81D819">
    <w:name w:val="60EE07A22A084E8F8DA52050CF81D819"/>
    <w:rsid w:val="00165D0D"/>
  </w:style>
  <w:style w:type="paragraph" w:customStyle="1" w:styleId="4D2BC7A3758D4B359752FD2DAD3BF23B">
    <w:name w:val="4D2BC7A3758D4B359752FD2DAD3BF23B"/>
    <w:rsid w:val="00165D0D"/>
  </w:style>
  <w:style w:type="paragraph" w:customStyle="1" w:styleId="F77A37BBF0074F798AFF2CEDEA78DCBC">
    <w:name w:val="F77A37BBF0074F798AFF2CEDEA78DCBC"/>
    <w:rsid w:val="00165D0D"/>
  </w:style>
  <w:style w:type="paragraph" w:customStyle="1" w:styleId="A2B412D235E64F5EAD969FCCFC49E04F">
    <w:name w:val="A2B412D235E64F5EAD969FCCFC49E04F"/>
    <w:rsid w:val="00165D0D"/>
  </w:style>
  <w:style w:type="paragraph" w:customStyle="1" w:styleId="0B0E07A118D54FB689A9170CB3BB2A24">
    <w:name w:val="0B0E07A118D54FB689A9170CB3BB2A24"/>
    <w:rsid w:val="00165D0D"/>
  </w:style>
  <w:style w:type="paragraph" w:customStyle="1" w:styleId="BB962E56DB1647F0B5609B5DB1AA61C0">
    <w:name w:val="BB962E56DB1647F0B5609B5DB1AA61C0"/>
    <w:rsid w:val="00165D0D"/>
  </w:style>
  <w:style w:type="paragraph" w:customStyle="1" w:styleId="1DA2626704374E6FBE24695CB82D8C07">
    <w:name w:val="1DA2626704374E6FBE24695CB82D8C07"/>
    <w:rsid w:val="00165D0D"/>
  </w:style>
  <w:style w:type="paragraph" w:customStyle="1" w:styleId="F538F8495D5149179ABEE350E18D7AED">
    <w:name w:val="F538F8495D5149179ABEE350E18D7AED"/>
    <w:rsid w:val="00165D0D"/>
  </w:style>
  <w:style w:type="paragraph" w:customStyle="1" w:styleId="EA3D3F517BD04D359ACC482976705F9C">
    <w:name w:val="EA3D3F517BD04D359ACC482976705F9C"/>
    <w:rsid w:val="00165D0D"/>
  </w:style>
  <w:style w:type="paragraph" w:customStyle="1" w:styleId="6231572B06214DD6ADF82D09071DE789">
    <w:name w:val="6231572B06214DD6ADF82D09071DE789"/>
    <w:rsid w:val="00165D0D"/>
  </w:style>
  <w:style w:type="paragraph" w:customStyle="1" w:styleId="D64713E9CB934DD08F6469482ED1F305">
    <w:name w:val="D64713E9CB934DD08F6469482ED1F305"/>
    <w:rsid w:val="00165D0D"/>
  </w:style>
  <w:style w:type="paragraph" w:customStyle="1" w:styleId="F082D4204E5D4EBE9AEFD51B28923CA3">
    <w:name w:val="F082D4204E5D4EBE9AEFD51B28923CA3"/>
    <w:rsid w:val="00165D0D"/>
  </w:style>
  <w:style w:type="paragraph" w:customStyle="1" w:styleId="F399E2E66B6440D8A819E83353D3BE14">
    <w:name w:val="F399E2E66B6440D8A819E83353D3BE14"/>
    <w:rsid w:val="00165D0D"/>
  </w:style>
  <w:style w:type="paragraph" w:customStyle="1" w:styleId="873CBB1546F6456FA272E3605CF38B3E">
    <w:name w:val="873CBB1546F6456FA272E3605CF38B3E"/>
    <w:rsid w:val="00165D0D"/>
  </w:style>
  <w:style w:type="paragraph" w:customStyle="1" w:styleId="963D4E8E120F47E8859D03ADB34178F6">
    <w:name w:val="963D4E8E120F47E8859D03ADB34178F6"/>
    <w:rsid w:val="00165D0D"/>
  </w:style>
  <w:style w:type="paragraph" w:customStyle="1" w:styleId="9432E9801C0A46F58A45A8A3285FF20C">
    <w:name w:val="9432E9801C0A46F58A45A8A3285FF20C"/>
    <w:rsid w:val="00165D0D"/>
  </w:style>
  <w:style w:type="paragraph" w:customStyle="1" w:styleId="74F2EBE21771410F9CBB5A73D93213EA">
    <w:name w:val="74F2EBE21771410F9CBB5A73D93213EA"/>
    <w:rsid w:val="00165D0D"/>
  </w:style>
  <w:style w:type="paragraph" w:customStyle="1" w:styleId="7FCF2CBCA8454CA58AD50AEADE1E00E1">
    <w:name w:val="7FCF2CBCA8454CA58AD50AEADE1E00E1"/>
    <w:rsid w:val="00165D0D"/>
  </w:style>
  <w:style w:type="paragraph" w:customStyle="1" w:styleId="E9BE6564390442C68D06B4D32B6994A0">
    <w:name w:val="E9BE6564390442C68D06B4D32B6994A0"/>
    <w:rsid w:val="00165D0D"/>
  </w:style>
  <w:style w:type="paragraph" w:customStyle="1" w:styleId="2BCF85E2B8904941A47D55A441C86F85">
    <w:name w:val="2BCF85E2B8904941A47D55A441C86F85"/>
    <w:rsid w:val="00165D0D"/>
  </w:style>
  <w:style w:type="paragraph" w:customStyle="1" w:styleId="803CA8F2D1B24407ACC635422F3C1C80">
    <w:name w:val="803CA8F2D1B24407ACC635422F3C1C80"/>
    <w:rsid w:val="00165D0D"/>
  </w:style>
  <w:style w:type="paragraph" w:customStyle="1" w:styleId="3F78366DD2D046D4BF49EAC341979BCE">
    <w:name w:val="3F78366DD2D046D4BF49EAC341979BCE"/>
    <w:rsid w:val="00165D0D"/>
  </w:style>
  <w:style w:type="paragraph" w:customStyle="1" w:styleId="D17C72832FCA41F197787BC1C4918665">
    <w:name w:val="D17C72832FCA41F197787BC1C4918665"/>
    <w:rsid w:val="00165D0D"/>
  </w:style>
  <w:style w:type="paragraph" w:customStyle="1" w:styleId="C2C775E4A3E742BC9B8119A366BC5A36">
    <w:name w:val="C2C775E4A3E742BC9B8119A366BC5A36"/>
    <w:rsid w:val="008E0954"/>
  </w:style>
  <w:style w:type="paragraph" w:customStyle="1" w:styleId="FD6316FCD73945748E99D0159F82AC35">
    <w:name w:val="FD6316FCD73945748E99D0159F82AC35"/>
    <w:rsid w:val="008E0954"/>
  </w:style>
  <w:style w:type="paragraph" w:customStyle="1" w:styleId="CC0C5CC4E4D3465C88A0CAE46165FEF6">
    <w:name w:val="CC0C5CC4E4D3465C88A0CAE46165FEF6"/>
    <w:rsid w:val="008E0954"/>
  </w:style>
  <w:style w:type="paragraph" w:customStyle="1" w:styleId="FFE491FADF34435B9865E9E5F3FFFE89">
    <w:name w:val="FFE491FADF34435B9865E9E5F3FFFE89"/>
    <w:rsid w:val="008E0954"/>
  </w:style>
  <w:style w:type="paragraph" w:customStyle="1" w:styleId="9F35E87AE05D46F692FBC6E5A23A353D">
    <w:name w:val="9F35E87AE05D46F692FBC6E5A23A353D"/>
    <w:rsid w:val="008E0954"/>
  </w:style>
  <w:style w:type="paragraph" w:customStyle="1" w:styleId="1FDA5BD69DE449189D32401835AACAEE">
    <w:name w:val="1FDA5BD69DE449189D32401835AACAEE"/>
    <w:rsid w:val="008E0954"/>
  </w:style>
  <w:style w:type="paragraph" w:customStyle="1" w:styleId="F83513EE1C9C4E10B092E5D34A8DC7E7">
    <w:name w:val="F83513EE1C9C4E10B092E5D34A8DC7E7"/>
    <w:rsid w:val="008E0954"/>
  </w:style>
  <w:style w:type="paragraph" w:customStyle="1" w:styleId="09754DC30AEF43BC86FE73A640B51303">
    <w:name w:val="09754DC30AEF43BC86FE73A640B51303"/>
    <w:rsid w:val="008E0954"/>
  </w:style>
  <w:style w:type="paragraph" w:customStyle="1" w:styleId="AE18D8AF60D947D2AA6C30DF29A2A098">
    <w:name w:val="AE18D8AF60D947D2AA6C30DF29A2A098"/>
    <w:rsid w:val="008E0954"/>
  </w:style>
  <w:style w:type="paragraph" w:customStyle="1" w:styleId="3387E7C122AF4DD4A851DFDBDA936043">
    <w:name w:val="3387E7C122AF4DD4A851DFDBDA936043"/>
    <w:rsid w:val="008E09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954"/>
    <w:rPr>
      <w:color w:val="808080"/>
    </w:rPr>
  </w:style>
  <w:style w:type="paragraph" w:customStyle="1" w:styleId="434A08B8296345998690E06B3E5B266D">
    <w:name w:val="434A08B8296345998690E06B3E5B266D"/>
    <w:rsid w:val="007D5E40"/>
  </w:style>
  <w:style w:type="paragraph" w:customStyle="1" w:styleId="CBA1196965464F0091607642005A0BE4">
    <w:name w:val="CBA1196965464F0091607642005A0BE4"/>
    <w:rsid w:val="007D5E40"/>
  </w:style>
  <w:style w:type="paragraph" w:customStyle="1" w:styleId="2AE9D2F05B1D474C950CCAAD20310E23">
    <w:name w:val="2AE9D2F05B1D474C950CCAAD20310E23"/>
    <w:rsid w:val="007D5E40"/>
  </w:style>
  <w:style w:type="paragraph" w:customStyle="1" w:styleId="8C2C620CA0994316AD505DA28DFA316C">
    <w:name w:val="8C2C620CA0994316AD505DA28DFA316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F764185BD25D4DA38D190EA49ACE0E66">
    <w:name w:val="F764185BD25D4DA38D190EA49ACE0E66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">
    <w:name w:val="3B276BD3454347D8AE6B1D3D6606C85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">
    <w:name w:val="049AE97A5C7C49F98B52DE55D67F512D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">
    <w:name w:val="53062E6E376E4F5BA663AA3EEC40EB07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">
    <w:name w:val="B12391AA50DF44CDA4D265AE3007F9F5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C564D07E987349A4B0648410CFA6BAF4">
    <w:name w:val="C564D07E987349A4B0648410CFA6BAF4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E30651B9677A4A3BA2A6DD86F612E0D1">
    <w:name w:val="E30651B9677A4A3BA2A6DD86F612E0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B4252661B3F34195A657FB14E1D302D8">
    <w:name w:val="B4252661B3F34195A657FB14E1D302D8"/>
    <w:rsid w:val="0051103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US"/>
    </w:rPr>
  </w:style>
  <w:style w:type="paragraph" w:customStyle="1" w:styleId="0A69FEE0B30B491795F98EF35B8CA84C">
    <w:name w:val="0A69FEE0B30B491795F98EF35B8CA84C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DA312D5F2AE45538BCD10236E9A05D6">
    <w:name w:val="CDA312D5F2AE45538BCD10236E9A05D6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434A08B8296345998690E06B3E5B266D1">
    <w:name w:val="434A08B8296345998690E06B3E5B266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BA1196965464F0091607642005A0BE41">
    <w:name w:val="CBA1196965464F0091607642005A0BE4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2AE9D2F05B1D474C950CCAAD20310E231">
    <w:name w:val="2AE9D2F05B1D474C950CCAAD20310E23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8368AC3CAC794F0A89C86BDCA6159DDC">
    <w:name w:val="8368AC3CAC794F0A89C86BDCA6159DDC"/>
    <w:rsid w:val="0051103D"/>
  </w:style>
  <w:style w:type="paragraph" w:customStyle="1" w:styleId="86EC659F60824B12970F8776C5964D43">
    <w:name w:val="86EC659F60824B12970F8776C5964D43"/>
    <w:rsid w:val="0051103D"/>
  </w:style>
  <w:style w:type="paragraph" w:customStyle="1" w:styleId="018A295D2FBB4622AE9D8750F459B6E7">
    <w:name w:val="018A295D2FBB4622AE9D8750F459B6E7"/>
    <w:rsid w:val="00165D0D"/>
  </w:style>
  <w:style w:type="paragraph" w:customStyle="1" w:styleId="DA414E4CB80D4117B8EC6B9CDB749129">
    <w:name w:val="DA414E4CB80D4117B8EC6B9CDB749129"/>
    <w:rsid w:val="00165D0D"/>
  </w:style>
  <w:style w:type="paragraph" w:customStyle="1" w:styleId="B89F86A8D3C742B18A58EEE893180FD7">
    <w:name w:val="B89F86A8D3C742B18A58EEE893180FD7"/>
    <w:rsid w:val="00165D0D"/>
  </w:style>
  <w:style w:type="paragraph" w:customStyle="1" w:styleId="0919EE1C6BB2464FB6FDA469AA828AE8">
    <w:name w:val="0919EE1C6BB2464FB6FDA469AA828AE8"/>
    <w:rsid w:val="00165D0D"/>
  </w:style>
  <w:style w:type="paragraph" w:customStyle="1" w:styleId="4D39771404E94642997064520D0E9799">
    <w:name w:val="4D39771404E94642997064520D0E9799"/>
    <w:rsid w:val="00165D0D"/>
  </w:style>
  <w:style w:type="paragraph" w:customStyle="1" w:styleId="7222FEA36C204BAEA239E0C5993932F3">
    <w:name w:val="7222FEA36C204BAEA239E0C5993932F3"/>
    <w:rsid w:val="00165D0D"/>
  </w:style>
  <w:style w:type="paragraph" w:customStyle="1" w:styleId="42A0FC50089B44DFB5B04957E175CD7B">
    <w:name w:val="42A0FC50089B44DFB5B04957E175CD7B"/>
    <w:rsid w:val="00165D0D"/>
  </w:style>
  <w:style w:type="paragraph" w:customStyle="1" w:styleId="754A19BAD5914CA3A3AC7317CFF4178D">
    <w:name w:val="754A19BAD5914CA3A3AC7317CFF4178D"/>
    <w:rsid w:val="00165D0D"/>
  </w:style>
  <w:style w:type="paragraph" w:customStyle="1" w:styleId="F764185BD25D4DA38D190EA49ACE0E661">
    <w:name w:val="F764185BD25D4DA38D190EA49ACE0E66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1">
    <w:name w:val="3B276BD3454347D8AE6B1D3D6606C85C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1">
    <w:name w:val="049AE97A5C7C49F98B52DE55D67F512D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1">
    <w:name w:val="53062E6E376E4F5BA663AA3EEC40EB07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1">
    <w:name w:val="B12391AA50DF44CDA4D265AE3007F9F5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42A0FC50089B44DFB5B04957E175CD7B1">
    <w:name w:val="42A0FC50089B44DFB5B04957E175CD7B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54A19BAD5914CA3A3AC7317CFF4178D1">
    <w:name w:val="754A19BAD5914CA3A3AC7317CFF4178D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6267D285E694671AC7908552ADDEB18">
    <w:name w:val="D6267D285E694671AC7908552ADDEB18"/>
    <w:rsid w:val="00165D0D"/>
  </w:style>
  <w:style w:type="paragraph" w:customStyle="1" w:styleId="0FF8F4F3DE4D4389845E6126F42884EC">
    <w:name w:val="0FF8F4F3DE4D4389845E6126F42884EC"/>
    <w:rsid w:val="00165D0D"/>
  </w:style>
  <w:style w:type="paragraph" w:customStyle="1" w:styleId="F34941B7BFE34C4FA05B58D7B8AD1931">
    <w:name w:val="F34941B7BFE34C4FA05B58D7B8AD1931"/>
    <w:rsid w:val="00165D0D"/>
  </w:style>
  <w:style w:type="paragraph" w:customStyle="1" w:styleId="E35A1DE04C5849F99CFDFBAB570540FD">
    <w:name w:val="E35A1DE04C5849F99CFDFBAB570540FD"/>
    <w:rsid w:val="00165D0D"/>
  </w:style>
  <w:style w:type="paragraph" w:customStyle="1" w:styleId="D76C538F47DD4B9CB59450532C3F8DC7">
    <w:name w:val="D76C538F47DD4B9CB59450532C3F8DC7"/>
    <w:rsid w:val="00165D0D"/>
  </w:style>
  <w:style w:type="paragraph" w:customStyle="1" w:styleId="5ACCBD0BE8E040D3AB980D30FD19A04E">
    <w:name w:val="5ACCBD0BE8E040D3AB980D30FD19A04E"/>
    <w:rsid w:val="00165D0D"/>
  </w:style>
  <w:style w:type="paragraph" w:customStyle="1" w:styleId="06E316405E214FBCB1122F7CF60884B0">
    <w:name w:val="06E316405E214FBCB1122F7CF60884B0"/>
    <w:rsid w:val="00165D0D"/>
  </w:style>
  <w:style w:type="paragraph" w:customStyle="1" w:styleId="5FC7957E0C6E43A480C3AD1640894E73">
    <w:name w:val="5FC7957E0C6E43A480C3AD1640894E73"/>
    <w:rsid w:val="00165D0D"/>
  </w:style>
  <w:style w:type="paragraph" w:customStyle="1" w:styleId="BAFFAD5E0DBF44BA9E5A45B3BDE88E22">
    <w:name w:val="BAFFAD5E0DBF44BA9E5A45B3BDE88E22"/>
    <w:rsid w:val="00165D0D"/>
  </w:style>
  <w:style w:type="paragraph" w:customStyle="1" w:styleId="571FFDCB64A6482BAFC8B71A321BC216">
    <w:name w:val="571FFDCB64A6482BAFC8B71A321BC216"/>
    <w:rsid w:val="00165D0D"/>
  </w:style>
  <w:style w:type="paragraph" w:customStyle="1" w:styleId="E2A013B39BF14D3A9E1EA02DFD562FD7">
    <w:name w:val="E2A013B39BF14D3A9E1EA02DFD562FD7"/>
    <w:rsid w:val="00165D0D"/>
  </w:style>
  <w:style w:type="paragraph" w:customStyle="1" w:styleId="0F2D8EFE52B74D3891F08D33C24E1894">
    <w:name w:val="0F2D8EFE52B74D3891F08D33C24E1894"/>
    <w:rsid w:val="00165D0D"/>
  </w:style>
  <w:style w:type="paragraph" w:customStyle="1" w:styleId="60EE07A22A084E8F8DA52050CF81D819">
    <w:name w:val="60EE07A22A084E8F8DA52050CF81D819"/>
    <w:rsid w:val="00165D0D"/>
  </w:style>
  <w:style w:type="paragraph" w:customStyle="1" w:styleId="4D2BC7A3758D4B359752FD2DAD3BF23B">
    <w:name w:val="4D2BC7A3758D4B359752FD2DAD3BF23B"/>
    <w:rsid w:val="00165D0D"/>
  </w:style>
  <w:style w:type="paragraph" w:customStyle="1" w:styleId="F77A37BBF0074F798AFF2CEDEA78DCBC">
    <w:name w:val="F77A37BBF0074F798AFF2CEDEA78DCBC"/>
    <w:rsid w:val="00165D0D"/>
  </w:style>
  <w:style w:type="paragraph" w:customStyle="1" w:styleId="A2B412D235E64F5EAD969FCCFC49E04F">
    <w:name w:val="A2B412D235E64F5EAD969FCCFC49E04F"/>
    <w:rsid w:val="00165D0D"/>
  </w:style>
  <w:style w:type="paragraph" w:customStyle="1" w:styleId="0B0E07A118D54FB689A9170CB3BB2A24">
    <w:name w:val="0B0E07A118D54FB689A9170CB3BB2A24"/>
    <w:rsid w:val="00165D0D"/>
  </w:style>
  <w:style w:type="paragraph" w:customStyle="1" w:styleId="BB962E56DB1647F0B5609B5DB1AA61C0">
    <w:name w:val="BB962E56DB1647F0B5609B5DB1AA61C0"/>
    <w:rsid w:val="00165D0D"/>
  </w:style>
  <w:style w:type="paragraph" w:customStyle="1" w:styleId="1DA2626704374E6FBE24695CB82D8C07">
    <w:name w:val="1DA2626704374E6FBE24695CB82D8C07"/>
    <w:rsid w:val="00165D0D"/>
  </w:style>
  <w:style w:type="paragraph" w:customStyle="1" w:styleId="F538F8495D5149179ABEE350E18D7AED">
    <w:name w:val="F538F8495D5149179ABEE350E18D7AED"/>
    <w:rsid w:val="00165D0D"/>
  </w:style>
  <w:style w:type="paragraph" w:customStyle="1" w:styleId="EA3D3F517BD04D359ACC482976705F9C">
    <w:name w:val="EA3D3F517BD04D359ACC482976705F9C"/>
    <w:rsid w:val="00165D0D"/>
  </w:style>
  <w:style w:type="paragraph" w:customStyle="1" w:styleId="6231572B06214DD6ADF82D09071DE789">
    <w:name w:val="6231572B06214DD6ADF82D09071DE789"/>
    <w:rsid w:val="00165D0D"/>
  </w:style>
  <w:style w:type="paragraph" w:customStyle="1" w:styleId="D64713E9CB934DD08F6469482ED1F305">
    <w:name w:val="D64713E9CB934DD08F6469482ED1F305"/>
    <w:rsid w:val="00165D0D"/>
  </w:style>
  <w:style w:type="paragraph" w:customStyle="1" w:styleId="F082D4204E5D4EBE9AEFD51B28923CA3">
    <w:name w:val="F082D4204E5D4EBE9AEFD51B28923CA3"/>
    <w:rsid w:val="00165D0D"/>
  </w:style>
  <w:style w:type="paragraph" w:customStyle="1" w:styleId="F399E2E66B6440D8A819E83353D3BE14">
    <w:name w:val="F399E2E66B6440D8A819E83353D3BE14"/>
    <w:rsid w:val="00165D0D"/>
  </w:style>
  <w:style w:type="paragraph" w:customStyle="1" w:styleId="873CBB1546F6456FA272E3605CF38B3E">
    <w:name w:val="873CBB1546F6456FA272E3605CF38B3E"/>
    <w:rsid w:val="00165D0D"/>
  </w:style>
  <w:style w:type="paragraph" w:customStyle="1" w:styleId="963D4E8E120F47E8859D03ADB34178F6">
    <w:name w:val="963D4E8E120F47E8859D03ADB34178F6"/>
    <w:rsid w:val="00165D0D"/>
  </w:style>
  <w:style w:type="paragraph" w:customStyle="1" w:styleId="9432E9801C0A46F58A45A8A3285FF20C">
    <w:name w:val="9432E9801C0A46F58A45A8A3285FF20C"/>
    <w:rsid w:val="00165D0D"/>
  </w:style>
  <w:style w:type="paragraph" w:customStyle="1" w:styleId="74F2EBE21771410F9CBB5A73D93213EA">
    <w:name w:val="74F2EBE21771410F9CBB5A73D93213EA"/>
    <w:rsid w:val="00165D0D"/>
  </w:style>
  <w:style w:type="paragraph" w:customStyle="1" w:styleId="7FCF2CBCA8454CA58AD50AEADE1E00E1">
    <w:name w:val="7FCF2CBCA8454CA58AD50AEADE1E00E1"/>
    <w:rsid w:val="00165D0D"/>
  </w:style>
  <w:style w:type="paragraph" w:customStyle="1" w:styleId="E9BE6564390442C68D06B4D32B6994A0">
    <w:name w:val="E9BE6564390442C68D06B4D32B6994A0"/>
    <w:rsid w:val="00165D0D"/>
  </w:style>
  <w:style w:type="paragraph" w:customStyle="1" w:styleId="2BCF85E2B8904941A47D55A441C86F85">
    <w:name w:val="2BCF85E2B8904941A47D55A441C86F85"/>
    <w:rsid w:val="00165D0D"/>
  </w:style>
  <w:style w:type="paragraph" w:customStyle="1" w:styleId="803CA8F2D1B24407ACC635422F3C1C80">
    <w:name w:val="803CA8F2D1B24407ACC635422F3C1C80"/>
    <w:rsid w:val="00165D0D"/>
  </w:style>
  <w:style w:type="paragraph" w:customStyle="1" w:styleId="3F78366DD2D046D4BF49EAC341979BCE">
    <w:name w:val="3F78366DD2D046D4BF49EAC341979BCE"/>
    <w:rsid w:val="00165D0D"/>
  </w:style>
  <w:style w:type="paragraph" w:customStyle="1" w:styleId="D17C72832FCA41F197787BC1C4918665">
    <w:name w:val="D17C72832FCA41F197787BC1C4918665"/>
    <w:rsid w:val="00165D0D"/>
  </w:style>
  <w:style w:type="paragraph" w:customStyle="1" w:styleId="C2C775E4A3E742BC9B8119A366BC5A36">
    <w:name w:val="C2C775E4A3E742BC9B8119A366BC5A36"/>
    <w:rsid w:val="008E0954"/>
  </w:style>
  <w:style w:type="paragraph" w:customStyle="1" w:styleId="FD6316FCD73945748E99D0159F82AC35">
    <w:name w:val="FD6316FCD73945748E99D0159F82AC35"/>
    <w:rsid w:val="008E0954"/>
  </w:style>
  <w:style w:type="paragraph" w:customStyle="1" w:styleId="CC0C5CC4E4D3465C88A0CAE46165FEF6">
    <w:name w:val="CC0C5CC4E4D3465C88A0CAE46165FEF6"/>
    <w:rsid w:val="008E0954"/>
  </w:style>
  <w:style w:type="paragraph" w:customStyle="1" w:styleId="FFE491FADF34435B9865E9E5F3FFFE89">
    <w:name w:val="FFE491FADF34435B9865E9E5F3FFFE89"/>
    <w:rsid w:val="008E0954"/>
  </w:style>
  <w:style w:type="paragraph" w:customStyle="1" w:styleId="9F35E87AE05D46F692FBC6E5A23A353D">
    <w:name w:val="9F35E87AE05D46F692FBC6E5A23A353D"/>
    <w:rsid w:val="008E0954"/>
  </w:style>
  <w:style w:type="paragraph" w:customStyle="1" w:styleId="1FDA5BD69DE449189D32401835AACAEE">
    <w:name w:val="1FDA5BD69DE449189D32401835AACAEE"/>
    <w:rsid w:val="008E0954"/>
  </w:style>
  <w:style w:type="paragraph" w:customStyle="1" w:styleId="F83513EE1C9C4E10B092E5D34A8DC7E7">
    <w:name w:val="F83513EE1C9C4E10B092E5D34A8DC7E7"/>
    <w:rsid w:val="008E0954"/>
  </w:style>
  <w:style w:type="paragraph" w:customStyle="1" w:styleId="09754DC30AEF43BC86FE73A640B51303">
    <w:name w:val="09754DC30AEF43BC86FE73A640B51303"/>
    <w:rsid w:val="008E0954"/>
  </w:style>
  <w:style w:type="paragraph" w:customStyle="1" w:styleId="AE18D8AF60D947D2AA6C30DF29A2A098">
    <w:name w:val="AE18D8AF60D947D2AA6C30DF29A2A098"/>
    <w:rsid w:val="008E0954"/>
  </w:style>
  <w:style w:type="paragraph" w:customStyle="1" w:styleId="3387E7C122AF4DD4A851DFDBDA936043">
    <w:name w:val="3387E7C122AF4DD4A851DFDBDA936043"/>
    <w:rsid w:val="008E0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3924268B</Template>
  <TotalTime>1</TotalTime>
  <Pages>2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6" baseType="variant">
      <vt:variant>
        <vt:i4>1245198</vt:i4>
      </vt:variant>
      <vt:variant>
        <vt:i4>-1</vt:i4>
      </vt:variant>
      <vt:variant>
        <vt:i4>1037</vt:i4>
      </vt:variant>
      <vt:variant>
        <vt:i4>1</vt:i4>
      </vt:variant>
      <vt:variant>
        <vt:lpwstr>http://www.ffsa.com.au/images/ffsa2s.gif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wendy.carter</dc:creator>
  <cp:lastModifiedBy>Arija Molitor</cp:lastModifiedBy>
  <cp:revision>2</cp:revision>
  <cp:lastPrinted>2013-08-01T01:38:00Z</cp:lastPrinted>
  <dcterms:created xsi:type="dcterms:W3CDTF">2015-06-26T06:12:00Z</dcterms:created>
  <dcterms:modified xsi:type="dcterms:W3CDTF">2015-06-26T06:12:00Z</dcterms:modified>
</cp:coreProperties>
</file>