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EF" w:rsidRDefault="008777E2" w:rsidP="008777E2">
      <w:pPr>
        <w:spacing w:line="259" w:lineRule="auto"/>
        <w:ind w:left="142" w:right="141"/>
        <w:jc w:val="center"/>
        <w:rPr>
          <w:rFonts w:asciiTheme="minorHAnsi" w:eastAsiaTheme="minorHAnsi" w:hAnsiTheme="minorHAnsi" w:cs="Arial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**</w:t>
      </w:r>
      <w:r w:rsidRPr="008777E2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NEW INITIATIVE</w:t>
      </w:r>
      <w:r w:rsidR="00834248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 COMIMG TO</w:t>
      </w:r>
      <w:r w:rsidRPr="008777E2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 HALLETT COVE SCHOOL</w:t>
      </w:r>
      <w:r w:rsidR="00834248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 -</w:t>
      </w:r>
      <w:r w:rsidRPr="008777E2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 xml:space="preserve"> SOCCER PROGRAM</w:t>
      </w:r>
      <w:proofErr w:type="gramStart"/>
      <w:r w:rsidRPr="008777E2"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!</w:t>
      </w:r>
      <w:r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*</w:t>
      </w:r>
      <w:proofErr w:type="gramEnd"/>
      <w:r>
        <w:rPr>
          <w:rFonts w:asciiTheme="minorHAnsi" w:eastAsiaTheme="minorHAnsi" w:hAnsiTheme="minorHAnsi" w:cs="Arial"/>
          <w:b/>
          <w:sz w:val="28"/>
          <w:szCs w:val="28"/>
          <w:lang w:eastAsia="en-US"/>
        </w:rPr>
        <w:t>*</w:t>
      </w:r>
    </w:p>
    <w:p w:rsidR="00435F8F" w:rsidRPr="00435F8F" w:rsidRDefault="00435F8F" w:rsidP="008777E2">
      <w:pPr>
        <w:spacing w:line="259" w:lineRule="auto"/>
        <w:ind w:left="142" w:right="141"/>
        <w:jc w:val="center"/>
        <w:rPr>
          <w:rFonts w:asciiTheme="minorHAnsi" w:eastAsiaTheme="minorHAnsi" w:hAnsiTheme="minorHAnsi" w:cs="Arial"/>
          <w:b/>
          <w:color w:val="2E74B5" w:themeColor="accent1" w:themeShade="BF"/>
          <w:sz w:val="28"/>
          <w:szCs w:val="28"/>
          <w:lang w:eastAsia="en-US"/>
        </w:rPr>
      </w:pPr>
      <w:r w:rsidRPr="00435F8F">
        <w:rPr>
          <w:rFonts w:asciiTheme="minorHAnsi" w:eastAsiaTheme="minorHAnsi" w:hAnsiTheme="minorHAnsi" w:cs="Arial"/>
          <w:b/>
          <w:color w:val="2E74B5" w:themeColor="accent1" w:themeShade="BF"/>
          <w:sz w:val="28"/>
          <w:szCs w:val="28"/>
          <w:lang w:eastAsia="en-US"/>
        </w:rPr>
        <w:t>FILL</w:t>
      </w:r>
      <w:r w:rsidR="0045221F">
        <w:rPr>
          <w:rFonts w:asciiTheme="minorHAnsi" w:eastAsiaTheme="minorHAnsi" w:hAnsiTheme="minorHAnsi" w:cs="Arial"/>
          <w:b/>
          <w:color w:val="2E74B5" w:themeColor="accent1" w:themeShade="BF"/>
          <w:sz w:val="28"/>
          <w:szCs w:val="28"/>
          <w:lang w:eastAsia="en-US"/>
        </w:rPr>
        <w:t xml:space="preserve"> </w:t>
      </w:r>
      <w:r w:rsidRPr="00435F8F">
        <w:rPr>
          <w:rFonts w:asciiTheme="minorHAnsi" w:eastAsiaTheme="minorHAnsi" w:hAnsiTheme="minorHAnsi" w:cs="Arial"/>
          <w:b/>
          <w:color w:val="2E74B5" w:themeColor="accent1" w:themeShade="BF"/>
          <w:sz w:val="28"/>
          <w:szCs w:val="28"/>
          <w:lang w:eastAsia="en-US"/>
        </w:rPr>
        <w:t>IN THE APPLICATION FORM IF INTERESTED</w:t>
      </w:r>
    </w:p>
    <w:p w:rsidR="008777E2" w:rsidRPr="00207BCD" w:rsidRDefault="008777E2" w:rsidP="008777E2">
      <w:pPr>
        <w:spacing w:line="259" w:lineRule="auto"/>
        <w:ind w:left="142" w:right="141"/>
        <w:jc w:val="center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C015EF" w:rsidRPr="00C97D0D" w:rsidRDefault="00AB2440" w:rsidP="00AB2440">
      <w:pPr>
        <w:spacing w:line="259" w:lineRule="auto"/>
        <w:ind w:left="142" w:right="141"/>
        <w:jc w:val="center"/>
        <w:rPr>
          <w:rFonts w:asciiTheme="minorHAnsi" w:eastAsiaTheme="minorHAnsi" w:hAnsiTheme="minorHAnsi" w:cs="Arial"/>
          <w:b/>
          <w:lang w:eastAsia="en-US"/>
        </w:rPr>
      </w:pPr>
      <w:r w:rsidRPr="00C97D0D">
        <w:rPr>
          <w:rFonts w:asciiTheme="minorHAnsi" w:eastAsiaTheme="minorHAnsi" w:hAnsiTheme="minorHAnsi" w:cs="Arial"/>
          <w:b/>
          <w:lang w:eastAsia="en-US"/>
        </w:rPr>
        <w:t>The Soccer Program for Y</w:t>
      </w:r>
      <w:r w:rsidR="00C015EF" w:rsidRPr="00C97D0D">
        <w:rPr>
          <w:rFonts w:asciiTheme="minorHAnsi" w:eastAsiaTheme="minorHAnsi" w:hAnsiTheme="minorHAnsi" w:cs="Arial"/>
          <w:b/>
          <w:lang w:eastAsia="en-US"/>
        </w:rPr>
        <w:t xml:space="preserve">ear 8 and 9 students (boys and girls) </w:t>
      </w:r>
      <w:r w:rsidRPr="00C97D0D">
        <w:rPr>
          <w:rFonts w:asciiTheme="minorHAnsi" w:eastAsiaTheme="minorHAnsi" w:hAnsiTheme="minorHAnsi" w:cs="Arial"/>
          <w:b/>
          <w:lang w:eastAsia="en-US"/>
        </w:rPr>
        <w:t>will be running in 2016</w:t>
      </w:r>
    </w:p>
    <w:p w:rsidR="00C015EF" w:rsidRPr="00C97D0D" w:rsidRDefault="00C015EF" w:rsidP="00011480">
      <w:pPr>
        <w:spacing w:line="259" w:lineRule="auto"/>
        <w:ind w:left="142" w:right="141"/>
        <w:jc w:val="both"/>
        <w:rPr>
          <w:rFonts w:asciiTheme="minorHAnsi" w:eastAsiaTheme="minorHAnsi" w:hAnsiTheme="minorHAnsi" w:cs="Arial"/>
          <w:lang w:eastAsia="en-US"/>
        </w:rPr>
      </w:pPr>
    </w:p>
    <w:p w:rsidR="00834248" w:rsidRDefault="00C015EF" w:rsidP="00011480">
      <w:pPr>
        <w:spacing w:line="259" w:lineRule="auto"/>
        <w:ind w:left="142" w:right="141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The Soccer Program will be delivered as part of the Australian Curriculum as part of your child’s normal HPE lessons. Students with a personal interest for soccer will be applying their passion through the Australian Curriculum in their HPE lessons, delivered through a soccer context. </w:t>
      </w:r>
    </w:p>
    <w:p w:rsidR="00834248" w:rsidRDefault="00834248" w:rsidP="00011480">
      <w:pPr>
        <w:spacing w:line="259" w:lineRule="auto"/>
        <w:ind w:left="142" w:right="141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</w:p>
    <w:p w:rsidR="00C015EF" w:rsidRDefault="00C015EF" w:rsidP="00011480">
      <w:pPr>
        <w:spacing w:line="259" w:lineRule="auto"/>
        <w:ind w:left="142" w:right="141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DB4B87">
        <w:rPr>
          <w:rFonts w:asciiTheme="minorHAnsi" w:eastAsiaTheme="minorHAnsi" w:hAnsiTheme="minorHAnsi" w:cs="Arial"/>
          <w:b/>
          <w:i/>
          <w:sz w:val="21"/>
          <w:szCs w:val="21"/>
          <w:lang w:eastAsia="en-US"/>
        </w:rPr>
        <w:t>The Soccer Program will be a mixed gender program so both boys and girls have the opportunity to pursue their interest in the sport.</w:t>
      </w:r>
      <w:r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The school will compete in a variety of Interschool Competitions. </w:t>
      </w:r>
      <w:r w:rsidR="00DA5301">
        <w:rPr>
          <w:rFonts w:asciiTheme="minorHAnsi" w:eastAsiaTheme="minorHAnsi" w:hAnsiTheme="minorHAnsi" w:cs="Arial"/>
          <w:sz w:val="21"/>
          <w:szCs w:val="21"/>
          <w:lang w:eastAsia="en-US"/>
        </w:rPr>
        <w:t>The school will expose students to boys’ soccer pathways (state and national) and girls’ soccer pathways (state and national)</w:t>
      </w:r>
    </w:p>
    <w:p w:rsidR="00834248" w:rsidRPr="00DB4B87" w:rsidRDefault="00834248" w:rsidP="00011480">
      <w:pPr>
        <w:spacing w:line="259" w:lineRule="auto"/>
        <w:ind w:left="142" w:right="141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</w:p>
    <w:p w:rsidR="00AE245C" w:rsidRPr="00DB4B87" w:rsidRDefault="00C015EF" w:rsidP="00011480">
      <w:pPr>
        <w:spacing w:line="259" w:lineRule="auto"/>
        <w:ind w:left="142" w:right="141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>This program will be planned with rigor including</w:t>
      </w:r>
      <w:r w:rsidR="00AE245C"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>:</w:t>
      </w:r>
      <w:r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</w:p>
    <w:p w:rsidR="00AE245C" w:rsidRPr="00DB4B87" w:rsidRDefault="00C015EF" w:rsidP="00011480">
      <w:pPr>
        <w:pStyle w:val="ListParagraph"/>
        <w:numPr>
          <w:ilvl w:val="0"/>
          <w:numId w:val="2"/>
        </w:numPr>
        <w:spacing w:line="259" w:lineRule="auto"/>
        <w:ind w:right="141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>training</w:t>
      </w:r>
      <w:r w:rsidR="00AE245C"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/accreditation opportunities </w:t>
      </w:r>
      <w:r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</w:p>
    <w:p w:rsidR="00AE245C" w:rsidRPr="00DB4B87" w:rsidRDefault="00C015EF" w:rsidP="00011480">
      <w:pPr>
        <w:pStyle w:val="ListParagraph"/>
        <w:numPr>
          <w:ilvl w:val="0"/>
          <w:numId w:val="2"/>
        </w:numPr>
        <w:spacing w:line="259" w:lineRule="auto"/>
        <w:ind w:right="141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>a career path component i</w:t>
      </w:r>
      <w:r w:rsidR="006A40F0"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>n the Sports Industry</w:t>
      </w:r>
      <w:r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  <w:proofErr w:type="spellStart"/>
      <w:r w:rsidR="00682894"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>eg</w:t>
      </w:r>
      <w:proofErr w:type="spellEnd"/>
      <w:r w:rsidR="00682894"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sports trainee, sport &amp; recreation</w:t>
      </w:r>
    </w:p>
    <w:p w:rsidR="00C015EF" w:rsidRPr="00DB4B87" w:rsidRDefault="00AE245C" w:rsidP="00011480">
      <w:pPr>
        <w:pStyle w:val="ListParagraph"/>
        <w:numPr>
          <w:ilvl w:val="0"/>
          <w:numId w:val="2"/>
        </w:numPr>
        <w:spacing w:line="259" w:lineRule="auto"/>
        <w:ind w:right="141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proofErr w:type="gramStart"/>
      <w:r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>s</w:t>
      </w:r>
      <w:r w:rsidR="00C015EF"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>trong</w:t>
      </w:r>
      <w:proofErr w:type="gramEnd"/>
      <w:r w:rsidR="00C015EF"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community links </w:t>
      </w:r>
      <w:r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>with -</w:t>
      </w:r>
      <w:r w:rsidR="00C015EF"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Cove Soccer Club and FFSA (Football Federation South Australia)</w:t>
      </w:r>
      <w:r w:rsidR="00682894"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>- coaches in the school, promote HCS in the sport club, finding community coaching opportunities</w:t>
      </w:r>
      <w:r w:rsidR="00C015EF"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>.</w:t>
      </w:r>
    </w:p>
    <w:p w:rsidR="00C015EF" w:rsidRPr="00DB4B87" w:rsidRDefault="00C015EF" w:rsidP="00011480">
      <w:pPr>
        <w:spacing w:line="259" w:lineRule="auto"/>
        <w:ind w:left="142" w:right="141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</w:p>
    <w:p w:rsidR="00C015EF" w:rsidRPr="00DB4B87" w:rsidRDefault="00C015EF" w:rsidP="00011480">
      <w:pPr>
        <w:spacing w:line="259" w:lineRule="auto"/>
        <w:ind w:left="142"/>
        <w:jc w:val="both"/>
        <w:rPr>
          <w:rFonts w:asciiTheme="minorHAnsi" w:eastAsiaTheme="minorHAnsi" w:hAnsiTheme="minorHAnsi" w:cs="Arial"/>
          <w:b/>
          <w:sz w:val="21"/>
          <w:szCs w:val="21"/>
          <w:lang w:eastAsia="en-US"/>
        </w:rPr>
      </w:pPr>
      <w:r w:rsidRPr="00DB4B87">
        <w:rPr>
          <w:rFonts w:asciiTheme="minorHAnsi" w:eastAsiaTheme="minorHAnsi" w:hAnsiTheme="minorHAnsi" w:cs="Arial"/>
          <w:b/>
          <w:sz w:val="21"/>
          <w:szCs w:val="21"/>
          <w:lang w:eastAsia="en-US"/>
        </w:rPr>
        <w:t>Program Vision Year 8 - 11</w:t>
      </w:r>
    </w:p>
    <w:p w:rsidR="00C015EF" w:rsidRPr="00DB4B87" w:rsidRDefault="00C015EF" w:rsidP="00011480">
      <w:pPr>
        <w:spacing w:line="259" w:lineRule="auto"/>
        <w:ind w:left="142"/>
        <w:jc w:val="both"/>
        <w:rPr>
          <w:rFonts w:asciiTheme="minorHAnsi" w:eastAsiaTheme="minorHAnsi" w:hAnsiTheme="minorHAnsi" w:cs="Arial"/>
          <w:color w:val="000000" w:themeColor="text1"/>
          <w:sz w:val="21"/>
          <w:szCs w:val="21"/>
          <w:lang w:eastAsia="en-US"/>
        </w:rPr>
      </w:pPr>
      <w:r w:rsidRPr="00DB4B87">
        <w:rPr>
          <w:rFonts w:asciiTheme="minorHAnsi" w:eastAsiaTheme="minorHAnsi" w:hAnsiTheme="minorHAnsi" w:cs="Arial"/>
          <w:color w:val="000000" w:themeColor="text1"/>
          <w:sz w:val="21"/>
          <w:szCs w:val="21"/>
          <w:lang w:eastAsia="en-US"/>
        </w:rPr>
        <w:t>For the Year 8 and 9 students, the course is designed to prepare the player with the knowledge and competency of the technical fund</w:t>
      </w:r>
      <w:r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>amentals of the game of soccer</w:t>
      </w:r>
      <w:r w:rsidRPr="00DB4B87">
        <w:rPr>
          <w:rFonts w:asciiTheme="minorHAnsi" w:eastAsiaTheme="minorHAnsi" w:hAnsiTheme="minorHAnsi" w:cs="Arial"/>
          <w:color w:val="000000" w:themeColor="text1"/>
          <w:sz w:val="21"/>
          <w:szCs w:val="21"/>
          <w:lang w:eastAsia="en-US"/>
        </w:rPr>
        <w:t>. It offers both boys and girls an opportunity to pursue a</w:t>
      </w:r>
      <w:r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comprehensive study of soccer</w:t>
      </w:r>
      <w:r w:rsidRPr="00DB4B87">
        <w:rPr>
          <w:rFonts w:asciiTheme="minorHAnsi" w:eastAsiaTheme="minorHAnsi" w:hAnsiTheme="minorHAnsi" w:cs="Arial"/>
          <w:color w:val="000000" w:themeColor="text1"/>
          <w:sz w:val="21"/>
          <w:szCs w:val="21"/>
          <w:lang w:eastAsia="en-US"/>
        </w:rPr>
        <w:t xml:space="preserve"> by imparting a high level of expertise in theoretical knowledge, technique and skills, fitness and game awareness.</w:t>
      </w:r>
    </w:p>
    <w:p w:rsidR="00916457" w:rsidRPr="00DB4B87" w:rsidRDefault="00916457" w:rsidP="00011480">
      <w:pPr>
        <w:spacing w:line="259" w:lineRule="auto"/>
        <w:ind w:left="284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</w:p>
    <w:p w:rsidR="00C015EF" w:rsidRDefault="00C015EF" w:rsidP="00011480">
      <w:pPr>
        <w:spacing w:line="259" w:lineRule="auto"/>
        <w:ind w:left="142" w:right="141"/>
        <w:jc w:val="both"/>
        <w:rPr>
          <w:rFonts w:asciiTheme="minorHAnsi" w:eastAsiaTheme="minorHAnsi" w:hAnsiTheme="minorHAnsi" w:cstheme="minorBidi"/>
          <w:color w:val="000000" w:themeColor="text1"/>
          <w:sz w:val="21"/>
          <w:szCs w:val="21"/>
          <w:lang w:eastAsia="en-US"/>
        </w:rPr>
      </w:pPr>
      <w:r w:rsidRPr="00DB4B87">
        <w:rPr>
          <w:rFonts w:asciiTheme="minorHAnsi" w:eastAsiaTheme="minorHAnsi" w:hAnsiTheme="minorHAnsi" w:cstheme="minorBidi"/>
          <w:color w:val="000000" w:themeColor="text1"/>
          <w:sz w:val="21"/>
          <w:szCs w:val="21"/>
          <w:lang w:eastAsia="en-US"/>
        </w:rPr>
        <w:t xml:space="preserve">As </w:t>
      </w:r>
      <w:r w:rsidR="00207BCD" w:rsidRPr="00DB4B87">
        <w:rPr>
          <w:rFonts w:asciiTheme="minorHAnsi" w:eastAsiaTheme="minorHAnsi" w:hAnsiTheme="minorHAnsi" w:cstheme="minorBidi"/>
          <w:color w:val="000000" w:themeColor="text1"/>
          <w:sz w:val="21"/>
          <w:szCs w:val="21"/>
          <w:lang w:eastAsia="en-US"/>
        </w:rPr>
        <w:t>students</w:t>
      </w:r>
      <w:r w:rsidRPr="00DB4B87">
        <w:rPr>
          <w:rFonts w:asciiTheme="minorHAnsi" w:eastAsiaTheme="minorHAnsi" w:hAnsiTheme="minorHAnsi" w:cstheme="minorBidi"/>
          <w:color w:val="000000" w:themeColor="text1"/>
          <w:sz w:val="21"/>
          <w:szCs w:val="21"/>
          <w:lang w:eastAsia="en-US"/>
        </w:rPr>
        <w:t xml:space="preserve"> progress through the program into the senior school they will have exposure to the following opportunities:</w:t>
      </w:r>
    </w:p>
    <w:p w:rsidR="00C40351" w:rsidRPr="00DB4B87" w:rsidRDefault="00C40351" w:rsidP="00011480">
      <w:pPr>
        <w:spacing w:line="259" w:lineRule="auto"/>
        <w:ind w:left="142" w:right="141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</w:p>
    <w:p w:rsidR="00DB4B87" w:rsidRPr="00DB4B87" w:rsidRDefault="00C015EF" w:rsidP="00011480">
      <w:pPr>
        <w:numPr>
          <w:ilvl w:val="0"/>
          <w:numId w:val="1"/>
        </w:numPr>
        <w:spacing w:after="160" w:line="259" w:lineRule="auto"/>
        <w:ind w:left="1134" w:right="141" w:hanging="426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DB4B87">
        <w:rPr>
          <w:rFonts w:asciiTheme="minorHAnsi" w:eastAsiaTheme="minorHAnsi" w:hAnsiTheme="minorHAnsi" w:cs="Arial"/>
          <w:color w:val="000000" w:themeColor="text1"/>
          <w:sz w:val="21"/>
          <w:szCs w:val="21"/>
          <w:lang w:eastAsia="en-US"/>
        </w:rPr>
        <w:t>A high level of technical, physical, social and psychological play</w:t>
      </w:r>
      <w:r w:rsidR="00DB4B87">
        <w:rPr>
          <w:rFonts w:asciiTheme="minorHAnsi" w:eastAsiaTheme="minorHAnsi" w:hAnsiTheme="minorHAnsi" w:cs="Arial"/>
          <w:color w:val="000000" w:themeColor="text1"/>
          <w:sz w:val="21"/>
          <w:szCs w:val="21"/>
          <w:lang w:eastAsia="en-US"/>
        </w:rPr>
        <w:t>er development</w:t>
      </w:r>
    </w:p>
    <w:p w:rsidR="00C015EF" w:rsidRPr="00DB4B87" w:rsidRDefault="00DB4B87" w:rsidP="00011480">
      <w:pPr>
        <w:numPr>
          <w:ilvl w:val="0"/>
          <w:numId w:val="1"/>
        </w:numPr>
        <w:spacing w:after="160" w:line="259" w:lineRule="auto"/>
        <w:ind w:left="1134" w:right="141" w:hanging="426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>
        <w:rPr>
          <w:rFonts w:asciiTheme="minorHAnsi" w:eastAsiaTheme="minorHAnsi" w:hAnsiTheme="minorHAnsi" w:cs="Arial"/>
          <w:color w:val="000000" w:themeColor="text1"/>
          <w:sz w:val="21"/>
          <w:szCs w:val="21"/>
          <w:lang w:eastAsia="en-US"/>
        </w:rPr>
        <w:t>Specialist coaching from FFSA</w:t>
      </w:r>
      <w:r w:rsidR="00C015EF"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</w:t>
      </w:r>
    </w:p>
    <w:p w:rsidR="00C015EF" w:rsidRPr="00DB4B87" w:rsidRDefault="00C015EF" w:rsidP="00011480">
      <w:pPr>
        <w:numPr>
          <w:ilvl w:val="0"/>
          <w:numId w:val="1"/>
        </w:numPr>
        <w:spacing w:after="160" w:line="259" w:lineRule="auto"/>
        <w:ind w:left="1134" w:right="141" w:hanging="426"/>
        <w:jc w:val="both"/>
        <w:rPr>
          <w:rFonts w:asciiTheme="minorHAnsi" w:eastAsiaTheme="minorHAnsi" w:hAnsiTheme="minorHAnsi" w:cs="Arial"/>
          <w:color w:val="000000" w:themeColor="text1"/>
          <w:sz w:val="21"/>
          <w:szCs w:val="21"/>
          <w:lang w:eastAsia="en-US"/>
        </w:rPr>
      </w:pPr>
      <w:r w:rsidRPr="00DB4B87">
        <w:rPr>
          <w:rFonts w:asciiTheme="minorHAnsi" w:eastAsiaTheme="minorHAnsi" w:hAnsiTheme="minorHAnsi" w:cs="Arial"/>
          <w:color w:val="000000" w:themeColor="text1"/>
          <w:sz w:val="21"/>
          <w:szCs w:val="21"/>
          <w:lang w:eastAsia="en-US"/>
        </w:rPr>
        <w:t xml:space="preserve">A practical link to a career or part time employment pathway to the </w:t>
      </w:r>
      <w:r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Sport and Recreation Industry </w:t>
      </w:r>
      <w:r w:rsidRPr="00DB4B87">
        <w:rPr>
          <w:rFonts w:asciiTheme="minorHAnsi" w:eastAsiaTheme="minorHAnsi" w:hAnsiTheme="minorHAnsi" w:cs="Arial"/>
          <w:color w:val="000000" w:themeColor="text1"/>
          <w:sz w:val="21"/>
          <w:szCs w:val="21"/>
          <w:lang w:eastAsia="en-US"/>
        </w:rPr>
        <w:t>(VET units) and the attainment of associated certificates and accreditation</w:t>
      </w:r>
    </w:p>
    <w:p w:rsidR="00C015EF" w:rsidRDefault="00C015EF" w:rsidP="00011480">
      <w:pPr>
        <w:numPr>
          <w:ilvl w:val="0"/>
          <w:numId w:val="1"/>
        </w:numPr>
        <w:spacing w:after="160" w:line="259" w:lineRule="auto"/>
        <w:ind w:left="1134" w:right="141" w:hanging="426"/>
        <w:jc w:val="both"/>
        <w:rPr>
          <w:rFonts w:asciiTheme="minorHAnsi" w:eastAsiaTheme="minorHAnsi" w:hAnsiTheme="minorHAnsi" w:cs="Arial"/>
          <w:color w:val="000000" w:themeColor="text1"/>
          <w:sz w:val="21"/>
          <w:szCs w:val="21"/>
          <w:lang w:eastAsia="en-US"/>
        </w:rPr>
      </w:pPr>
      <w:r w:rsidRPr="00DB4B87">
        <w:rPr>
          <w:rFonts w:asciiTheme="minorHAnsi" w:eastAsiaTheme="minorHAnsi" w:hAnsiTheme="minorHAnsi" w:cs="Arial"/>
          <w:color w:val="000000" w:themeColor="text1"/>
          <w:sz w:val="21"/>
          <w:szCs w:val="21"/>
          <w:lang w:eastAsia="en-US"/>
        </w:rPr>
        <w:t>Specific practical strategies to support leadership roles such as player, coach, referee, administrator, trainer or mentor in the school system or the community</w:t>
      </w:r>
    </w:p>
    <w:p w:rsidR="00C40351" w:rsidRPr="00DB4B87" w:rsidRDefault="00C40351" w:rsidP="00C40351">
      <w:pPr>
        <w:spacing w:after="160" w:line="259" w:lineRule="auto"/>
        <w:ind w:left="1134" w:right="141"/>
        <w:jc w:val="both"/>
        <w:rPr>
          <w:rFonts w:asciiTheme="minorHAnsi" w:eastAsiaTheme="minorHAnsi" w:hAnsiTheme="minorHAnsi" w:cs="Arial"/>
          <w:color w:val="000000" w:themeColor="text1"/>
          <w:sz w:val="21"/>
          <w:szCs w:val="21"/>
          <w:lang w:eastAsia="en-US"/>
        </w:rPr>
      </w:pPr>
    </w:p>
    <w:p w:rsidR="00C015EF" w:rsidRPr="00DB4B87" w:rsidRDefault="00C015EF" w:rsidP="00011480">
      <w:pPr>
        <w:spacing w:line="259" w:lineRule="auto"/>
        <w:ind w:right="141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Like any other focus subjects it will have a </w:t>
      </w:r>
      <w:r w:rsidR="00845B86"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>fee. The fee (approximately $25</w:t>
      </w:r>
      <w:r w:rsidR="00916457"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>0</w:t>
      </w:r>
      <w:r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>) will cover items such as soccer uniform (shorts and top) and association accredita</w:t>
      </w:r>
      <w:r w:rsidR="00976C0D"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>tion fees including coaching and refereeing</w:t>
      </w:r>
      <w:r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courses)</w:t>
      </w:r>
      <w:r w:rsidR="00976C0D"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and soccer excursions</w:t>
      </w:r>
      <w:r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. </w:t>
      </w:r>
    </w:p>
    <w:p w:rsidR="00C015EF" w:rsidRPr="00DB4B87" w:rsidRDefault="00C015EF" w:rsidP="00011480">
      <w:pPr>
        <w:spacing w:line="259" w:lineRule="auto"/>
        <w:ind w:left="142" w:right="141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</w:p>
    <w:p w:rsidR="00C015EF" w:rsidRPr="00DB4B87" w:rsidRDefault="00DB4B87" w:rsidP="00011480">
      <w:pPr>
        <w:spacing w:line="259" w:lineRule="auto"/>
        <w:ind w:right="141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>Please read the attached brochure and complete the application form if you are interesting in this opportunity for your child in 2016.</w:t>
      </w:r>
    </w:p>
    <w:p w:rsidR="00874159" w:rsidRPr="00DB4B87" w:rsidRDefault="00874159" w:rsidP="00011480">
      <w:pPr>
        <w:spacing w:line="259" w:lineRule="auto"/>
        <w:ind w:left="142" w:right="141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</w:p>
    <w:p w:rsidR="00D353BC" w:rsidRDefault="00DB4B87" w:rsidP="00011480">
      <w:pPr>
        <w:spacing w:line="259" w:lineRule="auto"/>
        <w:ind w:right="141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  <w:r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For further information contact </w:t>
      </w:r>
      <w:r w:rsidR="00C015EF"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>Alyce Robertso</w:t>
      </w:r>
      <w:r w:rsidR="00976C0D"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>n</w:t>
      </w:r>
      <w:r w:rsidR="00FF4C3D"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(HPE Coordinator) on 83921020. Alternatively</w:t>
      </w:r>
      <w:r w:rsidR="003371B3" w:rsidRPr="00DB4B87">
        <w:rPr>
          <w:rFonts w:asciiTheme="minorHAnsi" w:eastAsiaTheme="minorHAnsi" w:hAnsiTheme="minorHAnsi" w:cs="Arial"/>
          <w:sz w:val="21"/>
          <w:szCs w:val="21"/>
          <w:lang w:eastAsia="en-US"/>
        </w:rPr>
        <w:t xml:space="preserve"> email Alyce Robertson on </w:t>
      </w:r>
      <w:hyperlink r:id="rId8" w:history="1">
        <w:r w:rsidR="00D353BC" w:rsidRPr="00D94B39">
          <w:rPr>
            <w:rStyle w:val="Hyperlink"/>
            <w:rFonts w:asciiTheme="minorHAnsi" w:eastAsiaTheme="minorHAnsi" w:hAnsiTheme="minorHAnsi" w:cs="Arial"/>
            <w:sz w:val="21"/>
            <w:szCs w:val="21"/>
            <w:lang w:eastAsia="en-US"/>
          </w:rPr>
          <w:t>robertson@hcs.sa.edu.au</w:t>
        </w:r>
      </w:hyperlink>
    </w:p>
    <w:p w:rsidR="00D353BC" w:rsidRDefault="00D353BC" w:rsidP="00011480">
      <w:pPr>
        <w:spacing w:line="259" w:lineRule="auto"/>
        <w:ind w:right="141"/>
        <w:jc w:val="both"/>
        <w:rPr>
          <w:rFonts w:asciiTheme="minorHAnsi" w:eastAsiaTheme="minorHAnsi" w:hAnsiTheme="minorHAnsi" w:cs="Arial"/>
          <w:sz w:val="21"/>
          <w:szCs w:val="21"/>
          <w:lang w:eastAsia="en-US"/>
        </w:rPr>
      </w:pPr>
    </w:p>
    <w:p w:rsidR="0073770A" w:rsidRPr="00D45E44" w:rsidRDefault="0073770A" w:rsidP="00D45E44">
      <w:pPr>
        <w:spacing w:line="259" w:lineRule="auto"/>
        <w:ind w:right="141"/>
        <w:rPr>
          <w:rFonts w:asciiTheme="minorHAnsi" w:eastAsiaTheme="minorHAnsi" w:hAnsiTheme="minorHAnsi" w:cs="Arial"/>
          <w:i/>
          <w:sz w:val="21"/>
          <w:szCs w:val="21"/>
          <w:lang w:eastAsia="en-US"/>
        </w:rPr>
      </w:pPr>
      <w:bookmarkStart w:id="0" w:name="_GoBack"/>
      <w:bookmarkEnd w:id="0"/>
    </w:p>
    <w:sectPr w:rsidR="0073770A" w:rsidRPr="00D45E44" w:rsidSect="000114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6" w:right="567" w:bottom="567" w:left="1134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C5" w:rsidRDefault="00504AC5">
      <w:r>
        <w:separator/>
      </w:r>
    </w:p>
  </w:endnote>
  <w:endnote w:type="continuationSeparator" w:id="0">
    <w:p w:rsidR="00504AC5" w:rsidRDefault="0050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EF" w:rsidRDefault="00C01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0A" w:rsidRDefault="0073770A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AA60B6" wp14:editId="074CE67C">
              <wp:simplePos x="0" y="0"/>
              <wp:positionH relativeFrom="page">
                <wp:posOffset>209931</wp:posOffset>
              </wp:positionH>
              <wp:positionV relativeFrom="paragraph">
                <wp:posOffset>-473075</wp:posOffset>
              </wp:positionV>
              <wp:extent cx="7186295" cy="76327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86295" cy="763270"/>
                        <a:chOff x="351" y="15464"/>
                        <a:chExt cx="11317" cy="1202"/>
                      </a:xfrm>
                    </wpg:grpSpPr>
                    <pic:pic xmlns:pic="http://schemas.openxmlformats.org/drawingml/2006/picture">
                      <pic:nvPicPr>
                        <pic:cNvPr id="2" name="Picture 6" descr="T:\Logos &amp; Letterheads\Logos\DECD\PNG\DECD_cmyk_H-Medi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1" y="15594"/>
                          <a:ext cx="3806" cy="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220" y="16326"/>
                          <a:ext cx="3403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70A" w:rsidRPr="00674960" w:rsidRDefault="0073770A" w:rsidP="00EB370E">
                            <w:pPr>
                              <w:rPr>
                                <w:rFonts w:ascii="Arial" w:hAnsi="Arial" w:cs="Arial"/>
                                <w:color w:val="1E3768"/>
                                <w:sz w:val="10"/>
                              </w:rPr>
                            </w:pPr>
                            <w:r w:rsidRPr="00674960">
                              <w:rPr>
                                <w:rFonts w:ascii="Arial" w:hAnsi="Arial" w:cs="Arial"/>
                                <w:color w:val="1E3768"/>
                                <w:sz w:val="10"/>
                              </w:rPr>
                              <w:t>T/A SA Government Schools CRICOS Provider 00018A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6367" y="15464"/>
                          <a:ext cx="5301" cy="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70A" w:rsidRPr="00674960" w:rsidRDefault="0073770A" w:rsidP="00EB370E">
                            <w:pPr>
                              <w:rPr>
                                <w:rFonts w:ascii="Arial" w:hAnsi="Arial" w:cs="Arial"/>
                                <w:color w:val="1E3768"/>
                                <w:sz w:val="28"/>
                              </w:rPr>
                            </w:pPr>
                            <w:r w:rsidRPr="00674960">
                              <w:rPr>
                                <w:rFonts w:ascii="Arial" w:hAnsi="Arial" w:cs="Arial"/>
                                <w:color w:val="1E3768"/>
                                <w:sz w:val="28"/>
                              </w:rPr>
                              <w:t>HONOUR | COMMITMENT |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9" descr="T:\Logos &amp; Letterheads\Logos\Trade School\Trade Schools for the Futu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52" y="15807"/>
                          <a:ext cx="1825" cy="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4AA60B6" id="Group 11" o:spid="_x0000_s1026" style="position:absolute;margin-left:16.55pt;margin-top:-37.25pt;width:565.85pt;height:60.1pt;z-index:251664384;mso-position-horizontal-relative:page" coordorigin="351,15464" coordsize="11317,12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351;top:15594;width:3806;height: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8Y/nBAAAA2gAAAA8AAABkcnMvZG93bnJldi54bWxEj0trwzAQhO+B/Aexhd4SuT64wY1sQkJx&#10;r3n0vrW2tltrZSTVj39fFQo5DjPzDbMvZ9OLkZzvLCt42iYgiGurO24U3K6vmx0IH5A19pZJwUIe&#10;ymK92mOu7cRnGi+hERHCPkcFbQhDLqWvWzLot3Ygjt6ndQZDlK6R2uEU4aaXaZJk0mDHcaHFgY4t&#10;1d+XH6MgeX8+fVWH+eyzj+WYTpWrQ+qUenyYDy8gAs3hHv5vv2kFKfxdiTdAF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8Y/nBAAAA2gAAAA8AAAAAAAAAAAAAAAAAnwIA&#10;AGRycy9kb3ducmV2LnhtbFBLBQYAAAAABAAEAPcAAACNAwAAAAA=&#10;">
                <v:imagedata r:id="rId3" o:title="DECD_cmyk_H-Mediu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220;top:16326;width:340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73770A" w:rsidRPr="00674960" w:rsidRDefault="0073770A" w:rsidP="00EB370E">
                      <w:pPr>
                        <w:rPr>
                          <w:rFonts w:ascii="Arial" w:hAnsi="Arial" w:cs="Arial"/>
                          <w:color w:val="1E3768"/>
                          <w:sz w:val="10"/>
                        </w:rPr>
                      </w:pPr>
                      <w:r w:rsidRPr="00674960">
                        <w:rPr>
                          <w:rFonts w:ascii="Arial" w:hAnsi="Arial" w:cs="Arial"/>
                          <w:color w:val="1E3768"/>
                          <w:sz w:val="10"/>
                        </w:rPr>
                        <w:t>T/A SA Government Schools CRICOS Provider 00018A</w:t>
                      </w:r>
                    </w:p>
                  </w:txbxContent>
                </v:textbox>
              </v:shape>
              <v:shape id="Text Box 8" o:spid="_x0000_s1029" type="#_x0000_t202" style="position:absolute;left:6367;top:15464;width:5301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73770A" w:rsidRPr="00674960" w:rsidRDefault="0073770A" w:rsidP="00EB370E">
                      <w:pPr>
                        <w:rPr>
                          <w:rFonts w:ascii="Arial" w:hAnsi="Arial" w:cs="Arial"/>
                          <w:color w:val="1E3768"/>
                          <w:sz w:val="28"/>
                        </w:rPr>
                      </w:pPr>
                      <w:r w:rsidRPr="00674960">
                        <w:rPr>
                          <w:rFonts w:ascii="Arial" w:hAnsi="Arial" w:cs="Arial"/>
                          <w:color w:val="1E3768"/>
                          <w:sz w:val="28"/>
                        </w:rPr>
                        <w:t>HONOUR | COMMITMENT | SUCCESS</w:t>
                      </w:r>
                    </w:p>
                  </w:txbxContent>
                </v:textbox>
              </v:shape>
              <v:shape id="Picture 9" o:spid="_x0000_s1030" type="#_x0000_t75" style="position:absolute;left:9752;top:15807;width:1825;height: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GZ+HEAAAA2gAAAA8AAABkcnMvZG93bnJldi54bWxEj0FrwkAUhO+C/2F5Qi+imxZaJLpKaSkt&#10;IhSjB4/P7DMbm30bsltN/PWuIHgcZuYbZrZobSVO1PjSsYLncQKCOHe65ELBdvM1moDwAVlj5ZgU&#10;dORhMe/3Zphqd+Y1nbJQiAhhn6ICE0KdSulzQxb92NXE0Tu4xmKIsimkbvAc4baSL0nyJi2WHBcM&#10;1vRhKP/L/q2C3+XRdt9DI9eXffa5KpbZru06pZ4G7fsURKA2PML39o9W8Aq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GZ+HEAAAA2gAAAA8AAAAAAAAAAAAAAAAA&#10;nwIAAGRycy9kb3ducmV2LnhtbFBLBQYAAAAABAAEAPcAAACQAwAAAAA=&#10;">
                <v:imagedata r:id="rId4" o:title="Trade Schools for the Future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EF" w:rsidRDefault="00C01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C5" w:rsidRDefault="00504AC5">
      <w:r>
        <w:separator/>
      </w:r>
    </w:p>
  </w:footnote>
  <w:footnote w:type="continuationSeparator" w:id="0">
    <w:p w:rsidR="00504AC5" w:rsidRDefault="00504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EF" w:rsidRDefault="00504AC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0297" o:spid="_x0000_s2050" type="#_x0000_t75" style="position:absolute;margin-left:0;margin-top:0;width:481.75pt;height:477.85pt;z-index:-251650048;mso-position-horizontal:center;mso-position-horizontal-relative:margin;mso-position-vertical:center;mso-position-vertical-relative:margin" o:allowincell="f">
          <v:imagedata r:id="rId1" o:title="Soccer%20-%20Player%2021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EF" w:rsidRDefault="00504AC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0298" o:spid="_x0000_s2051" type="#_x0000_t75" style="position:absolute;margin-left:0;margin-top:0;width:481.75pt;height:477.85pt;z-index:-251649024;mso-position-horizontal:center;mso-position-horizontal-relative:margin;mso-position-vertical:center;mso-position-vertical-relative:margin" o:allowincell="f">
          <v:imagedata r:id="rId1" o:title="Soccer%20-%20Player%2021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0A" w:rsidRDefault="00504AC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0296" o:spid="_x0000_s2049" type="#_x0000_t75" style="position:absolute;margin-left:0;margin-top:0;width:481.75pt;height:477.85pt;z-index:-251651072;mso-position-horizontal:center;mso-position-horizontal-relative:margin;mso-position-vertical:center;mso-position-vertical-relative:margin" o:allowincell="f">
          <v:imagedata r:id="rId1" o:title="Soccer%20-%20Player%2021[1]" gain="19661f" blacklevel="22938f"/>
          <w10:wrap anchorx="margin" anchory="margin"/>
        </v:shape>
      </w:pict>
    </w:r>
    <w:r w:rsidR="0073770A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-518294</wp:posOffset>
              </wp:positionH>
              <wp:positionV relativeFrom="paragraph">
                <wp:posOffset>-292735</wp:posOffset>
              </wp:positionV>
              <wp:extent cx="7077075" cy="1088390"/>
              <wp:effectExtent l="0" t="0" r="9525" b="0"/>
              <wp:wrapTopAndBottom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77075" cy="1088390"/>
                        <a:chOff x="334" y="253"/>
                        <a:chExt cx="11145" cy="1714"/>
                      </a:xfrm>
                    </wpg:grpSpPr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4" y="300"/>
                          <a:ext cx="6752" cy="1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70A" w:rsidRPr="00D57A8B" w:rsidRDefault="0073770A">
                            <w:pPr>
                              <w:rPr>
                                <w:rFonts w:ascii="Arial" w:hAnsi="Arial" w:cs="Arial"/>
                                <w:color w:val="1E3768"/>
                                <w:sz w:val="36"/>
                              </w:rPr>
                            </w:pPr>
                            <w:r w:rsidRPr="00D57A8B">
                              <w:rPr>
                                <w:rFonts w:ascii="Arial" w:hAnsi="Arial" w:cs="Arial"/>
                                <w:color w:val="1E3768"/>
                                <w:sz w:val="36"/>
                              </w:rPr>
                              <w:t>HALLETT COVE R-12 SCHOOL</w:t>
                            </w:r>
                          </w:p>
                          <w:p w:rsidR="0073770A" w:rsidRPr="00D57A8B" w:rsidRDefault="0073770A">
                            <w:pPr>
                              <w:rPr>
                                <w:color w:val="1E3768"/>
                              </w:rPr>
                            </w:pPr>
                          </w:p>
                          <w:p w:rsidR="0073770A" w:rsidRDefault="0073770A">
                            <w:pPr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</w:pPr>
                            <w:r w:rsidRPr="00D57A8B"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 xml:space="preserve">2-32 </w:t>
                            </w:r>
                            <w:proofErr w:type="spellStart"/>
                            <w:r w:rsidRPr="00D57A8B"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>Gledsdale</w:t>
                            </w:r>
                            <w:proofErr w:type="spellEnd"/>
                            <w:r w:rsidRPr="00D57A8B"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 xml:space="preserve"> Road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>,  Hallett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 xml:space="preserve"> Cove</w:t>
                            </w:r>
                          </w:p>
                          <w:p w:rsidR="0073770A" w:rsidRPr="00D57A8B" w:rsidRDefault="0073770A">
                            <w:pPr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>South Australia   5158</w:t>
                            </w:r>
                          </w:p>
                          <w:p w:rsidR="0073770A" w:rsidRPr="00D57A8B" w:rsidRDefault="0073770A">
                            <w:pPr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</w:pPr>
                            <w:proofErr w:type="spellStart"/>
                            <w:r w:rsidRPr="00D57A8B"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>Ph</w:t>
                            </w:r>
                            <w:proofErr w:type="spellEnd"/>
                            <w:r w:rsidRPr="00D57A8B"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>: +61 8 8392 1020 | Fax: +61 8381 6713</w:t>
                            </w:r>
                          </w:p>
                          <w:p w:rsidR="0073770A" w:rsidRPr="00D57A8B" w:rsidRDefault="0073770A">
                            <w:pPr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</w:pPr>
                            <w:proofErr w:type="gramStart"/>
                            <w:r w:rsidRPr="002C7D75"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>info@hcs.sa.edu.au</w:t>
                            </w:r>
                            <w:r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 xml:space="preserve"> </w:t>
                            </w:r>
                            <w:r w:rsidRPr="00D57A8B"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 xml:space="preserve"> |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 xml:space="preserve"> </w:t>
                            </w:r>
                            <w:r w:rsidRPr="00D57A8B">
                              <w:rPr>
                                <w:rFonts w:ascii="Arial" w:hAnsi="Arial" w:cs="Arial"/>
                                <w:color w:val="1E3768"/>
                                <w:sz w:val="18"/>
                              </w:rPr>
                              <w:t xml:space="preserve"> www.hcs.sa.edu.au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 descr="T:\Logos &amp; Letterheads\Logos\HCS\Vector\WMF\HCS 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96" y="253"/>
                          <a:ext cx="1683" cy="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0" o:spid="_x0000_s1031" style="position:absolute;margin-left:-40.8pt;margin-top:-23.05pt;width:557.25pt;height:85.7pt;z-index:251662336" coordorigin="334,253" coordsize="11145,17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334;top:300;width:6752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3770A" w:rsidRPr="00D57A8B" w:rsidRDefault="0073770A">
                      <w:pPr>
                        <w:rPr>
                          <w:rFonts w:ascii="Arial" w:hAnsi="Arial" w:cs="Arial"/>
                          <w:color w:val="1E3768"/>
                          <w:sz w:val="36"/>
                        </w:rPr>
                      </w:pPr>
                      <w:r w:rsidRPr="00D57A8B">
                        <w:rPr>
                          <w:rFonts w:ascii="Arial" w:hAnsi="Arial" w:cs="Arial"/>
                          <w:color w:val="1E3768"/>
                          <w:sz w:val="36"/>
                        </w:rPr>
                        <w:t>HALLETT COVE R-12 SCHOOL</w:t>
                      </w:r>
                    </w:p>
                    <w:p w:rsidR="0073770A" w:rsidRPr="00D57A8B" w:rsidRDefault="0073770A">
                      <w:pPr>
                        <w:rPr>
                          <w:color w:val="1E3768"/>
                        </w:rPr>
                      </w:pPr>
                    </w:p>
                    <w:p w:rsidR="0073770A" w:rsidRDefault="0073770A">
                      <w:pPr>
                        <w:rPr>
                          <w:rFonts w:ascii="Arial" w:hAnsi="Arial" w:cs="Arial"/>
                          <w:color w:val="1E3768"/>
                          <w:sz w:val="18"/>
                        </w:rPr>
                      </w:pPr>
                      <w:r w:rsidRPr="00D57A8B">
                        <w:rPr>
                          <w:rFonts w:ascii="Arial" w:hAnsi="Arial" w:cs="Arial"/>
                          <w:color w:val="1E3768"/>
                          <w:sz w:val="18"/>
                        </w:rPr>
                        <w:t xml:space="preserve">2-32 </w:t>
                      </w:r>
                      <w:proofErr w:type="spellStart"/>
                      <w:r w:rsidRPr="00D57A8B">
                        <w:rPr>
                          <w:rFonts w:ascii="Arial" w:hAnsi="Arial" w:cs="Arial"/>
                          <w:color w:val="1E3768"/>
                          <w:sz w:val="18"/>
                        </w:rPr>
                        <w:t>Gledsdale</w:t>
                      </w:r>
                      <w:proofErr w:type="spellEnd"/>
                      <w:r w:rsidRPr="00D57A8B">
                        <w:rPr>
                          <w:rFonts w:ascii="Arial" w:hAnsi="Arial" w:cs="Arial"/>
                          <w:color w:val="1E3768"/>
                          <w:sz w:val="18"/>
                        </w:rPr>
                        <w:t xml:space="preserve"> Road</w:t>
                      </w:r>
                      <w:proofErr w:type="gramStart"/>
                      <w:r>
                        <w:rPr>
                          <w:rFonts w:ascii="Arial" w:hAnsi="Arial" w:cs="Arial"/>
                          <w:color w:val="1E3768"/>
                          <w:sz w:val="18"/>
                        </w:rPr>
                        <w:t>,  Hallett</w:t>
                      </w:r>
                      <w:proofErr w:type="gramEnd"/>
                      <w:r>
                        <w:rPr>
                          <w:rFonts w:ascii="Arial" w:hAnsi="Arial" w:cs="Arial"/>
                          <w:color w:val="1E3768"/>
                          <w:sz w:val="18"/>
                        </w:rPr>
                        <w:t xml:space="preserve"> Cove</w:t>
                      </w:r>
                    </w:p>
                    <w:p w:rsidR="0073770A" w:rsidRPr="00D57A8B" w:rsidRDefault="0073770A">
                      <w:pPr>
                        <w:rPr>
                          <w:rFonts w:ascii="Arial" w:hAnsi="Arial" w:cs="Arial"/>
                          <w:color w:val="1E3768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1E3768"/>
                          <w:sz w:val="18"/>
                        </w:rPr>
                        <w:t>South Australia   5158</w:t>
                      </w:r>
                    </w:p>
                    <w:p w:rsidR="0073770A" w:rsidRPr="00D57A8B" w:rsidRDefault="0073770A">
                      <w:pPr>
                        <w:rPr>
                          <w:rFonts w:ascii="Arial" w:hAnsi="Arial" w:cs="Arial"/>
                          <w:color w:val="1E3768"/>
                          <w:sz w:val="18"/>
                        </w:rPr>
                      </w:pPr>
                      <w:proofErr w:type="spellStart"/>
                      <w:r w:rsidRPr="00D57A8B">
                        <w:rPr>
                          <w:rFonts w:ascii="Arial" w:hAnsi="Arial" w:cs="Arial"/>
                          <w:color w:val="1E3768"/>
                          <w:sz w:val="18"/>
                        </w:rPr>
                        <w:t>Ph</w:t>
                      </w:r>
                      <w:proofErr w:type="spellEnd"/>
                      <w:r w:rsidRPr="00D57A8B">
                        <w:rPr>
                          <w:rFonts w:ascii="Arial" w:hAnsi="Arial" w:cs="Arial"/>
                          <w:color w:val="1E3768"/>
                          <w:sz w:val="18"/>
                        </w:rPr>
                        <w:t>: +61 8 8392 1020 | Fax: +61 8381 6713</w:t>
                      </w:r>
                    </w:p>
                    <w:p w:rsidR="0073770A" w:rsidRPr="00D57A8B" w:rsidRDefault="0073770A">
                      <w:pPr>
                        <w:rPr>
                          <w:rFonts w:ascii="Arial" w:hAnsi="Arial" w:cs="Arial"/>
                          <w:color w:val="1E3768"/>
                          <w:sz w:val="18"/>
                        </w:rPr>
                      </w:pPr>
                      <w:proofErr w:type="gramStart"/>
                      <w:r w:rsidRPr="002C7D75">
                        <w:rPr>
                          <w:rFonts w:ascii="Arial" w:hAnsi="Arial" w:cs="Arial"/>
                          <w:color w:val="1E3768"/>
                          <w:sz w:val="18"/>
                        </w:rPr>
                        <w:t>info@hcs.sa.edu.au</w:t>
                      </w:r>
                      <w:r>
                        <w:rPr>
                          <w:rFonts w:ascii="Arial" w:hAnsi="Arial" w:cs="Arial"/>
                          <w:color w:val="1E3768"/>
                          <w:sz w:val="18"/>
                        </w:rPr>
                        <w:t xml:space="preserve"> </w:t>
                      </w:r>
                      <w:r w:rsidRPr="00D57A8B">
                        <w:rPr>
                          <w:rFonts w:ascii="Arial" w:hAnsi="Arial" w:cs="Arial"/>
                          <w:color w:val="1E3768"/>
                          <w:sz w:val="18"/>
                        </w:rPr>
                        <w:t xml:space="preserve"> |</w:t>
                      </w:r>
                      <w:proofErr w:type="gramEnd"/>
                      <w:r>
                        <w:rPr>
                          <w:rFonts w:ascii="Arial" w:hAnsi="Arial" w:cs="Arial"/>
                          <w:color w:val="1E3768"/>
                          <w:sz w:val="18"/>
                        </w:rPr>
                        <w:t xml:space="preserve"> </w:t>
                      </w:r>
                      <w:r w:rsidRPr="00D57A8B">
                        <w:rPr>
                          <w:rFonts w:ascii="Arial" w:hAnsi="Arial" w:cs="Arial"/>
                          <w:color w:val="1E3768"/>
                          <w:sz w:val="18"/>
                        </w:rPr>
                        <w:t xml:space="preserve"> www.hcs.sa.edu.au  </w:t>
                      </w:r>
                    </w:p>
                  </w:txbxContent>
                </v:textbox>
              </v:shape>
              <v:shape id="Picture 5" o:spid="_x0000_s1033" type="#_x0000_t75" style="position:absolute;left:9796;top:253;width:1683;height:1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GD5S/AAAA2gAAAA8AAABkcnMvZG93bnJldi54bWxET91qwjAUvhf2DuEMvNNUQTerUcZwYgde&#10;rPoAh+bYVpuTkmS1vr25ELz8+P5Xm940oiPna8sKJuMEBHFhdc2lgtPxZ/QJwgdkjY1lUnAnD5v1&#10;22CFqbY3/qMuD6WIIexTVFCF0KZS+qIig35sW+LIna0zGCJ0pdQObzHcNHKaJHNpsObYUGFL3xUV&#10;1/zfKDjo3TXL+PLR8W/m/HF2X8htrtTwvf9aggjUh5f46d5rBXFrvBJvgFw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Bg+UvwAAANoAAAAPAAAAAAAAAAAAAAAAAJ8CAABk&#10;cnMvZG93bnJldi54bWxQSwUGAAAAAAQABAD3AAAAiwMAAAAA&#10;">
                <v:imagedata r:id="rId3" o:title="HCS logo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abstractNum w:abstractNumId="0">
    <w:nsid w:val="12B31365"/>
    <w:multiLevelType w:val="hybridMultilevel"/>
    <w:tmpl w:val="6A300F4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0950240"/>
    <w:multiLevelType w:val="multilevel"/>
    <w:tmpl w:val="EB1C4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6EC4"/>
    <w:rsid w:val="00007EF5"/>
    <w:rsid w:val="0001043C"/>
    <w:rsid w:val="00010E85"/>
    <w:rsid w:val="00011480"/>
    <w:rsid w:val="000133EB"/>
    <w:rsid w:val="00013B3D"/>
    <w:rsid w:val="00014327"/>
    <w:rsid w:val="000158FC"/>
    <w:rsid w:val="00015E7C"/>
    <w:rsid w:val="00016AC8"/>
    <w:rsid w:val="00017B63"/>
    <w:rsid w:val="00020EB9"/>
    <w:rsid w:val="00022363"/>
    <w:rsid w:val="00022F73"/>
    <w:rsid w:val="00024563"/>
    <w:rsid w:val="00025455"/>
    <w:rsid w:val="0002636F"/>
    <w:rsid w:val="00030C46"/>
    <w:rsid w:val="00032F78"/>
    <w:rsid w:val="00033B68"/>
    <w:rsid w:val="00033E81"/>
    <w:rsid w:val="000341FD"/>
    <w:rsid w:val="000348E5"/>
    <w:rsid w:val="00036A64"/>
    <w:rsid w:val="00037B29"/>
    <w:rsid w:val="00044154"/>
    <w:rsid w:val="00047CE4"/>
    <w:rsid w:val="000513F2"/>
    <w:rsid w:val="000519A7"/>
    <w:rsid w:val="0005209A"/>
    <w:rsid w:val="0005732C"/>
    <w:rsid w:val="0006125F"/>
    <w:rsid w:val="0006348F"/>
    <w:rsid w:val="00064125"/>
    <w:rsid w:val="00065816"/>
    <w:rsid w:val="00065C2A"/>
    <w:rsid w:val="00070749"/>
    <w:rsid w:val="000708C0"/>
    <w:rsid w:val="00073BA0"/>
    <w:rsid w:val="000742C6"/>
    <w:rsid w:val="0007541B"/>
    <w:rsid w:val="00075826"/>
    <w:rsid w:val="00076599"/>
    <w:rsid w:val="00077F26"/>
    <w:rsid w:val="0008217C"/>
    <w:rsid w:val="0008487B"/>
    <w:rsid w:val="00085921"/>
    <w:rsid w:val="00087184"/>
    <w:rsid w:val="00087FCD"/>
    <w:rsid w:val="00095B40"/>
    <w:rsid w:val="00096506"/>
    <w:rsid w:val="0009661E"/>
    <w:rsid w:val="00096D03"/>
    <w:rsid w:val="00096D3A"/>
    <w:rsid w:val="000A06D6"/>
    <w:rsid w:val="000A096B"/>
    <w:rsid w:val="000A4D15"/>
    <w:rsid w:val="000A5D2D"/>
    <w:rsid w:val="000A7F9E"/>
    <w:rsid w:val="000B45EA"/>
    <w:rsid w:val="000C0291"/>
    <w:rsid w:val="000C05AC"/>
    <w:rsid w:val="000C1946"/>
    <w:rsid w:val="000C5CF7"/>
    <w:rsid w:val="000C609D"/>
    <w:rsid w:val="000C7BA1"/>
    <w:rsid w:val="000C7F34"/>
    <w:rsid w:val="000D0756"/>
    <w:rsid w:val="000D1ABD"/>
    <w:rsid w:val="000D33AD"/>
    <w:rsid w:val="000D3F26"/>
    <w:rsid w:val="000D4E05"/>
    <w:rsid w:val="000E199F"/>
    <w:rsid w:val="000E2B0E"/>
    <w:rsid w:val="000E36CB"/>
    <w:rsid w:val="000E4458"/>
    <w:rsid w:val="000E73F4"/>
    <w:rsid w:val="000E7445"/>
    <w:rsid w:val="000F23EB"/>
    <w:rsid w:val="000F47F3"/>
    <w:rsid w:val="000F4B7C"/>
    <w:rsid w:val="000F5F19"/>
    <w:rsid w:val="000F6B11"/>
    <w:rsid w:val="000F6F3C"/>
    <w:rsid w:val="0010011E"/>
    <w:rsid w:val="00101518"/>
    <w:rsid w:val="00101DB4"/>
    <w:rsid w:val="00104B95"/>
    <w:rsid w:val="00107016"/>
    <w:rsid w:val="001160BB"/>
    <w:rsid w:val="0011685B"/>
    <w:rsid w:val="00123A62"/>
    <w:rsid w:val="001245E8"/>
    <w:rsid w:val="00126BF6"/>
    <w:rsid w:val="00127DD6"/>
    <w:rsid w:val="0013170D"/>
    <w:rsid w:val="00131A0E"/>
    <w:rsid w:val="0013396E"/>
    <w:rsid w:val="00135CBC"/>
    <w:rsid w:val="00135F76"/>
    <w:rsid w:val="001362E5"/>
    <w:rsid w:val="00137962"/>
    <w:rsid w:val="00140F1C"/>
    <w:rsid w:val="00141391"/>
    <w:rsid w:val="00142742"/>
    <w:rsid w:val="00144DD9"/>
    <w:rsid w:val="0014520C"/>
    <w:rsid w:val="00147632"/>
    <w:rsid w:val="0015140C"/>
    <w:rsid w:val="00154584"/>
    <w:rsid w:val="001552A6"/>
    <w:rsid w:val="00156647"/>
    <w:rsid w:val="00161ABC"/>
    <w:rsid w:val="00163076"/>
    <w:rsid w:val="00163442"/>
    <w:rsid w:val="00164CA4"/>
    <w:rsid w:val="00167A29"/>
    <w:rsid w:val="00171870"/>
    <w:rsid w:val="00172764"/>
    <w:rsid w:val="00172F52"/>
    <w:rsid w:val="00173C1D"/>
    <w:rsid w:val="00177C3D"/>
    <w:rsid w:val="00177E5F"/>
    <w:rsid w:val="00181A33"/>
    <w:rsid w:val="0018246A"/>
    <w:rsid w:val="00185911"/>
    <w:rsid w:val="0018621B"/>
    <w:rsid w:val="00190C7E"/>
    <w:rsid w:val="00193965"/>
    <w:rsid w:val="00194C8E"/>
    <w:rsid w:val="001962E5"/>
    <w:rsid w:val="001A0124"/>
    <w:rsid w:val="001A158E"/>
    <w:rsid w:val="001A29AD"/>
    <w:rsid w:val="001A6DB6"/>
    <w:rsid w:val="001B03BA"/>
    <w:rsid w:val="001B0697"/>
    <w:rsid w:val="001B10CF"/>
    <w:rsid w:val="001B4173"/>
    <w:rsid w:val="001B5F3A"/>
    <w:rsid w:val="001C00B3"/>
    <w:rsid w:val="001C0B60"/>
    <w:rsid w:val="001C2266"/>
    <w:rsid w:val="001C25C1"/>
    <w:rsid w:val="001C3BA5"/>
    <w:rsid w:val="001C6277"/>
    <w:rsid w:val="001C6360"/>
    <w:rsid w:val="001C6C3C"/>
    <w:rsid w:val="001D0423"/>
    <w:rsid w:val="001D0710"/>
    <w:rsid w:val="001D0B0E"/>
    <w:rsid w:val="001D0FB5"/>
    <w:rsid w:val="001D1D43"/>
    <w:rsid w:val="001D33DB"/>
    <w:rsid w:val="001D463D"/>
    <w:rsid w:val="001D79A8"/>
    <w:rsid w:val="001D7CD4"/>
    <w:rsid w:val="001E07F9"/>
    <w:rsid w:val="001E12E1"/>
    <w:rsid w:val="001E1F5D"/>
    <w:rsid w:val="001E2BBC"/>
    <w:rsid w:val="001E46DE"/>
    <w:rsid w:val="001E5302"/>
    <w:rsid w:val="001E618E"/>
    <w:rsid w:val="001E7160"/>
    <w:rsid w:val="001E7C6F"/>
    <w:rsid w:val="001F01C1"/>
    <w:rsid w:val="001F3CD1"/>
    <w:rsid w:val="001F57E9"/>
    <w:rsid w:val="001F76F9"/>
    <w:rsid w:val="0020038F"/>
    <w:rsid w:val="00203D56"/>
    <w:rsid w:val="00203E2B"/>
    <w:rsid w:val="00207BCD"/>
    <w:rsid w:val="002101D0"/>
    <w:rsid w:val="002123C1"/>
    <w:rsid w:val="0021467D"/>
    <w:rsid w:val="00215341"/>
    <w:rsid w:val="00215E7E"/>
    <w:rsid w:val="002214FE"/>
    <w:rsid w:val="00222C1E"/>
    <w:rsid w:val="00223DA4"/>
    <w:rsid w:val="002253BD"/>
    <w:rsid w:val="002303CF"/>
    <w:rsid w:val="00232816"/>
    <w:rsid w:val="00235D7B"/>
    <w:rsid w:val="002372E6"/>
    <w:rsid w:val="00240184"/>
    <w:rsid w:val="00241844"/>
    <w:rsid w:val="00246838"/>
    <w:rsid w:val="00246D1F"/>
    <w:rsid w:val="002506D9"/>
    <w:rsid w:val="00252CB0"/>
    <w:rsid w:val="00253AD2"/>
    <w:rsid w:val="00254562"/>
    <w:rsid w:val="002554B3"/>
    <w:rsid w:val="00255E30"/>
    <w:rsid w:val="002578D7"/>
    <w:rsid w:val="00257AE6"/>
    <w:rsid w:val="0026089C"/>
    <w:rsid w:val="00260CA4"/>
    <w:rsid w:val="00263D0B"/>
    <w:rsid w:val="002642B3"/>
    <w:rsid w:val="0026579D"/>
    <w:rsid w:val="00265850"/>
    <w:rsid w:val="002660B2"/>
    <w:rsid w:val="002727A0"/>
    <w:rsid w:val="00273660"/>
    <w:rsid w:val="00276239"/>
    <w:rsid w:val="00277483"/>
    <w:rsid w:val="00280176"/>
    <w:rsid w:val="00280BBC"/>
    <w:rsid w:val="00280E11"/>
    <w:rsid w:val="00281735"/>
    <w:rsid w:val="002822FD"/>
    <w:rsid w:val="00282BC2"/>
    <w:rsid w:val="00284C66"/>
    <w:rsid w:val="00290863"/>
    <w:rsid w:val="00291225"/>
    <w:rsid w:val="00291F1E"/>
    <w:rsid w:val="00292D7A"/>
    <w:rsid w:val="00294D7E"/>
    <w:rsid w:val="002A0154"/>
    <w:rsid w:val="002A2881"/>
    <w:rsid w:val="002A5289"/>
    <w:rsid w:val="002A602D"/>
    <w:rsid w:val="002A6B9B"/>
    <w:rsid w:val="002B0F5F"/>
    <w:rsid w:val="002B5D30"/>
    <w:rsid w:val="002C276B"/>
    <w:rsid w:val="002C529D"/>
    <w:rsid w:val="002C59CF"/>
    <w:rsid w:val="002C7ABF"/>
    <w:rsid w:val="002C7D75"/>
    <w:rsid w:val="002D0820"/>
    <w:rsid w:val="002D54F3"/>
    <w:rsid w:val="002D60AE"/>
    <w:rsid w:val="002D7894"/>
    <w:rsid w:val="002D7B46"/>
    <w:rsid w:val="002E1EA1"/>
    <w:rsid w:val="002E2589"/>
    <w:rsid w:val="002E78C0"/>
    <w:rsid w:val="002E7F04"/>
    <w:rsid w:val="002F611E"/>
    <w:rsid w:val="002F70AB"/>
    <w:rsid w:val="002F7136"/>
    <w:rsid w:val="002F79C4"/>
    <w:rsid w:val="002F7D72"/>
    <w:rsid w:val="0030066C"/>
    <w:rsid w:val="003011F1"/>
    <w:rsid w:val="00302751"/>
    <w:rsid w:val="003037D8"/>
    <w:rsid w:val="003119D6"/>
    <w:rsid w:val="00314C94"/>
    <w:rsid w:val="00314E9A"/>
    <w:rsid w:val="003151C4"/>
    <w:rsid w:val="00317A42"/>
    <w:rsid w:val="0032341E"/>
    <w:rsid w:val="00323988"/>
    <w:rsid w:val="00323C7C"/>
    <w:rsid w:val="00324DC6"/>
    <w:rsid w:val="003262E3"/>
    <w:rsid w:val="0032777B"/>
    <w:rsid w:val="00330227"/>
    <w:rsid w:val="00331A3C"/>
    <w:rsid w:val="00331B98"/>
    <w:rsid w:val="003368CD"/>
    <w:rsid w:val="003371B3"/>
    <w:rsid w:val="00341AA9"/>
    <w:rsid w:val="00344C8A"/>
    <w:rsid w:val="00347ACA"/>
    <w:rsid w:val="00352483"/>
    <w:rsid w:val="003526FD"/>
    <w:rsid w:val="00354A9B"/>
    <w:rsid w:val="0035735C"/>
    <w:rsid w:val="00357670"/>
    <w:rsid w:val="00360824"/>
    <w:rsid w:val="00365A51"/>
    <w:rsid w:val="00366398"/>
    <w:rsid w:val="003707BD"/>
    <w:rsid w:val="00370851"/>
    <w:rsid w:val="00370C17"/>
    <w:rsid w:val="00370D01"/>
    <w:rsid w:val="00372F36"/>
    <w:rsid w:val="0037522A"/>
    <w:rsid w:val="00375597"/>
    <w:rsid w:val="0037559F"/>
    <w:rsid w:val="003766E5"/>
    <w:rsid w:val="00377DF1"/>
    <w:rsid w:val="003807A3"/>
    <w:rsid w:val="00386DC7"/>
    <w:rsid w:val="003877F0"/>
    <w:rsid w:val="00390D92"/>
    <w:rsid w:val="00391248"/>
    <w:rsid w:val="00391F4C"/>
    <w:rsid w:val="00395ABC"/>
    <w:rsid w:val="00396E26"/>
    <w:rsid w:val="00396FC5"/>
    <w:rsid w:val="003A397C"/>
    <w:rsid w:val="003A608D"/>
    <w:rsid w:val="003B0F35"/>
    <w:rsid w:val="003B463C"/>
    <w:rsid w:val="003B50CF"/>
    <w:rsid w:val="003C008F"/>
    <w:rsid w:val="003C1AC1"/>
    <w:rsid w:val="003C267F"/>
    <w:rsid w:val="003C676D"/>
    <w:rsid w:val="003C73D7"/>
    <w:rsid w:val="003C7BCF"/>
    <w:rsid w:val="003C7CB9"/>
    <w:rsid w:val="003D2626"/>
    <w:rsid w:val="003D2E92"/>
    <w:rsid w:val="003D7EFD"/>
    <w:rsid w:val="003E073D"/>
    <w:rsid w:val="003E191F"/>
    <w:rsid w:val="003E1CB1"/>
    <w:rsid w:val="003E43E3"/>
    <w:rsid w:val="003E50DC"/>
    <w:rsid w:val="003E541A"/>
    <w:rsid w:val="003E63C3"/>
    <w:rsid w:val="003E77B1"/>
    <w:rsid w:val="003E783D"/>
    <w:rsid w:val="003F1C88"/>
    <w:rsid w:val="003F31BB"/>
    <w:rsid w:val="003F36C8"/>
    <w:rsid w:val="003F3775"/>
    <w:rsid w:val="003F4F43"/>
    <w:rsid w:val="003F545C"/>
    <w:rsid w:val="003F5587"/>
    <w:rsid w:val="00400F58"/>
    <w:rsid w:val="004030B2"/>
    <w:rsid w:val="00407DB0"/>
    <w:rsid w:val="00410335"/>
    <w:rsid w:val="0041052A"/>
    <w:rsid w:val="004106BD"/>
    <w:rsid w:val="00411E20"/>
    <w:rsid w:val="00413779"/>
    <w:rsid w:val="004204DC"/>
    <w:rsid w:val="00421CCA"/>
    <w:rsid w:val="00422103"/>
    <w:rsid w:val="00422EBB"/>
    <w:rsid w:val="00424E86"/>
    <w:rsid w:val="00425503"/>
    <w:rsid w:val="00434D03"/>
    <w:rsid w:val="00435F8F"/>
    <w:rsid w:val="00436BCD"/>
    <w:rsid w:val="00442194"/>
    <w:rsid w:val="004455C2"/>
    <w:rsid w:val="00446DCA"/>
    <w:rsid w:val="00447CFE"/>
    <w:rsid w:val="00451CF7"/>
    <w:rsid w:val="0045221F"/>
    <w:rsid w:val="00453CA2"/>
    <w:rsid w:val="00454568"/>
    <w:rsid w:val="004546D0"/>
    <w:rsid w:val="00455014"/>
    <w:rsid w:val="0045525F"/>
    <w:rsid w:val="00456EA3"/>
    <w:rsid w:val="00456F95"/>
    <w:rsid w:val="00460693"/>
    <w:rsid w:val="00465B87"/>
    <w:rsid w:val="00467673"/>
    <w:rsid w:val="00472A61"/>
    <w:rsid w:val="00474E31"/>
    <w:rsid w:val="00476004"/>
    <w:rsid w:val="004773C5"/>
    <w:rsid w:val="004777E1"/>
    <w:rsid w:val="00482E41"/>
    <w:rsid w:val="00483E6E"/>
    <w:rsid w:val="00491D1C"/>
    <w:rsid w:val="00496D6C"/>
    <w:rsid w:val="004971FA"/>
    <w:rsid w:val="00497832"/>
    <w:rsid w:val="004A00D3"/>
    <w:rsid w:val="004A113D"/>
    <w:rsid w:val="004A11D2"/>
    <w:rsid w:val="004A1B1A"/>
    <w:rsid w:val="004A4F24"/>
    <w:rsid w:val="004A6400"/>
    <w:rsid w:val="004A7813"/>
    <w:rsid w:val="004B0160"/>
    <w:rsid w:val="004B0676"/>
    <w:rsid w:val="004B0F47"/>
    <w:rsid w:val="004B3772"/>
    <w:rsid w:val="004B4EDE"/>
    <w:rsid w:val="004B5A44"/>
    <w:rsid w:val="004B5ED3"/>
    <w:rsid w:val="004C2103"/>
    <w:rsid w:val="004C4908"/>
    <w:rsid w:val="004C4915"/>
    <w:rsid w:val="004C6BEA"/>
    <w:rsid w:val="004C6FE1"/>
    <w:rsid w:val="004D1154"/>
    <w:rsid w:val="004D7C84"/>
    <w:rsid w:val="004E04B3"/>
    <w:rsid w:val="004E1380"/>
    <w:rsid w:val="004E1A1F"/>
    <w:rsid w:val="004E2020"/>
    <w:rsid w:val="004E32E1"/>
    <w:rsid w:val="004E381A"/>
    <w:rsid w:val="004E3B27"/>
    <w:rsid w:val="004F12AB"/>
    <w:rsid w:val="004F3000"/>
    <w:rsid w:val="004F438F"/>
    <w:rsid w:val="004F7728"/>
    <w:rsid w:val="004F7A6C"/>
    <w:rsid w:val="00502E66"/>
    <w:rsid w:val="00504AC5"/>
    <w:rsid w:val="005057A3"/>
    <w:rsid w:val="005071DF"/>
    <w:rsid w:val="00510B9C"/>
    <w:rsid w:val="00514000"/>
    <w:rsid w:val="00516CC7"/>
    <w:rsid w:val="00517566"/>
    <w:rsid w:val="00517B46"/>
    <w:rsid w:val="00520A4B"/>
    <w:rsid w:val="0052168F"/>
    <w:rsid w:val="00524DDD"/>
    <w:rsid w:val="00525E6D"/>
    <w:rsid w:val="00527968"/>
    <w:rsid w:val="00532BE8"/>
    <w:rsid w:val="00532DE8"/>
    <w:rsid w:val="0053303E"/>
    <w:rsid w:val="00534B34"/>
    <w:rsid w:val="00536620"/>
    <w:rsid w:val="00536F37"/>
    <w:rsid w:val="00540B64"/>
    <w:rsid w:val="0054167B"/>
    <w:rsid w:val="0054313F"/>
    <w:rsid w:val="005442D8"/>
    <w:rsid w:val="005466E8"/>
    <w:rsid w:val="00547765"/>
    <w:rsid w:val="005509DB"/>
    <w:rsid w:val="005517B6"/>
    <w:rsid w:val="00555CC9"/>
    <w:rsid w:val="00555E8D"/>
    <w:rsid w:val="00556236"/>
    <w:rsid w:val="005573E7"/>
    <w:rsid w:val="0056063E"/>
    <w:rsid w:val="00560938"/>
    <w:rsid w:val="00561A57"/>
    <w:rsid w:val="0056358B"/>
    <w:rsid w:val="00564CBC"/>
    <w:rsid w:val="00566D8C"/>
    <w:rsid w:val="00567F56"/>
    <w:rsid w:val="005756E9"/>
    <w:rsid w:val="00583585"/>
    <w:rsid w:val="00585AE7"/>
    <w:rsid w:val="00586CC6"/>
    <w:rsid w:val="005870DF"/>
    <w:rsid w:val="00593CBE"/>
    <w:rsid w:val="00594279"/>
    <w:rsid w:val="00597D26"/>
    <w:rsid w:val="00597FDD"/>
    <w:rsid w:val="005A6195"/>
    <w:rsid w:val="005A652A"/>
    <w:rsid w:val="005A6B64"/>
    <w:rsid w:val="005B0EED"/>
    <w:rsid w:val="005B23AE"/>
    <w:rsid w:val="005B314F"/>
    <w:rsid w:val="005B5C6A"/>
    <w:rsid w:val="005B696C"/>
    <w:rsid w:val="005C5C8D"/>
    <w:rsid w:val="005D0ADD"/>
    <w:rsid w:val="005D2AA8"/>
    <w:rsid w:val="005D3068"/>
    <w:rsid w:val="005D4ADA"/>
    <w:rsid w:val="005D5601"/>
    <w:rsid w:val="005E101B"/>
    <w:rsid w:val="005E46EF"/>
    <w:rsid w:val="005E46FF"/>
    <w:rsid w:val="005E5451"/>
    <w:rsid w:val="005E7228"/>
    <w:rsid w:val="005E7A2B"/>
    <w:rsid w:val="005F0766"/>
    <w:rsid w:val="005F1426"/>
    <w:rsid w:val="005F524C"/>
    <w:rsid w:val="005F7095"/>
    <w:rsid w:val="005F725A"/>
    <w:rsid w:val="005F7DE1"/>
    <w:rsid w:val="0060003A"/>
    <w:rsid w:val="0060019F"/>
    <w:rsid w:val="006013F1"/>
    <w:rsid w:val="00602822"/>
    <w:rsid w:val="006040C3"/>
    <w:rsid w:val="0060713F"/>
    <w:rsid w:val="00610D27"/>
    <w:rsid w:val="00612F7B"/>
    <w:rsid w:val="00615706"/>
    <w:rsid w:val="0062054C"/>
    <w:rsid w:val="0062094E"/>
    <w:rsid w:val="00626B30"/>
    <w:rsid w:val="00627125"/>
    <w:rsid w:val="0062746B"/>
    <w:rsid w:val="006275EA"/>
    <w:rsid w:val="00631E5A"/>
    <w:rsid w:val="006342A2"/>
    <w:rsid w:val="006419FE"/>
    <w:rsid w:val="006425B5"/>
    <w:rsid w:val="00645A36"/>
    <w:rsid w:val="00646766"/>
    <w:rsid w:val="00646F30"/>
    <w:rsid w:val="00647645"/>
    <w:rsid w:val="00647749"/>
    <w:rsid w:val="006512BB"/>
    <w:rsid w:val="00651CD8"/>
    <w:rsid w:val="00654427"/>
    <w:rsid w:val="006571F8"/>
    <w:rsid w:val="0066372C"/>
    <w:rsid w:val="00665329"/>
    <w:rsid w:val="00666F8E"/>
    <w:rsid w:val="0066746B"/>
    <w:rsid w:val="00667F59"/>
    <w:rsid w:val="006714F5"/>
    <w:rsid w:val="0067375B"/>
    <w:rsid w:val="00674960"/>
    <w:rsid w:val="00675E99"/>
    <w:rsid w:val="006779C6"/>
    <w:rsid w:val="00677F6E"/>
    <w:rsid w:val="00680C97"/>
    <w:rsid w:val="0068219F"/>
    <w:rsid w:val="00682894"/>
    <w:rsid w:val="0068414F"/>
    <w:rsid w:val="006841E3"/>
    <w:rsid w:val="0068657E"/>
    <w:rsid w:val="00686FB5"/>
    <w:rsid w:val="00687C28"/>
    <w:rsid w:val="006905AE"/>
    <w:rsid w:val="0069208C"/>
    <w:rsid w:val="00692440"/>
    <w:rsid w:val="00692BBD"/>
    <w:rsid w:val="00693CB6"/>
    <w:rsid w:val="0069593F"/>
    <w:rsid w:val="006967BA"/>
    <w:rsid w:val="00696804"/>
    <w:rsid w:val="006979D1"/>
    <w:rsid w:val="006A3203"/>
    <w:rsid w:val="006A40F0"/>
    <w:rsid w:val="006A46AE"/>
    <w:rsid w:val="006A4F48"/>
    <w:rsid w:val="006A5387"/>
    <w:rsid w:val="006B23BF"/>
    <w:rsid w:val="006B28EC"/>
    <w:rsid w:val="006B2C8A"/>
    <w:rsid w:val="006B4679"/>
    <w:rsid w:val="006B4D33"/>
    <w:rsid w:val="006B701F"/>
    <w:rsid w:val="006C0CA5"/>
    <w:rsid w:val="006C12CC"/>
    <w:rsid w:val="006C1E58"/>
    <w:rsid w:val="006C5163"/>
    <w:rsid w:val="006C6BC1"/>
    <w:rsid w:val="006C747E"/>
    <w:rsid w:val="006D01A0"/>
    <w:rsid w:val="006D0C84"/>
    <w:rsid w:val="006D1245"/>
    <w:rsid w:val="006D2C5A"/>
    <w:rsid w:val="006D6460"/>
    <w:rsid w:val="006E0029"/>
    <w:rsid w:val="006E0721"/>
    <w:rsid w:val="006E3DEB"/>
    <w:rsid w:val="006E5CB2"/>
    <w:rsid w:val="006E6E9C"/>
    <w:rsid w:val="006F61AB"/>
    <w:rsid w:val="006F6A63"/>
    <w:rsid w:val="006F7502"/>
    <w:rsid w:val="00700D39"/>
    <w:rsid w:val="007052CF"/>
    <w:rsid w:val="0070611D"/>
    <w:rsid w:val="0070636C"/>
    <w:rsid w:val="007100F9"/>
    <w:rsid w:val="00711A23"/>
    <w:rsid w:val="0071607C"/>
    <w:rsid w:val="00716539"/>
    <w:rsid w:val="00717CAA"/>
    <w:rsid w:val="00721354"/>
    <w:rsid w:val="0072164C"/>
    <w:rsid w:val="00726C5A"/>
    <w:rsid w:val="007341DA"/>
    <w:rsid w:val="007349AC"/>
    <w:rsid w:val="007363ED"/>
    <w:rsid w:val="0073770A"/>
    <w:rsid w:val="00737EEB"/>
    <w:rsid w:val="00742D7D"/>
    <w:rsid w:val="007440CC"/>
    <w:rsid w:val="00744FE3"/>
    <w:rsid w:val="007460F5"/>
    <w:rsid w:val="00746D23"/>
    <w:rsid w:val="007500F8"/>
    <w:rsid w:val="0075011D"/>
    <w:rsid w:val="00750346"/>
    <w:rsid w:val="00750DE2"/>
    <w:rsid w:val="00752AC2"/>
    <w:rsid w:val="00762249"/>
    <w:rsid w:val="0076285A"/>
    <w:rsid w:val="00762984"/>
    <w:rsid w:val="00762DC5"/>
    <w:rsid w:val="00763958"/>
    <w:rsid w:val="00766EBB"/>
    <w:rsid w:val="00767E56"/>
    <w:rsid w:val="00767ED8"/>
    <w:rsid w:val="00775797"/>
    <w:rsid w:val="00775B5E"/>
    <w:rsid w:val="00776650"/>
    <w:rsid w:val="00781D88"/>
    <w:rsid w:val="007827CD"/>
    <w:rsid w:val="00782ACA"/>
    <w:rsid w:val="0078788D"/>
    <w:rsid w:val="0079318E"/>
    <w:rsid w:val="0079446C"/>
    <w:rsid w:val="007955BC"/>
    <w:rsid w:val="00795B80"/>
    <w:rsid w:val="00797C44"/>
    <w:rsid w:val="007A0821"/>
    <w:rsid w:val="007A108E"/>
    <w:rsid w:val="007A1A60"/>
    <w:rsid w:val="007A258E"/>
    <w:rsid w:val="007A32C1"/>
    <w:rsid w:val="007A3B6E"/>
    <w:rsid w:val="007A45D7"/>
    <w:rsid w:val="007A4D7B"/>
    <w:rsid w:val="007B175F"/>
    <w:rsid w:val="007B4FD1"/>
    <w:rsid w:val="007C12FC"/>
    <w:rsid w:val="007C15E7"/>
    <w:rsid w:val="007C5517"/>
    <w:rsid w:val="007C5B74"/>
    <w:rsid w:val="007C6429"/>
    <w:rsid w:val="007D1CC8"/>
    <w:rsid w:val="007D1DB6"/>
    <w:rsid w:val="007D516E"/>
    <w:rsid w:val="007D78F0"/>
    <w:rsid w:val="007E1700"/>
    <w:rsid w:val="007E2A2A"/>
    <w:rsid w:val="007E4E6E"/>
    <w:rsid w:val="007E632B"/>
    <w:rsid w:val="007E77B6"/>
    <w:rsid w:val="007F14DC"/>
    <w:rsid w:val="007F16A0"/>
    <w:rsid w:val="007F32E6"/>
    <w:rsid w:val="007F34AF"/>
    <w:rsid w:val="007F3BCE"/>
    <w:rsid w:val="007F5BA9"/>
    <w:rsid w:val="008001A1"/>
    <w:rsid w:val="00800C33"/>
    <w:rsid w:val="008013B7"/>
    <w:rsid w:val="00802C50"/>
    <w:rsid w:val="00804F71"/>
    <w:rsid w:val="008078AA"/>
    <w:rsid w:val="00807F8E"/>
    <w:rsid w:val="00810305"/>
    <w:rsid w:val="0081094A"/>
    <w:rsid w:val="008121B8"/>
    <w:rsid w:val="00812DCD"/>
    <w:rsid w:val="008158D2"/>
    <w:rsid w:val="0081673F"/>
    <w:rsid w:val="00826A27"/>
    <w:rsid w:val="008275F2"/>
    <w:rsid w:val="00827997"/>
    <w:rsid w:val="00827CA4"/>
    <w:rsid w:val="00832628"/>
    <w:rsid w:val="00833CBE"/>
    <w:rsid w:val="00833FC9"/>
    <w:rsid w:val="00834248"/>
    <w:rsid w:val="00835C18"/>
    <w:rsid w:val="008368DB"/>
    <w:rsid w:val="008407CD"/>
    <w:rsid w:val="00840E6C"/>
    <w:rsid w:val="00841ECF"/>
    <w:rsid w:val="00842C6E"/>
    <w:rsid w:val="00842C97"/>
    <w:rsid w:val="00843711"/>
    <w:rsid w:val="0084436C"/>
    <w:rsid w:val="0084551A"/>
    <w:rsid w:val="008458A3"/>
    <w:rsid w:val="00845B86"/>
    <w:rsid w:val="008465BB"/>
    <w:rsid w:val="00852140"/>
    <w:rsid w:val="0085285F"/>
    <w:rsid w:val="008531F7"/>
    <w:rsid w:val="008549DA"/>
    <w:rsid w:val="0085646F"/>
    <w:rsid w:val="00856926"/>
    <w:rsid w:val="00861F7D"/>
    <w:rsid w:val="0086314C"/>
    <w:rsid w:val="00865312"/>
    <w:rsid w:val="00865F43"/>
    <w:rsid w:val="00866FB6"/>
    <w:rsid w:val="00873D9B"/>
    <w:rsid w:val="00874159"/>
    <w:rsid w:val="00874504"/>
    <w:rsid w:val="0087456F"/>
    <w:rsid w:val="008771EE"/>
    <w:rsid w:val="00877399"/>
    <w:rsid w:val="008777E2"/>
    <w:rsid w:val="008809C8"/>
    <w:rsid w:val="00880AFD"/>
    <w:rsid w:val="008848CB"/>
    <w:rsid w:val="00884D13"/>
    <w:rsid w:val="00893A61"/>
    <w:rsid w:val="00895338"/>
    <w:rsid w:val="00897EA8"/>
    <w:rsid w:val="008A01A9"/>
    <w:rsid w:val="008A5158"/>
    <w:rsid w:val="008A62B9"/>
    <w:rsid w:val="008A7CA7"/>
    <w:rsid w:val="008B11DF"/>
    <w:rsid w:val="008B381C"/>
    <w:rsid w:val="008B444A"/>
    <w:rsid w:val="008B580B"/>
    <w:rsid w:val="008B6841"/>
    <w:rsid w:val="008C2578"/>
    <w:rsid w:val="008C3276"/>
    <w:rsid w:val="008D06B7"/>
    <w:rsid w:val="008D0846"/>
    <w:rsid w:val="008D160A"/>
    <w:rsid w:val="008D61CD"/>
    <w:rsid w:val="008D6691"/>
    <w:rsid w:val="008E0BE1"/>
    <w:rsid w:val="008E2176"/>
    <w:rsid w:val="008E2213"/>
    <w:rsid w:val="008E2D4D"/>
    <w:rsid w:val="008F2735"/>
    <w:rsid w:val="008F3F15"/>
    <w:rsid w:val="008F442F"/>
    <w:rsid w:val="008F451E"/>
    <w:rsid w:val="008F5FC6"/>
    <w:rsid w:val="008F7549"/>
    <w:rsid w:val="009037B4"/>
    <w:rsid w:val="00905351"/>
    <w:rsid w:val="0090700F"/>
    <w:rsid w:val="00913FA1"/>
    <w:rsid w:val="009148C8"/>
    <w:rsid w:val="00914DDC"/>
    <w:rsid w:val="00916457"/>
    <w:rsid w:val="0091782C"/>
    <w:rsid w:val="0092050A"/>
    <w:rsid w:val="00921296"/>
    <w:rsid w:val="00921F6C"/>
    <w:rsid w:val="009220B3"/>
    <w:rsid w:val="009222BA"/>
    <w:rsid w:val="009229BF"/>
    <w:rsid w:val="00924E9F"/>
    <w:rsid w:val="0092540C"/>
    <w:rsid w:val="00926DA3"/>
    <w:rsid w:val="00936656"/>
    <w:rsid w:val="00936D48"/>
    <w:rsid w:val="00941208"/>
    <w:rsid w:val="0094394D"/>
    <w:rsid w:val="0094711C"/>
    <w:rsid w:val="00947A97"/>
    <w:rsid w:val="00947D75"/>
    <w:rsid w:val="00951EF4"/>
    <w:rsid w:val="00952A95"/>
    <w:rsid w:val="00953016"/>
    <w:rsid w:val="0095722B"/>
    <w:rsid w:val="00961750"/>
    <w:rsid w:val="00964653"/>
    <w:rsid w:val="00964D94"/>
    <w:rsid w:val="009706BC"/>
    <w:rsid w:val="009721D4"/>
    <w:rsid w:val="00974F48"/>
    <w:rsid w:val="00976C0D"/>
    <w:rsid w:val="009773F5"/>
    <w:rsid w:val="009801D8"/>
    <w:rsid w:val="0098157B"/>
    <w:rsid w:val="009818DD"/>
    <w:rsid w:val="009824CA"/>
    <w:rsid w:val="00984430"/>
    <w:rsid w:val="009852BA"/>
    <w:rsid w:val="0098575A"/>
    <w:rsid w:val="00990665"/>
    <w:rsid w:val="00991ACB"/>
    <w:rsid w:val="0099305C"/>
    <w:rsid w:val="0099387E"/>
    <w:rsid w:val="00995CA5"/>
    <w:rsid w:val="009A531B"/>
    <w:rsid w:val="009B01D6"/>
    <w:rsid w:val="009B74EE"/>
    <w:rsid w:val="009C056A"/>
    <w:rsid w:val="009C093C"/>
    <w:rsid w:val="009C12ED"/>
    <w:rsid w:val="009C1441"/>
    <w:rsid w:val="009C27E9"/>
    <w:rsid w:val="009C53C7"/>
    <w:rsid w:val="009C61BB"/>
    <w:rsid w:val="009D025D"/>
    <w:rsid w:val="009D2028"/>
    <w:rsid w:val="009D2A13"/>
    <w:rsid w:val="009D2C31"/>
    <w:rsid w:val="009D5F76"/>
    <w:rsid w:val="009E2920"/>
    <w:rsid w:val="009E4242"/>
    <w:rsid w:val="009E46F4"/>
    <w:rsid w:val="009E4F8C"/>
    <w:rsid w:val="009E5517"/>
    <w:rsid w:val="009E5F7B"/>
    <w:rsid w:val="009F0925"/>
    <w:rsid w:val="009F09FC"/>
    <w:rsid w:val="009F3A1E"/>
    <w:rsid w:val="009F7F47"/>
    <w:rsid w:val="00A01D42"/>
    <w:rsid w:val="00A02830"/>
    <w:rsid w:val="00A10EE3"/>
    <w:rsid w:val="00A11034"/>
    <w:rsid w:val="00A121F1"/>
    <w:rsid w:val="00A12D00"/>
    <w:rsid w:val="00A131D1"/>
    <w:rsid w:val="00A13A01"/>
    <w:rsid w:val="00A151F2"/>
    <w:rsid w:val="00A15D1F"/>
    <w:rsid w:val="00A1710C"/>
    <w:rsid w:val="00A21474"/>
    <w:rsid w:val="00A220ED"/>
    <w:rsid w:val="00A2389E"/>
    <w:rsid w:val="00A24D40"/>
    <w:rsid w:val="00A2525A"/>
    <w:rsid w:val="00A31A52"/>
    <w:rsid w:val="00A32ACE"/>
    <w:rsid w:val="00A339BC"/>
    <w:rsid w:val="00A349CF"/>
    <w:rsid w:val="00A361B4"/>
    <w:rsid w:val="00A36702"/>
    <w:rsid w:val="00A36997"/>
    <w:rsid w:val="00A37F91"/>
    <w:rsid w:val="00A41D90"/>
    <w:rsid w:val="00A429CF"/>
    <w:rsid w:val="00A4451B"/>
    <w:rsid w:val="00A44971"/>
    <w:rsid w:val="00A44976"/>
    <w:rsid w:val="00A46402"/>
    <w:rsid w:val="00A466B4"/>
    <w:rsid w:val="00A4749E"/>
    <w:rsid w:val="00A500B6"/>
    <w:rsid w:val="00A5182E"/>
    <w:rsid w:val="00A53802"/>
    <w:rsid w:val="00A53ABA"/>
    <w:rsid w:val="00A541B0"/>
    <w:rsid w:val="00A55767"/>
    <w:rsid w:val="00A55A88"/>
    <w:rsid w:val="00A61192"/>
    <w:rsid w:val="00A62429"/>
    <w:rsid w:val="00A634FD"/>
    <w:rsid w:val="00A65D70"/>
    <w:rsid w:val="00A7468F"/>
    <w:rsid w:val="00A74EAF"/>
    <w:rsid w:val="00A75312"/>
    <w:rsid w:val="00A75AFD"/>
    <w:rsid w:val="00A80D4A"/>
    <w:rsid w:val="00A84309"/>
    <w:rsid w:val="00A84E35"/>
    <w:rsid w:val="00A90396"/>
    <w:rsid w:val="00A9384F"/>
    <w:rsid w:val="00A9479B"/>
    <w:rsid w:val="00A94C01"/>
    <w:rsid w:val="00A969C4"/>
    <w:rsid w:val="00AA1B0A"/>
    <w:rsid w:val="00AA228E"/>
    <w:rsid w:val="00AA4E9B"/>
    <w:rsid w:val="00AA78E7"/>
    <w:rsid w:val="00AB2440"/>
    <w:rsid w:val="00AB28CA"/>
    <w:rsid w:val="00AB4137"/>
    <w:rsid w:val="00AB5E8D"/>
    <w:rsid w:val="00AB625A"/>
    <w:rsid w:val="00AC16F2"/>
    <w:rsid w:val="00AC34D3"/>
    <w:rsid w:val="00AC3592"/>
    <w:rsid w:val="00AC3A85"/>
    <w:rsid w:val="00AC430D"/>
    <w:rsid w:val="00AC6FF6"/>
    <w:rsid w:val="00AD0915"/>
    <w:rsid w:val="00AD3D2B"/>
    <w:rsid w:val="00AD5519"/>
    <w:rsid w:val="00AE0CAD"/>
    <w:rsid w:val="00AE19A8"/>
    <w:rsid w:val="00AE245C"/>
    <w:rsid w:val="00AE3B60"/>
    <w:rsid w:val="00AE58F1"/>
    <w:rsid w:val="00AE5D3A"/>
    <w:rsid w:val="00AE682A"/>
    <w:rsid w:val="00AF4821"/>
    <w:rsid w:val="00AF70BD"/>
    <w:rsid w:val="00AF7BCA"/>
    <w:rsid w:val="00B002FF"/>
    <w:rsid w:val="00B01357"/>
    <w:rsid w:val="00B040E4"/>
    <w:rsid w:val="00B0422E"/>
    <w:rsid w:val="00B0445D"/>
    <w:rsid w:val="00B05B2F"/>
    <w:rsid w:val="00B0616A"/>
    <w:rsid w:val="00B108BE"/>
    <w:rsid w:val="00B11EAF"/>
    <w:rsid w:val="00B121DF"/>
    <w:rsid w:val="00B125F8"/>
    <w:rsid w:val="00B13D7D"/>
    <w:rsid w:val="00B14E61"/>
    <w:rsid w:val="00B20E66"/>
    <w:rsid w:val="00B22C48"/>
    <w:rsid w:val="00B23D9C"/>
    <w:rsid w:val="00B27A35"/>
    <w:rsid w:val="00B27CFB"/>
    <w:rsid w:val="00B300A3"/>
    <w:rsid w:val="00B32614"/>
    <w:rsid w:val="00B355B5"/>
    <w:rsid w:val="00B365B6"/>
    <w:rsid w:val="00B37F32"/>
    <w:rsid w:val="00B434E8"/>
    <w:rsid w:val="00B46EDA"/>
    <w:rsid w:val="00B50216"/>
    <w:rsid w:val="00B50239"/>
    <w:rsid w:val="00B50CEE"/>
    <w:rsid w:val="00B50D6D"/>
    <w:rsid w:val="00B50FE0"/>
    <w:rsid w:val="00B54B55"/>
    <w:rsid w:val="00B602DF"/>
    <w:rsid w:val="00B61C6C"/>
    <w:rsid w:val="00B62154"/>
    <w:rsid w:val="00B631F6"/>
    <w:rsid w:val="00B63206"/>
    <w:rsid w:val="00B64982"/>
    <w:rsid w:val="00B64B3E"/>
    <w:rsid w:val="00B65E2C"/>
    <w:rsid w:val="00B65E90"/>
    <w:rsid w:val="00B70A67"/>
    <w:rsid w:val="00B71BD1"/>
    <w:rsid w:val="00B774B1"/>
    <w:rsid w:val="00B77E8E"/>
    <w:rsid w:val="00B831C3"/>
    <w:rsid w:val="00B8607F"/>
    <w:rsid w:val="00B87466"/>
    <w:rsid w:val="00B9149A"/>
    <w:rsid w:val="00B96188"/>
    <w:rsid w:val="00B96204"/>
    <w:rsid w:val="00B96610"/>
    <w:rsid w:val="00B96EB9"/>
    <w:rsid w:val="00BA0C1A"/>
    <w:rsid w:val="00BA15D8"/>
    <w:rsid w:val="00BA2E13"/>
    <w:rsid w:val="00BB1890"/>
    <w:rsid w:val="00BB2302"/>
    <w:rsid w:val="00BB48E9"/>
    <w:rsid w:val="00BB4CF2"/>
    <w:rsid w:val="00BB5326"/>
    <w:rsid w:val="00BB702F"/>
    <w:rsid w:val="00BC2204"/>
    <w:rsid w:val="00BC2694"/>
    <w:rsid w:val="00BC373E"/>
    <w:rsid w:val="00BC7E05"/>
    <w:rsid w:val="00BD0377"/>
    <w:rsid w:val="00BD0C75"/>
    <w:rsid w:val="00BD7B13"/>
    <w:rsid w:val="00BE3720"/>
    <w:rsid w:val="00BE3A2C"/>
    <w:rsid w:val="00BE415F"/>
    <w:rsid w:val="00BE5821"/>
    <w:rsid w:val="00BE772B"/>
    <w:rsid w:val="00BF01E7"/>
    <w:rsid w:val="00BF0E31"/>
    <w:rsid w:val="00BF1A62"/>
    <w:rsid w:val="00BF28B2"/>
    <w:rsid w:val="00BF4009"/>
    <w:rsid w:val="00BF4119"/>
    <w:rsid w:val="00BF4924"/>
    <w:rsid w:val="00BF4F25"/>
    <w:rsid w:val="00BF5476"/>
    <w:rsid w:val="00BF5A80"/>
    <w:rsid w:val="00BF77E5"/>
    <w:rsid w:val="00C015EF"/>
    <w:rsid w:val="00C0437C"/>
    <w:rsid w:val="00C049CD"/>
    <w:rsid w:val="00C04DC4"/>
    <w:rsid w:val="00C05021"/>
    <w:rsid w:val="00C0627D"/>
    <w:rsid w:val="00C07D6C"/>
    <w:rsid w:val="00C12474"/>
    <w:rsid w:val="00C12658"/>
    <w:rsid w:val="00C12E83"/>
    <w:rsid w:val="00C13B4E"/>
    <w:rsid w:val="00C14F36"/>
    <w:rsid w:val="00C162A3"/>
    <w:rsid w:val="00C20571"/>
    <w:rsid w:val="00C21D2B"/>
    <w:rsid w:val="00C240CA"/>
    <w:rsid w:val="00C25F27"/>
    <w:rsid w:val="00C275DF"/>
    <w:rsid w:val="00C31F75"/>
    <w:rsid w:val="00C33777"/>
    <w:rsid w:val="00C33C84"/>
    <w:rsid w:val="00C36EE9"/>
    <w:rsid w:val="00C40351"/>
    <w:rsid w:val="00C41DA8"/>
    <w:rsid w:val="00C43089"/>
    <w:rsid w:val="00C4335F"/>
    <w:rsid w:val="00C4349D"/>
    <w:rsid w:val="00C44296"/>
    <w:rsid w:val="00C45065"/>
    <w:rsid w:val="00C45BFE"/>
    <w:rsid w:val="00C463F2"/>
    <w:rsid w:val="00C46453"/>
    <w:rsid w:val="00C46B53"/>
    <w:rsid w:val="00C47D34"/>
    <w:rsid w:val="00C5035D"/>
    <w:rsid w:val="00C549FD"/>
    <w:rsid w:val="00C573BD"/>
    <w:rsid w:val="00C577FE"/>
    <w:rsid w:val="00C606E6"/>
    <w:rsid w:val="00C61D6D"/>
    <w:rsid w:val="00C63DDC"/>
    <w:rsid w:val="00C64017"/>
    <w:rsid w:val="00C65350"/>
    <w:rsid w:val="00C76662"/>
    <w:rsid w:val="00C76F12"/>
    <w:rsid w:val="00C833F6"/>
    <w:rsid w:val="00C94671"/>
    <w:rsid w:val="00C94D39"/>
    <w:rsid w:val="00C96ED3"/>
    <w:rsid w:val="00C97D0D"/>
    <w:rsid w:val="00C97DB7"/>
    <w:rsid w:val="00CA2FAA"/>
    <w:rsid w:val="00CA30DE"/>
    <w:rsid w:val="00CA3B10"/>
    <w:rsid w:val="00CA72F1"/>
    <w:rsid w:val="00CB23A4"/>
    <w:rsid w:val="00CB2AE4"/>
    <w:rsid w:val="00CB3017"/>
    <w:rsid w:val="00CB4613"/>
    <w:rsid w:val="00CB539B"/>
    <w:rsid w:val="00CD1D0C"/>
    <w:rsid w:val="00CD230F"/>
    <w:rsid w:val="00CD4694"/>
    <w:rsid w:val="00CD65E2"/>
    <w:rsid w:val="00CE1118"/>
    <w:rsid w:val="00CE1BC9"/>
    <w:rsid w:val="00CE21A4"/>
    <w:rsid w:val="00CE2F02"/>
    <w:rsid w:val="00CE30BF"/>
    <w:rsid w:val="00CE491E"/>
    <w:rsid w:val="00CE4E03"/>
    <w:rsid w:val="00CF072E"/>
    <w:rsid w:val="00CF716B"/>
    <w:rsid w:val="00D00163"/>
    <w:rsid w:val="00D005C0"/>
    <w:rsid w:val="00D03239"/>
    <w:rsid w:val="00D038AA"/>
    <w:rsid w:val="00D07F99"/>
    <w:rsid w:val="00D115D5"/>
    <w:rsid w:val="00D11F58"/>
    <w:rsid w:val="00D12516"/>
    <w:rsid w:val="00D144A5"/>
    <w:rsid w:val="00D14709"/>
    <w:rsid w:val="00D14A1C"/>
    <w:rsid w:val="00D1673C"/>
    <w:rsid w:val="00D2172A"/>
    <w:rsid w:val="00D21EE9"/>
    <w:rsid w:val="00D22F8B"/>
    <w:rsid w:val="00D23606"/>
    <w:rsid w:val="00D23B9D"/>
    <w:rsid w:val="00D27631"/>
    <w:rsid w:val="00D30A4F"/>
    <w:rsid w:val="00D316C3"/>
    <w:rsid w:val="00D31919"/>
    <w:rsid w:val="00D34ECB"/>
    <w:rsid w:val="00D353BC"/>
    <w:rsid w:val="00D36BE8"/>
    <w:rsid w:val="00D40D04"/>
    <w:rsid w:val="00D420B8"/>
    <w:rsid w:val="00D426FF"/>
    <w:rsid w:val="00D433D4"/>
    <w:rsid w:val="00D4344D"/>
    <w:rsid w:val="00D44940"/>
    <w:rsid w:val="00D45E44"/>
    <w:rsid w:val="00D46885"/>
    <w:rsid w:val="00D46AE5"/>
    <w:rsid w:val="00D47336"/>
    <w:rsid w:val="00D47C51"/>
    <w:rsid w:val="00D502A2"/>
    <w:rsid w:val="00D531F8"/>
    <w:rsid w:val="00D54DCA"/>
    <w:rsid w:val="00D57A8B"/>
    <w:rsid w:val="00D57C6F"/>
    <w:rsid w:val="00D61712"/>
    <w:rsid w:val="00D6259B"/>
    <w:rsid w:val="00D63ECB"/>
    <w:rsid w:val="00D67B1F"/>
    <w:rsid w:val="00D71EB6"/>
    <w:rsid w:val="00D71FA8"/>
    <w:rsid w:val="00D722FB"/>
    <w:rsid w:val="00D753F4"/>
    <w:rsid w:val="00D75485"/>
    <w:rsid w:val="00D765DD"/>
    <w:rsid w:val="00D809ED"/>
    <w:rsid w:val="00D83636"/>
    <w:rsid w:val="00D85047"/>
    <w:rsid w:val="00D8642E"/>
    <w:rsid w:val="00D91ED5"/>
    <w:rsid w:val="00D9358A"/>
    <w:rsid w:val="00D936DA"/>
    <w:rsid w:val="00D95A3E"/>
    <w:rsid w:val="00DA0A61"/>
    <w:rsid w:val="00DA1781"/>
    <w:rsid w:val="00DA4175"/>
    <w:rsid w:val="00DA41E2"/>
    <w:rsid w:val="00DA4689"/>
    <w:rsid w:val="00DA469F"/>
    <w:rsid w:val="00DA4968"/>
    <w:rsid w:val="00DA500B"/>
    <w:rsid w:val="00DA5301"/>
    <w:rsid w:val="00DB07A7"/>
    <w:rsid w:val="00DB1484"/>
    <w:rsid w:val="00DB1EE3"/>
    <w:rsid w:val="00DB268E"/>
    <w:rsid w:val="00DB279A"/>
    <w:rsid w:val="00DB3404"/>
    <w:rsid w:val="00DB3A1D"/>
    <w:rsid w:val="00DB4B87"/>
    <w:rsid w:val="00DB743F"/>
    <w:rsid w:val="00DB77CF"/>
    <w:rsid w:val="00DB7A39"/>
    <w:rsid w:val="00DB7B14"/>
    <w:rsid w:val="00DC2C5E"/>
    <w:rsid w:val="00DC3E9B"/>
    <w:rsid w:val="00DC457B"/>
    <w:rsid w:val="00DC4FB8"/>
    <w:rsid w:val="00DC4FF4"/>
    <w:rsid w:val="00DD1846"/>
    <w:rsid w:val="00DD5119"/>
    <w:rsid w:val="00DD5281"/>
    <w:rsid w:val="00DD6F0C"/>
    <w:rsid w:val="00DE1C81"/>
    <w:rsid w:val="00DE38F3"/>
    <w:rsid w:val="00DE47F6"/>
    <w:rsid w:val="00DF1F27"/>
    <w:rsid w:val="00DF46E1"/>
    <w:rsid w:val="00DF5EA2"/>
    <w:rsid w:val="00DF7340"/>
    <w:rsid w:val="00DF7532"/>
    <w:rsid w:val="00DF77DA"/>
    <w:rsid w:val="00DF78C8"/>
    <w:rsid w:val="00E018BE"/>
    <w:rsid w:val="00E03536"/>
    <w:rsid w:val="00E03C16"/>
    <w:rsid w:val="00E052ED"/>
    <w:rsid w:val="00E07EA5"/>
    <w:rsid w:val="00E126BD"/>
    <w:rsid w:val="00E1452F"/>
    <w:rsid w:val="00E1551C"/>
    <w:rsid w:val="00E16220"/>
    <w:rsid w:val="00E225C0"/>
    <w:rsid w:val="00E31F9A"/>
    <w:rsid w:val="00E3419E"/>
    <w:rsid w:val="00E4226A"/>
    <w:rsid w:val="00E44636"/>
    <w:rsid w:val="00E44F41"/>
    <w:rsid w:val="00E46113"/>
    <w:rsid w:val="00E52045"/>
    <w:rsid w:val="00E52FE2"/>
    <w:rsid w:val="00E55B28"/>
    <w:rsid w:val="00E55D89"/>
    <w:rsid w:val="00E5625F"/>
    <w:rsid w:val="00E57C63"/>
    <w:rsid w:val="00E6596B"/>
    <w:rsid w:val="00E70223"/>
    <w:rsid w:val="00E70EA3"/>
    <w:rsid w:val="00E71D18"/>
    <w:rsid w:val="00E72903"/>
    <w:rsid w:val="00E72EB2"/>
    <w:rsid w:val="00E73925"/>
    <w:rsid w:val="00E75936"/>
    <w:rsid w:val="00E77BC5"/>
    <w:rsid w:val="00E80CFA"/>
    <w:rsid w:val="00E80DC6"/>
    <w:rsid w:val="00E80E88"/>
    <w:rsid w:val="00E825E8"/>
    <w:rsid w:val="00E82870"/>
    <w:rsid w:val="00E837EA"/>
    <w:rsid w:val="00E90FDE"/>
    <w:rsid w:val="00E970B0"/>
    <w:rsid w:val="00EA6289"/>
    <w:rsid w:val="00EB3286"/>
    <w:rsid w:val="00EB370E"/>
    <w:rsid w:val="00EB378C"/>
    <w:rsid w:val="00EB59EF"/>
    <w:rsid w:val="00EC06E7"/>
    <w:rsid w:val="00EC29FF"/>
    <w:rsid w:val="00EC45A2"/>
    <w:rsid w:val="00EC482C"/>
    <w:rsid w:val="00EC5B4C"/>
    <w:rsid w:val="00ED11D0"/>
    <w:rsid w:val="00ED298A"/>
    <w:rsid w:val="00ED3AFC"/>
    <w:rsid w:val="00ED6081"/>
    <w:rsid w:val="00EE0BC1"/>
    <w:rsid w:val="00EE10C0"/>
    <w:rsid w:val="00EE2AEF"/>
    <w:rsid w:val="00EE2BDF"/>
    <w:rsid w:val="00EF042A"/>
    <w:rsid w:val="00EF091B"/>
    <w:rsid w:val="00EF1049"/>
    <w:rsid w:val="00EF66D2"/>
    <w:rsid w:val="00F0071A"/>
    <w:rsid w:val="00F04DCA"/>
    <w:rsid w:val="00F053B7"/>
    <w:rsid w:val="00F077F0"/>
    <w:rsid w:val="00F107DE"/>
    <w:rsid w:val="00F12D12"/>
    <w:rsid w:val="00F1403D"/>
    <w:rsid w:val="00F16F20"/>
    <w:rsid w:val="00F171E5"/>
    <w:rsid w:val="00F17974"/>
    <w:rsid w:val="00F2091A"/>
    <w:rsid w:val="00F230F6"/>
    <w:rsid w:val="00F27F3D"/>
    <w:rsid w:val="00F30DF1"/>
    <w:rsid w:val="00F31304"/>
    <w:rsid w:val="00F33534"/>
    <w:rsid w:val="00F336E5"/>
    <w:rsid w:val="00F361D0"/>
    <w:rsid w:val="00F36CB9"/>
    <w:rsid w:val="00F41482"/>
    <w:rsid w:val="00F42288"/>
    <w:rsid w:val="00F43F0C"/>
    <w:rsid w:val="00F479CA"/>
    <w:rsid w:val="00F531D5"/>
    <w:rsid w:val="00F53A90"/>
    <w:rsid w:val="00F54A89"/>
    <w:rsid w:val="00F577C3"/>
    <w:rsid w:val="00F65661"/>
    <w:rsid w:val="00F65CDE"/>
    <w:rsid w:val="00F70B54"/>
    <w:rsid w:val="00F713B4"/>
    <w:rsid w:val="00F71DDE"/>
    <w:rsid w:val="00F73BFB"/>
    <w:rsid w:val="00F7448B"/>
    <w:rsid w:val="00F744F7"/>
    <w:rsid w:val="00F761D0"/>
    <w:rsid w:val="00F77FBB"/>
    <w:rsid w:val="00F82C8E"/>
    <w:rsid w:val="00F85254"/>
    <w:rsid w:val="00F8658E"/>
    <w:rsid w:val="00F867D6"/>
    <w:rsid w:val="00F86819"/>
    <w:rsid w:val="00F94BDE"/>
    <w:rsid w:val="00F94E66"/>
    <w:rsid w:val="00F95AA2"/>
    <w:rsid w:val="00F97C91"/>
    <w:rsid w:val="00F97CD1"/>
    <w:rsid w:val="00FA0259"/>
    <w:rsid w:val="00FA05BD"/>
    <w:rsid w:val="00FA2329"/>
    <w:rsid w:val="00FA2CD3"/>
    <w:rsid w:val="00FA4F3E"/>
    <w:rsid w:val="00FB1FB9"/>
    <w:rsid w:val="00FB2BC9"/>
    <w:rsid w:val="00FB4B9C"/>
    <w:rsid w:val="00FB4BD4"/>
    <w:rsid w:val="00FB5C98"/>
    <w:rsid w:val="00FB7315"/>
    <w:rsid w:val="00FB7A12"/>
    <w:rsid w:val="00FC2B92"/>
    <w:rsid w:val="00FC34F9"/>
    <w:rsid w:val="00FC5A97"/>
    <w:rsid w:val="00FC7622"/>
    <w:rsid w:val="00FD452B"/>
    <w:rsid w:val="00FD5C11"/>
    <w:rsid w:val="00FD6BFF"/>
    <w:rsid w:val="00FD7136"/>
    <w:rsid w:val="00FE1DA3"/>
    <w:rsid w:val="00FE2033"/>
    <w:rsid w:val="00FE3568"/>
    <w:rsid w:val="00FE3E00"/>
    <w:rsid w:val="00FE48DA"/>
    <w:rsid w:val="00FE63B4"/>
    <w:rsid w:val="00FF3AB1"/>
    <w:rsid w:val="00FF4C3D"/>
    <w:rsid w:val="00FF5D90"/>
    <w:rsid w:val="00FF5F2F"/>
    <w:rsid w:val="00FF77CA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3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63F2"/>
    <w:pPr>
      <w:tabs>
        <w:tab w:val="center" w:pos="4153"/>
        <w:tab w:val="right" w:pos="8306"/>
      </w:tabs>
    </w:pPr>
  </w:style>
  <w:style w:type="character" w:styleId="Hyperlink">
    <w:name w:val="Hyperlink"/>
    <w:rsid w:val="00D57A8B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497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63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63F2"/>
    <w:pPr>
      <w:tabs>
        <w:tab w:val="center" w:pos="4153"/>
        <w:tab w:val="right" w:pos="8306"/>
      </w:tabs>
    </w:pPr>
  </w:style>
  <w:style w:type="character" w:styleId="Hyperlink">
    <w:name w:val="Hyperlink"/>
    <w:rsid w:val="00D57A8B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497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7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son@hcs.sa.edu.a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image" Target="media/image4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ogos%20&amp;%20Letterheads\Letterheads\HCS%20A4%20Letterhead%20Template%202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HCS A4 Letterhead Template 2 Pages.dotx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2015-01-22T23:33:00Z</cp:lastPrinted>
  <dcterms:created xsi:type="dcterms:W3CDTF">2015-06-24T05:34:00Z</dcterms:created>
  <dcterms:modified xsi:type="dcterms:W3CDTF">2015-06-24T05:34:00Z</dcterms:modified>
</cp:coreProperties>
</file>