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9" w:rsidRDefault="00FA21C9" w:rsidP="008777E2">
      <w:pPr>
        <w:spacing w:line="259" w:lineRule="auto"/>
        <w:ind w:left="142" w:right="141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</w:p>
    <w:p w:rsidR="00FA21C9" w:rsidRDefault="00FA21C9" w:rsidP="008777E2">
      <w:pPr>
        <w:spacing w:line="259" w:lineRule="auto"/>
        <w:ind w:left="142" w:right="141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</w:p>
    <w:p w:rsidR="00C015EF" w:rsidRDefault="00A227D7" w:rsidP="008777E2">
      <w:pPr>
        <w:spacing w:line="259" w:lineRule="auto"/>
        <w:ind w:left="142" w:right="141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HALLETT COVE SCHOOL SOCCER PROGRAM APPLICATION FORM – 2016</w:t>
      </w:r>
    </w:p>
    <w:p w:rsidR="00A227D7" w:rsidRDefault="00A227D7" w:rsidP="008777E2">
      <w:pPr>
        <w:spacing w:line="259" w:lineRule="auto"/>
        <w:ind w:left="142" w:right="141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</w:p>
    <w:p w:rsidR="00A227D7" w:rsidRDefault="00A227D7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Surname: __________________________________ First Name: _________________________</w:t>
      </w:r>
    </w:p>
    <w:p w:rsidR="00A227D7" w:rsidRDefault="00A227D7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832316" w:rsidRDefault="00832316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 w:rsidRPr="00832316">
        <w:rPr>
          <w:rFonts w:asciiTheme="minorHAnsi" w:eastAsiaTheme="minorHAnsi" w:hAnsiTheme="minorHAnsi" w:cs="Arial"/>
          <w:lang w:eastAsia="en-US"/>
        </w:rPr>
        <w:t xml:space="preserve">Date of Birth: _________________________ </w:t>
      </w:r>
      <w:r>
        <w:rPr>
          <w:rFonts w:asciiTheme="minorHAnsi" w:eastAsiaTheme="minorHAnsi" w:hAnsiTheme="minorHAnsi" w:cs="Arial"/>
          <w:lang w:eastAsia="en-US"/>
        </w:rPr>
        <w:t xml:space="preserve">     </w:t>
      </w:r>
      <w:r w:rsidRPr="00832316">
        <w:rPr>
          <w:rFonts w:asciiTheme="minorHAnsi" w:eastAsiaTheme="minorHAnsi" w:hAnsiTheme="minorHAnsi" w:cs="Arial"/>
          <w:lang w:eastAsia="en-US"/>
        </w:rPr>
        <w:t xml:space="preserve">Age: _________ </w:t>
      </w:r>
      <w:r w:rsidR="00687777">
        <w:rPr>
          <w:rFonts w:asciiTheme="minorHAnsi" w:eastAsiaTheme="minorHAnsi" w:hAnsiTheme="minorHAnsi" w:cs="Arial"/>
          <w:lang w:eastAsia="en-US"/>
        </w:rPr>
        <w:t xml:space="preserve">      </w:t>
      </w:r>
      <w:bookmarkStart w:id="0" w:name="_GoBack"/>
      <w:bookmarkEnd w:id="0"/>
      <w:r w:rsidRPr="00832316">
        <w:rPr>
          <w:rFonts w:asciiTheme="minorHAnsi" w:eastAsiaTheme="minorHAnsi" w:hAnsiTheme="minorHAnsi" w:cs="Arial"/>
          <w:lang w:eastAsia="en-US"/>
        </w:rPr>
        <w:t>Male/Female (</w:t>
      </w:r>
      <w:r w:rsidRPr="00832316">
        <w:rPr>
          <w:rFonts w:asciiTheme="minorHAnsi" w:eastAsiaTheme="minorHAnsi" w:hAnsiTheme="minorHAnsi" w:cs="Arial"/>
          <w:i/>
          <w:lang w:eastAsia="en-US"/>
        </w:rPr>
        <w:t>please circle</w:t>
      </w:r>
      <w:r w:rsidRPr="00832316">
        <w:rPr>
          <w:rFonts w:asciiTheme="minorHAnsi" w:eastAsiaTheme="minorHAnsi" w:hAnsiTheme="minorHAnsi" w:cs="Arial"/>
          <w:lang w:eastAsia="en-US"/>
        </w:rPr>
        <w:t>)</w:t>
      </w: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Parent/Caregiver: ________________________________________________________</w:t>
      </w:r>
      <w:r w:rsidR="00AD5011">
        <w:rPr>
          <w:rFonts w:asciiTheme="minorHAnsi" w:eastAsiaTheme="minorHAnsi" w:hAnsiTheme="minorHAnsi" w:cs="Arial"/>
          <w:lang w:eastAsia="en-US"/>
        </w:rPr>
        <w:t>_______</w:t>
      </w: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Address: __________________________________________________ Post Code: ___________</w:t>
      </w: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Mailing Address (</w:t>
      </w:r>
      <w:r w:rsidRPr="003B6228">
        <w:rPr>
          <w:rFonts w:asciiTheme="minorHAnsi" w:eastAsiaTheme="minorHAnsi" w:hAnsiTheme="minorHAnsi" w:cs="Arial"/>
          <w:i/>
          <w:lang w:eastAsia="en-US"/>
        </w:rPr>
        <w:t>if different from above</w:t>
      </w:r>
      <w:r>
        <w:rPr>
          <w:rFonts w:asciiTheme="minorHAnsi" w:eastAsiaTheme="minorHAnsi" w:hAnsiTheme="minorHAnsi" w:cs="Arial"/>
          <w:lang w:eastAsia="en-US"/>
        </w:rPr>
        <w:t>): ____________________________________________</w:t>
      </w: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______________________________________________________________________________</w:t>
      </w: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Telep</w:t>
      </w:r>
      <w:r w:rsidR="00BF7EF9">
        <w:rPr>
          <w:rFonts w:asciiTheme="minorHAnsi" w:eastAsiaTheme="minorHAnsi" w:hAnsiTheme="minorHAnsi" w:cs="Arial"/>
          <w:lang w:eastAsia="en-US"/>
        </w:rPr>
        <w:t>hone: _________________ Mobile:______________________ Work:</w:t>
      </w:r>
      <w:r>
        <w:rPr>
          <w:rFonts w:asciiTheme="minorHAnsi" w:eastAsiaTheme="minorHAnsi" w:hAnsiTheme="minorHAnsi" w:cs="Arial"/>
          <w:lang w:eastAsia="en-US"/>
        </w:rPr>
        <w:t>_________________</w:t>
      </w: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Email: __________________________________ Previous School: ________________________</w:t>
      </w: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Soccer playing experience and level (eg. School/club and age group). Also include state team representation or any specialist soccer programs you have participated in.</w:t>
      </w: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______________________________________________________________________________</w:t>
      </w: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______________________________________________________________________________</w:t>
      </w:r>
    </w:p>
    <w:p w:rsidR="003B6228" w:rsidRDefault="003B6228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br/>
        <w:t>______________________________________________________________________________</w:t>
      </w:r>
    </w:p>
    <w:p w:rsidR="00C01567" w:rsidRDefault="00C01567" w:rsidP="003B6228">
      <w:pPr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A227D7" w:rsidRDefault="00A227D7" w:rsidP="003D16C0">
      <w:pPr>
        <w:ind w:right="141"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BE54BD" w:rsidRDefault="00BE54BD" w:rsidP="00BE54BD">
      <w:pPr>
        <w:ind w:left="142" w:right="141"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3B0D9E" w:rsidRDefault="003B0D9E" w:rsidP="003B0D9E">
      <w:pPr>
        <w:ind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220279" w:rsidRDefault="00BE54BD" w:rsidP="003B0D9E">
      <w:pPr>
        <w:ind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Student signature: </w:t>
      </w:r>
      <w:r w:rsidR="00220279">
        <w:rPr>
          <w:rFonts w:asciiTheme="minorHAnsi" w:eastAsiaTheme="minorHAnsi" w:hAnsiTheme="minorHAnsi" w:cs="Arial"/>
          <w:lang w:eastAsia="en-US"/>
        </w:rPr>
        <w:tab/>
      </w:r>
      <w:r w:rsidR="00220279">
        <w:rPr>
          <w:rFonts w:asciiTheme="minorHAnsi" w:eastAsiaTheme="minorHAnsi" w:hAnsiTheme="minorHAnsi" w:cs="Arial"/>
          <w:lang w:eastAsia="en-US"/>
        </w:rPr>
        <w:tab/>
      </w:r>
      <w:r>
        <w:rPr>
          <w:rFonts w:asciiTheme="minorHAnsi" w:eastAsiaTheme="minorHAnsi" w:hAnsiTheme="minorHAnsi" w:cs="Arial"/>
          <w:lang w:eastAsia="en-US"/>
        </w:rPr>
        <w:t>___________________</w:t>
      </w:r>
      <w:r w:rsidR="00220279">
        <w:rPr>
          <w:rFonts w:asciiTheme="minorHAnsi" w:eastAsiaTheme="minorHAnsi" w:hAnsiTheme="minorHAnsi" w:cs="Arial"/>
          <w:lang w:eastAsia="en-US"/>
        </w:rPr>
        <w:t>______</w:t>
      </w:r>
    </w:p>
    <w:p w:rsidR="00220279" w:rsidRDefault="00220279" w:rsidP="003B0D9E">
      <w:pPr>
        <w:ind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BE54BD" w:rsidRDefault="00BE54BD" w:rsidP="003B0D9E">
      <w:pPr>
        <w:ind w:right="141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Parent/Caregiver Signature:</w:t>
      </w:r>
      <w:r w:rsidR="00220279">
        <w:rPr>
          <w:rFonts w:asciiTheme="minorHAnsi" w:eastAsiaTheme="minorHAnsi" w:hAnsiTheme="minorHAnsi" w:cs="Arial"/>
          <w:lang w:eastAsia="en-US"/>
        </w:rPr>
        <w:tab/>
        <w:t>_</w:t>
      </w:r>
      <w:r>
        <w:rPr>
          <w:rFonts w:asciiTheme="minorHAnsi" w:eastAsiaTheme="minorHAnsi" w:hAnsiTheme="minorHAnsi" w:cs="Arial"/>
          <w:lang w:eastAsia="en-US"/>
        </w:rPr>
        <w:t>____________________</w:t>
      </w:r>
      <w:r w:rsidR="00220279">
        <w:rPr>
          <w:rFonts w:asciiTheme="minorHAnsi" w:eastAsiaTheme="minorHAnsi" w:hAnsiTheme="minorHAnsi" w:cs="Arial"/>
          <w:lang w:eastAsia="en-US"/>
        </w:rPr>
        <w:t>____</w:t>
      </w:r>
    </w:p>
    <w:p w:rsidR="00BE54BD" w:rsidRDefault="00BE54BD" w:rsidP="003B0D9E">
      <w:pPr>
        <w:ind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FA21C9" w:rsidRDefault="00FA21C9" w:rsidP="003B0D9E">
      <w:pPr>
        <w:ind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3B0D9E" w:rsidRDefault="003B0D9E" w:rsidP="003B0D9E">
      <w:pPr>
        <w:ind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3B0D9E" w:rsidRPr="008B3381" w:rsidRDefault="008B3381" w:rsidP="003B0D9E">
      <w:pPr>
        <w:ind w:right="141"/>
        <w:jc w:val="both"/>
        <w:rPr>
          <w:rFonts w:asciiTheme="minorHAnsi" w:eastAsiaTheme="minorHAnsi" w:hAnsiTheme="minorHAnsi" w:cs="Arial"/>
          <w:b/>
          <w:lang w:eastAsia="en-US"/>
        </w:rPr>
      </w:pPr>
      <w:r w:rsidRPr="008B3381">
        <w:rPr>
          <w:rFonts w:asciiTheme="minorHAnsi" w:eastAsiaTheme="minorHAnsi" w:hAnsiTheme="minorHAnsi" w:cs="Arial"/>
          <w:b/>
          <w:lang w:eastAsia="en-US"/>
        </w:rPr>
        <w:t>Please post this to the school address with ATTENTION Alyce Robertson</w:t>
      </w:r>
      <w:r>
        <w:rPr>
          <w:rFonts w:asciiTheme="minorHAnsi" w:eastAsiaTheme="minorHAnsi" w:hAnsiTheme="minorHAnsi" w:cs="Arial"/>
          <w:b/>
          <w:lang w:eastAsia="en-US"/>
        </w:rPr>
        <w:t>, HPE Coordinator</w:t>
      </w:r>
      <w:r w:rsidRPr="008B3381">
        <w:rPr>
          <w:rFonts w:asciiTheme="minorHAnsi" w:eastAsiaTheme="minorHAnsi" w:hAnsiTheme="minorHAnsi" w:cs="Arial"/>
          <w:b/>
          <w:lang w:eastAsia="en-US"/>
        </w:rPr>
        <w:t>.</w:t>
      </w:r>
    </w:p>
    <w:p w:rsidR="00BE54BD" w:rsidRPr="00BE54BD" w:rsidRDefault="00BE54BD" w:rsidP="00245D89">
      <w:pPr>
        <w:ind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73770A" w:rsidRPr="00895338" w:rsidRDefault="0073770A" w:rsidP="00E825E8">
      <w:pPr>
        <w:ind w:left="142" w:right="141"/>
        <w:jc w:val="center"/>
        <w:rPr>
          <w:rFonts w:ascii="Arial" w:hAnsi="Arial" w:cs="Arial"/>
          <w:b/>
          <w:sz w:val="22"/>
          <w:szCs w:val="22"/>
        </w:rPr>
      </w:pPr>
    </w:p>
    <w:sectPr w:rsidR="0073770A" w:rsidRPr="00895338" w:rsidSect="00A22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1134" w:bottom="567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3A" w:rsidRDefault="0089663A">
      <w:r>
        <w:separator/>
      </w:r>
    </w:p>
  </w:endnote>
  <w:endnote w:type="continuationSeparator" w:id="0">
    <w:p w:rsidR="0089663A" w:rsidRDefault="0089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F" w:rsidRDefault="00C01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0A" w:rsidRDefault="0073770A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AA60B6" wp14:editId="074CE67C">
              <wp:simplePos x="0" y="0"/>
              <wp:positionH relativeFrom="page">
                <wp:posOffset>209931</wp:posOffset>
              </wp:positionH>
              <wp:positionV relativeFrom="paragraph">
                <wp:posOffset>-473075</wp:posOffset>
              </wp:positionV>
              <wp:extent cx="7186295" cy="76327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6295" cy="763270"/>
                        <a:chOff x="351" y="15464"/>
                        <a:chExt cx="11317" cy="1202"/>
                      </a:xfrm>
                    </wpg:grpSpPr>
                    <pic:pic xmlns:pic="http://schemas.openxmlformats.org/drawingml/2006/picture">
                      <pic:nvPicPr>
                        <pic:cNvPr id="2" name="Picture 6" descr="T:\Logos &amp; Letterheads\Logos\DECD\PNG\DECD_cmyk_H-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" y="15594"/>
                          <a:ext cx="3806" cy="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20" y="16326"/>
                          <a:ext cx="3403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70A" w:rsidRPr="00674960" w:rsidRDefault="0073770A" w:rsidP="00EB370E">
                            <w:pPr>
                              <w:rPr>
                                <w:rFonts w:ascii="Arial" w:hAnsi="Arial" w:cs="Arial"/>
                                <w:color w:val="1E3768"/>
                                <w:sz w:val="10"/>
                              </w:rPr>
                            </w:pPr>
                            <w:r w:rsidRPr="00674960">
                              <w:rPr>
                                <w:rFonts w:ascii="Arial" w:hAnsi="Arial" w:cs="Arial"/>
                                <w:color w:val="1E3768"/>
                                <w:sz w:val="10"/>
                              </w:rPr>
                              <w:t>T/A SA Government Schools CRICOS Provider 00018A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367" y="15464"/>
                          <a:ext cx="5301" cy="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70A" w:rsidRPr="00674960" w:rsidRDefault="0073770A" w:rsidP="00EB370E">
                            <w:pPr>
                              <w:rPr>
                                <w:rFonts w:ascii="Arial" w:hAnsi="Arial" w:cs="Arial"/>
                                <w:color w:val="1E3768"/>
                                <w:sz w:val="28"/>
                              </w:rPr>
                            </w:pPr>
                            <w:r w:rsidRPr="00674960">
                              <w:rPr>
                                <w:rFonts w:ascii="Arial" w:hAnsi="Arial" w:cs="Arial"/>
                                <w:color w:val="1E3768"/>
                                <w:sz w:val="28"/>
                              </w:rPr>
                              <w:t>HONOUR | COMMITMENT |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9" descr="T:\Logos &amp; Letterheads\Logos\Trade School\Trade Schools for the Futu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2" y="15807"/>
                          <a:ext cx="1825" cy="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AA60B6" id="Group 11" o:spid="_x0000_s1026" style="position:absolute;margin-left:16.55pt;margin-top:-37.25pt;width:565.85pt;height:60.1pt;z-index:251664384;mso-position-horizontal-relative:page" coordorigin="351,15464" coordsize="11317,1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51;top:15594;width:3806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8Y/nBAAAA2gAAAA8AAABkcnMvZG93bnJldi54bWxEj0trwzAQhO+B/Aexhd4SuT64wY1sQkJx&#10;r3n0vrW2tltrZSTVj39fFQo5DjPzDbMvZ9OLkZzvLCt42iYgiGurO24U3K6vmx0IH5A19pZJwUIe&#10;ymK92mOu7cRnGi+hERHCPkcFbQhDLqWvWzLot3Ygjt6ndQZDlK6R2uEU4aaXaZJk0mDHcaHFgY4t&#10;1d+XH6MgeX8+fVWH+eyzj+WYTpWrQ+qUenyYDy8gAs3hHv5vv2kFKfxdiTd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8Y/nBAAAA2gAAAA8AAAAAAAAAAAAAAAAAnwIA&#10;AGRycy9kb3ducmV2LnhtbFBLBQYAAAAABAAEAPcAAACNAwAAAAA=&#10;">
                <v:imagedata r:id="rId3" o:title="DECD_cmyk_H-Mediu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220;top:16326;width:340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73770A" w:rsidRPr="00674960" w:rsidRDefault="0073770A" w:rsidP="00EB370E">
                      <w:pPr>
                        <w:rPr>
                          <w:rFonts w:ascii="Arial" w:hAnsi="Arial" w:cs="Arial"/>
                          <w:color w:val="1E3768"/>
                          <w:sz w:val="10"/>
                        </w:rPr>
                      </w:pPr>
                      <w:r w:rsidRPr="00674960">
                        <w:rPr>
                          <w:rFonts w:ascii="Arial" w:hAnsi="Arial" w:cs="Arial"/>
                          <w:color w:val="1E3768"/>
                          <w:sz w:val="10"/>
                        </w:rPr>
                        <w:t>T/A SA Government Schools CRICOS Provider 00018A</w:t>
                      </w:r>
                    </w:p>
                  </w:txbxContent>
                </v:textbox>
              </v:shape>
              <v:shape id="Text Box 8" o:spid="_x0000_s1029" type="#_x0000_t202" style="position:absolute;left:6367;top:15464;width:530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3770A" w:rsidRPr="00674960" w:rsidRDefault="0073770A" w:rsidP="00EB370E">
                      <w:pPr>
                        <w:rPr>
                          <w:rFonts w:ascii="Arial" w:hAnsi="Arial" w:cs="Arial"/>
                          <w:color w:val="1E3768"/>
                          <w:sz w:val="28"/>
                        </w:rPr>
                      </w:pPr>
                      <w:r w:rsidRPr="00674960">
                        <w:rPr>
                          <w:rFonts w:ascii="Arial" w:hAnsi="Arial" w:cs="Arial"/>
                          <w:color w:val="1E3768"/>
                          <w:sz w:val="28"/>
                        </w:rPr>
                        <w:t>HONOUR | COMMITMENT | SUCCESS</w:t>
                      </w:r>
                    </w:p>
                  </w:txbxContent>
                </v:textbox>
              </v:shape>
              <v:shape id="Picture 9" o:spid="_x0000_s1030" type="#_x0000_t75" style="position:absolute;left:9752;top:15807;width:1825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GZ+HEAAAA2gAAAA8AAABkcnMvZG93bnJldi54bWxEj0FrwkAUhO+C/2F5Qi+imxZaJLpKaSkt&#10;IhSjB4/P7DMbm30bsltN/PWuIHgcZuYbZrZobSVO1PjSsYLncQKCOHe65ELBdvM1moDwAVlj5ZgU&#10;dORhMe/3Zphqd+Y1nbJQiAhhn6ICE0KdSulzQxb92NXE0Tu4xmKIsimkbvAc4baSL0nyJi2WHBcM&#10;1vRhKP/L/q2C3+XRdt9DI9eXffa5KpbZru06pZ4G7fsURKA2PML39o9W8A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GZ+HEAAAA2gAAAA8AAAAAAAAAAAAAAAAA&#10;nwIAAGRycy9kb3ducmV2LnhtbFBLBQYAAAAABAAEAPcAAACQAwAAAAA=&#10;">
                <v:imagedata r:id="rId4" o:title="Trade Schools for the Future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F" w:rsidRDefault="00C01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3A" w:rsidRDefault="0089663A">
      <w:r>
        <w:separator/>
      </w:r>
    </w:p>
  </w:footnote>
  <w:footnote w:type="continuationSeparator" w:id="0">
    <w:p w:rsidR="0089663A" w:rsidRDefault="0089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F" w:rsidRDefault="0089663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0297" o:spid="_x0000_s2050" type="#_x0000_t75" style="position:absolute;margin-left:0;margin-top:0;width:481.75pt;height:477.85pt;z-index:-251650048;mso-position-horizontal:center;mso-position-horizontal-relative:margin;mso-position-vertical:center;mso-position-vertical-relative:margin" o:allowincell="f">
          <v:imagedata r:id="rId1" o:title="Soccer%20-%20Player%2021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F" w:rsidRDefault="0089663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0298" o:spid="_x0000_s2051" type="#_x0000_t75" style="position:absolute;margin-left:0;margin-top:0;width:481.75pt;height:477.85pt;z-index:-251649024;mso-position-horizontal:center;mso-position-horizontal-relative:margin;mso-position-vertical:center;mso-position-vertical-relative:margin" o:allowincell="f">
          <v:imagedata r:id="rId1" o:title="Soccer%20-%20Player%2021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0A" w:rsidRDefault="0089663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0296" o:spid="_x0000_s2049" type="#_x0000_t75" style="position:absolute;margin-left:0;margin-top:0;width:481.75pt;height:477.85pt;z-index:-251651072;mso-position-horizontal:center;mso-position-horizontal-relative:margin;mso-position-vertical:center;mso-position-vertical-relative:margin" o:allowincell="f">
          <v:imagedata r:id="rId1" o:title="Soccer%20-%20Player%2021[1]" gain="19661f" blacklevel="22938f"/>
          <w10:wrap anchorx="margin" anchory="margin"/>
        </v:shape>
      </w:pict>
    </w:r>
    <w:r w:rsidR="0073770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-518294</wp:posOffset>
              </wp:positionH>
              <wp:positionV relativeFrom="paragraph">
                <wp:posOffset>-292735</wp:posOffset>
              </wp:positionV>
              <wp:extent cx="7077075" cy="1088390"/>
              <wp:effectExtent l="0" t="0" r="9525" b="0"/>
              <wp:wrapTopAndBottom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7075" cy="1088390"/>
                        <a:chOff x="334" y="253"/>
                        <a:chExt cx="11145" cy="1714"/>
                      </a:xfrm>
                    </wpg:grpSpPr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4" y="300"/>
                          <a:ext cx="6752" cy="1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70A" w:rsidRPr="00D57A8B" w:rsidRDefault="0073770A">
                            <w:pPr>
                              <w:rPr>
                                <w:rFonts w:ascii="Arial" w:hAnsi="Arial" w:cs="Arial"/>
                                <w:color w:val="1E3768"/>
                                <w:sz w:val="36"/>
                              </w:rPr>
                            </w:pPr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36"/>
                              </w:rPr>
                              <w:t>HALLETT COVE R-12 SCHOOL</w:t>
                            </w:r>
                          </w:p>
                          <w:p w:rsidR="0073770A" w:rsidRPr="00D57A8B" w:rsidRDefault="0073770A">
                            <w:pPr>
                              <w:rPr>
                                <w:color w:val="1E3768"/>
                              </w:rPr>
                            </w:pPr>
                          </w:p>
                          <w:p w:rsidR="0073770A" w:rsidRDefault="0073770A">
                            <w:pP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</w:pPr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>2-32 Gledsdale Road</w:t>
                            </w:r>
                            <w: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>,  Hallett Cove</w:t>
                            </w:r>
                          </w:p>
                          <w:p w:rsidR="0073770A" w:rsidRPr="00D57A8B" w:rsidRDefault="0073770A">
                            <w:pP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>South Australia   5158</w:t>
                            </w:r>
                          </w:p>
                          <w:p w:rsidR="0073770A" w:rsidRPr="00D57A8B" w:rsidRDefault="0073770A">
                            <w:pP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</w:pPr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>Ph: +61 8 8392 1020 | Fax: +61 8381 6713</w:t>
                            </w:r>
                          </w:p>
                          <w:p w:rsidR="0073770A" w:rsidRPr="00D57A8B" w:rsidRDefault="0073770A">
                            <w:pP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</w:pPr>
                            <w:r w:rsidRPr="002C7D75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>info@hcs.sa.edu.au</w:t>
                            </w:r>
                            <w: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 xml:space="preserve"> </w:t>
                            </w:r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 xml:space="preserve"> |</w:t>
                            </w:r>
                            <w: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 xml:space="preserve"> </w:t>
                            </w:r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 xml:space="preserve"> www.hcs.sa.edu.au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T:\Logos &amp; Letterheads\Logos\HCS\Vector\WMF\HCS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6" y="253"/>
                          <a:ext cx="1683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0" o:spid="_x0000_s1031" style="position:absolute;margin-left:-40.8pt;margin-top:-23.05pt;width:557.25pt;height:85.7pt;z-index:251662336" coordorigin="334,253" coordsize="11145,17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334;top:300;width:6752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3770A" w:rsidRPr="00D57A8B" w:rsidRDefault="0073770A">
                      <w:pPr>
                        <w:rPr>
                          <w:rFonts w:ascii="Arial" w:hAnsi="Arial" w:cs="Arial"/>
                          <w:color w:val="1E3768"/>
                          <w:sz w:val="36"/>
                        </w:rPr>
                      </w:pPr>
                      <w:r w:rsidRPr="00D57A8B">
                        <w:rPr>
                          <w:rFonts w:ascii="Arial" w:hAnsi="Arial" w:cs="Arial"/>
                          <w:color w:val="1E3768"/>
                          <w:sz w:val="36"/>
                        </w:rPr>
                        <w:t>HALLETT COVE R-12 SCHOOL</w:t>
                      </w:r>
                    </w:p>
                    <w:p w:rsidR="0073770A" w:rsidRPr="00D57A8B" w:rsidRDefault="0073770A">
                      <w:pPr>
                        <w:rPr>
                          <w:color w:val="1E3768"/>
                        </w:rPr>
                      </w:pPr>
                    </w:p>
                    <w:p w:rsidR="0073770A" w:rsidRDefault="0073770A">
                      <w:pPr>
                        <w:rPr>
                          <w:rFonts w:ascii="Arial" w:hAnsi="Arial" w:cs="Arial"/>
                          <w:color w:val="1E3768"/>
                          <w:sz w:val="18"/>
                        </w:rPr>
                      </w:pPr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2-32 </w:t>
                      </w:r>
                      <w:proofErr w:type="spellStart"/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>Gledsdale</w:t>
                      </w:r>
                      <w:proofErr w:type="spellEnd"/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Road</w:t>
                      </w:r>
                      <w:proofErr w:type="gramStart"/>
                      <w:r>
                        <w:rPr>
                          <w:rFonts w:ascii="Arial" w:hAnsi="Arial" w:cs="Arial"/>
                          <w:color w:val="1E3768"/>
                          <w:sz w:val="18"/>
                        </w:rPr>
                        <w:t>,  Hallett</w:t>
                      </w:r>
                      <w:proofErr w:type="gramEnd"/>
                      <w:r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Cove</w:t>
                      </w:r>
                    </w:p>
                    <w:p w:rsidR="0073770A" w:rsidRPr="00D57A8B" w:rsidRDefault="0073770A">
                      <w:pPr>
                        <w:rPr>
                          <w:rFonts w:ascii="Arial" w:hAnsi="Arial" w:cs="Arial"/>
                          <w:color w:val="1E3768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1E3768"/>
                          <w:sz w:val="18"/>
                        </w:rPr>
                        <w:t>South Australia   5158</w:t>
                      </w:r>
                    </w:p>
                    <w:p w:rsidR="0073770A" w:rsidRPr="00D57A8B" w:rsidRDefault="0073770A">
                      <w:pPr>
                        <w:rPr>
                          <w:rFonts w:ascii="Arial" w:hAnsi="Arial" w:cs="Arial"/>
                          <w:color w:val="1E3768"/>
                          <w:sz w:val="18"/>
                        </w:rPr>
                      </w:pPr>
                      <w:proofErr w:type="spellStart"/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>Ph</w:t>
                      </w:r>
                      <w:proofErr w:type="spellEnd"/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>: +61 8 8392 1020 | Fax: +61 8381 6713</w:t>
                      </w:r>
                    </w:p>
                    <w:p w:rsidR="0073770A" w:rsidRPr="00D57A8B" w:rsidRDefault="0073770A">
                      <w:pPr>
                        <w:rPr>
                          <w:rFonts w:ascii="Arial" w:hAnsi="Arial" w:cs="Arial"/>
                          <w:color w:val="1E3768"/>
                          <w:sz w:val="18"/>
                        </w:rPr>
                      </w:pPr>
                      <w:proofErr w:type="gramStart"/>
                      <w:r w:rsidRPr="002C7D75">
                        <w:rPr>
                          <w:rFonts w:ascii="Arial" w:hAnsi="Arial" w:cs="Arial"/>
                          <w:color w:val="1E3768"/>
                          <w:sz w:val="18"/>
                        </w:rPr>
                        <w:t>info@hcs.sa.edu.au</w:t>
                      </w:r>
                      <w:r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</w:t>
                      </w:r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|</w:t>
                      </w:r>
                      <w:proofErr w:type="gramEnd"/>
                      <w:r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</w:t>
                      </w:r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www.hcs.sa.edu.au  </w:t>
                      </w:r>
                    </w:p>
                  </w:txbxContent>
                </v:textbox>
              </v:shape>
              <v:shape id="Picture 5" o:spid="_x0000_s1033" type="#_x0000_t75" style="position:absolute;left:9796;top:253;width:1683;height: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GD5S/AAAA2gAAAA8AAABkcnMvZG93bnJldi54bWxET91qwjAUvhf2DuEMvNNUQTerUcZwYgde&#10;rPoAh+bYVpuTkmS1vr25ELz8+P5Xm940oiPna8sKJuMEBHFhdc2lgtPxZ/QJwgdkjY1lUnAnD5v1&#10;22CFqbY3/qMuD6WIIexTVFCF0KZS+qIig35sW+LIna0zGCJ0pdQObzHcNHKaJHNpsObYUGFL3xUV&#10;1/zfKDjo3TXL+PLR8W/m/HF2X8htrtTwvf9aggjUh5f46d5rBXFrvBJv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Bg+UvwAAANoAAAAPAAAAAAAAAAAAAAAAAJ8CAABk&#10;cnMvZG93bnJldi54bWxQSwUGAAAAAAQABAD3AAAAiwMAAAAA&#10;">
                <v:imagedata r:id="rId3" o:title="HCS logo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>
    <w:nsid w:val="12B31365"/>
    <w:multiLevelType w:val="hybridMultilevel"/>
    <w:tmpl w:val="6A300F4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950240"/>
    <w:multiLevelType w:val="multilevel"/>
    <w:tmpl w:val="EB1C4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903E1"/>
    <w:multiLevelType w:val="hybridMultilevel"/>
    <w:tmpl w:val="FCA854B8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6EC4"/>
    <w:rsid w:val="00007EF5"/>
    <w:rsid w:val="0001043C"/>
    <w:rsid w:val="00010E85"/>
    <w:rsid w:val="00011480"/>
    <w:rsid w:val="000133EB"/>
    <w:rsid w:val="00013B3D"/>
    <w:rsid w:val="00014327"/>
    <w:rsid w:val="000158FC"/>
    <w:rsid w:val="00015E7C"/>
    <w:rsid w:val="00016AC8"/>
    <w:rsid w:val="00017B63"/>
    <w:rsid w:val="00020EB9"/>
    <w:rsid w:val="00022363"/>
    <w:rsid w:val="00022F73"/>
    <w:rsid w:val="00024563"/>
    <w:rsid w:val="00025455"/>
    <w:rsid w:val="0002636F"/>
    <w:rsid w:val="00030C46"/>
    <w:rsid w:val="00032F78"/>
    <w:rsid w:val="00033B68"/>
    <w:rsid w:val="00033E81"/>
    <w:rsid w:val="000341FD"/>
    <w:rsid w:val="000348E5"/>
    <w:rsid w:val="00036A64"/>
    <w:rsid w:val="00037B29"/>
    <w:rsid w:val="00044154"/>
    <w:rsid w:val="00047CE4"/>
    <w:rsid w:val="000513F2"/>
    <w:rsid w:val="000519A7"/>
    <w:rsid w:val="0005209A"/>
    <w:rsid w:val="0005732C"/>
    <w:rsid w:val="0006125F"/>
    <w:rsid w:val="0006348F"/>
    <w:rsid w:val="00064125"/>
    <w:rsid w:val="00065816"/>
    <w:rsid w:val="00065C2A"/>
    <w:rsid w:val="00070749"/>
    <w:rsid w:val="000708C0"/>
    <w:rsid w:val="00073BA0"/>
    <w:rsid w:val="000742C6"/>
    <w:rsid w:val="0007541B"/>
    <w:rsid w:val="00075826"/>
    <w:rsid w:val="00076599"/>
    <w:rsid w:val="00077F26"/>
    <w:rsid w:val="0008217C"/>
    <w:rsid w:val="0008487B"/>
    <w:rsid w:val="00085921"/>
    <w:rsid w:val="00087184"/>
    <w:rsid w:val="00087FCD"/>
    <w:rsid w:val="00095B40"/>
    <w:rsid w:val="00096506"/>
    <w:rsid w:val="0009661E"/>
    <w:rsid w:val="00096D03"/>
    <w:rsid w:val="00096D3A"/>
    <w:rsid w:val="000A06D6"/>
    <w:rsid w:val="000A096B"/>
    <w:rsid w:val="000A4D15"/>
    <w:rsid w:val="000A5D2D"/>
    <w:rsid w:val="000A7F9E"/>
    <w:rsid w:val="000B45EA"/>
    <w:rsid w:val="000C0291"/>
    <w:rsid w:val="000C05AC"/>
    <w:rsid w:val="000C1946"/>
    <w:rsid w:val="000C5CF7"/>
    <w:rsid w:val="000C609D"/>
    <w:rsid w:val="000C7BA1"/>
    <w:rsid w:val="000C7F34"/>
    <w:rsid w:val="000D0756"/>
    <w:rsid w:val="000D1ABD"/>
    <w:rsid w:val="000D33AD"/>
    <w:rsid w:val="000D3F26"/>
    <w:rsid w:val="000D4E05"/>
    <w:rsid w:val="000E199F"/>
    <w:rsid w:val="000E2B0E"/>
    <w:rsid w:val="000E36CB"/>
    <w:rsid w:val="000E4458"/>
    <w:rsid w:val="000E73F4"/>
    <w:rsid w:val="000E7445"/>
    <w:rsid w:val="000F23EB"/>
    <w:rsid w:val="000F47F3"/>
    <w:rsid w:val="000F4B7C"/>
    <w:rsid w:val="000F5F19"/>
    <w:rsid w:val="000F6B11"/>
    <w:rsid w:val="000F6F3C"/>
    <w:rsid w:val="0010011E"/>
    <w:rsid w:val="00101518"/>
    <w:rsid w:val="00101DB4"/>
    <w:rsid w:val="00104B95"/>
    <w:rsid w:val="00107016"/>
    <w:rsid w:val="001160BB"/>
    <w:rsid w:val="0011685B"/>
    <w:rsid w:val="00123A62"/>
    <w:rsid w:val="001245E8"/>
    <w:rsid w:val="00126BF6"/>
    <w:rsid w:val="00127DD6"/>
    <w:rsid w:val="0013170D"/>
    <w:rsid w:val="00131A0E"/>
    <w:rsid w:val="0013396E"/>
    <w:rsid w:val="00135CBC"/>
    <w:rsid w:val="00135F76"/>
    <w:rsid w:val="001362E5"/>
    <w:rsid w:val="00137962"/>
    <w:rsid w:val="00140F1C"/>
    <w:rsid w:val="00141391"/>
    <w:rsid w:val="00142742"/>
    <w:rsid w:val="00144DD9"/>
    <w:rsid w:val="0014520C"/>
    <w:rsid w:val="00147632"/>
    <w:rsid w:val="0015140C"/>
    <w:rsid w:val="00154584"/>
    <w:rsid w:val="001552A6"/>
    <w:rsid w:val="00156647"/>
    <w:rsid w:val="00161ABC"/>
    <w:rsid w:val="00163076"/>
    <w:rsid w:val="00163442"/>
    <w:rsid w:val="00164CA4"/>
    <w:rsid w:val="00167A29"/>
    <w:rsid w:val="00171870"/>
    <w:rsid w:val="00172764"/>
    <w:rsid w:val="00172F52"/>
    <w:rsid w:val="00173C1D"/>
    <w:rsid w:val="00177C3D"/>
    <w:rsid w:val="00177E5F"/>
    <w:rsid w:val="00181A33"/>
    <w:rsid w:val="0018246A"/>
    <w:rsid w:val="00185911"/>
    <w:rsid w:val="0018621B"/>
    <w:rsid w:val="00190C7E"/>
    <w:rsid w:val="00193965"/>
    <w:rsid w:val="00194C8E"/>
    <w:rsid w:val="001962E5"/>
    <w:rsid w:val="001A0124"/>
    <w:rsid w:val="001A158E"/>
    <w:rsid w:val="001A29AD"/>
    <w:rsid w:val="001A6DB6"/>
    <w:rsid w:val="001B03BA"/>
    <w:rsid w:val="001B0697"/>
    <w:rsid w:val="001B10CF"/>
    <w:rsid w:val="001B4173"/>
    <w:rsid w:val="001B5F3A"/>
    <w:rsid w:val="001C00B3"/>
    <w:rsid w:val="001C0B60"/>
    <w:rsid w:val="001C2266"/>
    <w:rsid w:val="001C25C1"/>
    <w:rsid w:val="001C3BA5"/>
    <w:rsid w:val="001C6277"/>
    <w:rsid w:val="001C6360"/>
    <w:rsid w:val="001C6C3C"/>
    <w:rsid w:val="001D0423"/>
    <w:rsid w:val="001D0710"/>
    <w:rsid w:val="001D0B0E"/>
    <w:rsid w:val="001D0FB5"/>
    <w:rsid w:val="001D1D43"/>
    <w:rsid w:val="001D33DB"/>
    <w:rsid w:val="001D463D"/>
    <w:rsid w:val="001D79A8"/>
    <w:rsid w:val="001D7CD4"/>
    <w:rsid w:val="001E07F9"/>
    <w:rsid w:val="001E12E1"/>
    <w:rsid w:val="001E1F5D"/>
    <w:rsid w:val="001E2BBC"/>
    <w:rsid w:val="001E46DE"/>
    <w:rsid w:val="001E5302"/>
    <w:rsid w:val="001E618E"/>
    <w:rsid w:val="001E7160"/>
    <w:rsid w:val="001E7C6F"/>
    <w:rsid w:val="001F01C1"/>
    <w:rsid w:val="001F3CD1"/>
    <w:rsid w:val="001F57E9"/>
    <w:rsid w:val="001F76F9"/>
    <w:rsid w:val="0020038F"/>
    <w:rsid w:val="00203D56"/>
    <w:rsid w:val="00203E2B"/>
    <w:rsid w:val="00207BCD"/>
    <w:rsid w:val="002101D0"/>
    <w:rsid w:val="002123C1"/>
    <w:rsid w:val="0021467D"/>
    <w:rsid w:val="00215341"/>
    <w:rsid w:val="00215E7E"/>
    <w:rsid w:val="00220279"/>
    <w:rsid w:val="002214FE"/>
    <w:rsid w:val="00222C1E"/>
    <w:rsid w:val="00223DA4"/>
    <w:rsid w:val="002253BD"/>
    <w:rsid w:val="002303CF"/>
    <w:rsid w:val="00232816"/>
    <w:rsid w:val="00235D7B"/>
    <w:rsid w:val="002372E6"/>
    <w:rsid w:val="00240184"/>
    <w:rsid w:val="00241844"/>
    <w:rsid w:val="00245D89"/>
    <w:rsid w:val="00246838"/>
    <w:rsid w:val="00246D1F"/>
    <w:rsid w:val="002506D9"/>
    <w:rsid w:val="00252CB0"/>
    <w:rsid w:val="00253AD2"/>
    <w:rsid w:val="00254562"/>
    <w:rsid w:val="002554B3"/>
    <w:rsid w:val="00255E30"/>
    <w:rsid w:val="002578D7"/>
    <w:rsid w:val="00257AE6"/>
    <w:rsid w:val="0026089C"/>
    <w:rsid w:val="00260CA4"/>
    <w:rsid w:val="00263D0B"/>
    <w:rsid w:val="002642B3"/>
    <w:rsid w:val="0026579D"/>
    <w:rsid w:val="00265850"/>
    <w:rsid w:val="002660B2"/>
    <w:rsid w:val="002727A0"/>
    <w:rsid w:val="00273660"/>
    <w:rsid w:val="00276239"/>
    <w:rsid w:val="00277483"/>
    <w:rsid w:val="00280176"/>
    <w:rsid w:val="00280BBC"/>
    <w:rsid w:val="00280E11"/>
    <w:rsid w:val="00281735"/>
    <w:rsid w:val="002822FD"/>
    <w:rsid w:val="00282BC2"/>
    <w:rsid w:val="00284C66"/>
    <w:rsid w:val="00290863"/>
    <w:rsid w:val="00291225"/>
    <w:rsid w:val="00291F1E"/>
    <w:rsid w:val="00292D7A"/>
    <w:rsid w:val="00294D7E"/>
    <w:rsid w:val="002A0154"/>
    <w:rsid w:val="002A2881"/>
    <w:rsid w:val="002A5289"/>
    <w:rsid w:val="002A602D"/>
    <w:rsid w:val="002A6B9B"/>
    <w:rsid w:val="002B0F5F"/>
    <w:rsid w:val="002B5D30"/>
    <w:rsid w:val="002C276B"/>
    <w:rsid w:val="002C529D"/>
    <w:rsid w:val="002C59CF"/>
    <w:rsid w:val="002C6046"/>
    <w:rsid w:val="002C7ABF"/>
    <w:rsid w:val="002C7D75"/>
    <w:rsid w:val="002D0820"/>
    <w:rsid w:val="002D54F3"/>
    <w:rsid w:val="002D60AE"/>
    <w:rsid w:val="002D7894"/>
    <w:rsid w:val="002D7B46"/>
    <w:rsid w:val="002E1EA1"/>
    <w:rsid w:val="002E2589"/>
    <w:rsid w:val="002E78C0"/>
    <w:rsid w:val="002E7F04"/>
    <w:rsid w:val="002F611E"/>
    <w:rsid w:val="002F70AB"/>
    <w:rsid w:val="002F7136"/>
    <w:rsid w:val="002F79C4"/>
    <w:rsid w:val="002F7D72"/>
    <w:rsid w:val="0030066C"/>
    <w:rsid w:val="003011F1"/>
    <w:rsid w:val="00302751"/>
    <w:rsid w:val="003037D8"/>
    <w:rsid w:val="003119D6"/>
    <w:rsid w:val="00314C94"/>
    <w:rsid w:val="00314E9A"/>
    <w:rsid w:val="003151C4"/>
    <w:rsid w:val="00317A42"/>
    <w:rsid w:val="0032341E"/>
    <w:rsid w:val="00323988"/>
    <w:rsid w:val="00323C7C"/>
    <w:rsid w:val="00324DC6"/>
    <w:rsid w:val="003262E3"/>
    <w:rsid w:val="0032777B"/>
    <w:rsid w:val="00331A3C"/>
    <w:rsid w:val="00331B98"/>
    <w:rsid w:val="003368CD"/>
    <w:rsid w:val="003371B3"/>
    <w:rsid w:val="00341AA9"/>
    <w:rsid w:val="00344C8A"/>
    <w:rsid w:val="00347ACA"/>
    <w:rsid w:val="00352483"/>
    <w:rsid w:val="003526FD"/>
    <w:rsid w:val="00354A9B"/>
    <w:rsid w:val="0035735C"/>
    <w:rsid w:val="00357670"/>
    <w:rsid w:val="00360824"/>
    <w:rsid w:val="00365A51"/>
    <w:rsid w:val="00366398"/>
    <w:rsid w:val="003707BD"/>
    <w:rsid w:val="00370851"/>
    <w:rsid w:val="00370C17"/>
    <w:rsid w:val="00370D01"/>
    <w:rsid w:val="00372F36"/>
    <w:rsid w:val="0037522A"/>
    <w:rsid w:val="00375597"/>
    <w:rsid w:val="0037559F"/>
    <w:rsid w:val="003766E5"/>
    <w:rsid w:val="00377DF1"/>
    <w:rsid w:val="003807A3"/>
    <w:rsid w:val="00386DC7"/>
    <w:rsid w:val="003877F0"/>
    <w:rsid w:val="00390D92"/>
    <w:rsid w:val="00391248"/>
    <w:rsid w:val="00391F4C"/>
    <w:rsid w:val="00395ABC"/>
    <w:rsid w:val="00396E26"/>
    <w:rsid w:val="00396FC5"/>
    <w:rsid w:val="003A397C"/>
    <w:rsid w:val="003A608D"/>
    <w:rsid w:val="003B0D9E"/>
    <w:rsid w:val="003B0F35"/>
    <w:rsid w:val="003B463C"/>
    <w:rsid w:val="003B50CF"/>
    <w:rsid w:val="003B6228"/>
    <w:rsid w:val="003C008F"/>
    <w:rsid w:val="003C1AC1"/>
    <w:rsid w:val="003C267F"/>
    <w:rsid w:val="003C676D"/>
    <w:rsid w:val="003C73D7"/>
    <w:rsid w:val="003C7BCF"/>
    <w:rsid w:val="003C7CB9"/>
    <w:rsid w:val="003D16C0"/>
    <w:rsid w:val="003D2626"/>
    <w:rsid w:val="003D2E92"/>
    <w:rsid w:val="003D7EFD"/>
    <w:rsid w:val="003E073D"/>
    <w:rsid w:val="003E191F"/>
    <w:rsid w:val="003E1CB1"/>
    <w:rsid w:val="003E43E3"/>
    <w:rsid w:val="003E50DC"/>
    <w:rsid w:val="003E541A"/>
    <w:rsid w:val="003E63C3"/>
    <w:rsid w:val="003E77B1"/>
    <w:rsid w:val="003E783D"/>
    <w:rsid w:val="003F1C88"/>
    <w:rsid w:val="003F31BB"/>
    <w:rsid w:val="003F36C8"/>
    <w:rsid w:val="003F3775"/>
    <w:rsid w:val="003F4F43"/>
    <w:rsid w:val="003F545C"/>
    <w:rsid w:val="003F5587"/>
    <w:rsid w:val="00400F58"/>
    <w:rsid w:val="004030B2"/>
    <w:rsid w:val="00407DB0"/>
    <w:rsid w:val="00410335"/>
    <w:rsid w:val="0041052A"/>
    <w:rsid w:val="004106BD"/>
    <w:rsid w:val="00411E20"/>
    <w:rsid w:val="00413779"/>
    <w:rsid w:val="004204DC"/>
    <w:rsid w:val="00421CCA"/>
    <w:rsid w:val="00422103"/>
    <w:rsid w:val="00422EBB"/>
    <w:rsid w:val="00424E86"/>
    <w:rsid w:val="00425503"/>
    <w:rsid w:val="00434D03"/>
    <w:rsid w:val="00435F8F"/>
    <w:rsid w:val="00436BCD"/>
    <w:rsid w:val="00442194"/>
    <w:rsid w:val="004455C2"/>
    <w:rsid w:val="00446DCA"/>
    <w:rsid w:val="00447CFE"/>
    <w:rsid w:val="00451CF7"/>
    <w:rsid w:val="0045221F"/>
    <w:rsid w:val="00453CA2"/>
    <w:rsid w:val="00454568"/>
    <w:rsid w:val="004546D0"/>
    <w:rsid w:val="00455014"/>
    <w:rsid w:val="0045525F"/>
    <w:rsid w:val="00456EA3"/>
    <w:rsid w:val="00456F95"/>
    <w:rsid w:val="00460693"/>
    <w:rsid w:val="00465B87"/>
    <w:rsid w:val="00467673"/>
    <w:rsid w:val="00472A61"/>
    <w:rsid w:val="00474E31"/>
    <w:rsid w:val="00476004"/>
    <w:rsid w:val="004773C5"/>
    <w:rsid w:val="004777E1"/>
    <w:rsid w:val="00482E41"/>
    <w:rsid w:val="00483E6E"/>
    <w:rsid w:val="00491D1C"/>
    <w:rsid w:val="00496D6C"/>
    <w:rsid w:val="004971FA"/>
    <w:rsid w:val="00497832"/>
    <w:rsid w:val="004A00D3"/>
    <w:rsid w:val="004A113D"/>
    <w:rsid w:val="004A11D2"/>
    <w:rsid w:val="004A1B1A"/>
    <w:rsid w:val="004A4F24"/>
    <w:rsid w:val="004A6400"/>
    <w:rsid w:val="004A7813"/>
    <w:rsid w:val="004B0160"/>
    <w:rsid w:val="004B0676"/>
    <w:rsid w:val="004B0F47"/>
    <w:rsid w:val="004B3772"/>
    <w:rsid w:val="004B4EDE"/>
    <w:rsid w:val="004B5A44"/>
    <w:rsid w:val="004B5ED3"/>
    <w:rsid w:val="004C2103"/>
    <w:rsid w:val="004C4908"/>
    <w:rsid w:val="004C4915"/>
    <w:rsid w:val="004C6BEA"/>
    <w:rsid w:val="004C6FE1"/>
    <w:rsid w:val="004D1154"/>
    <w:rsid w:val="004D7C84"/>
    <w:rsid w:val="004E04B3"/>
    <w:rsid w:val="004E1380"/>
    <w:rsid w:val="004E1A1F"/>
    <w:rsid w:val="004E2020"/>
    <w:rsid w:val="004E32E1"/>
    <w:rsid w:val="004E381A"/>
    <w:rsid w:val="004E3B27"/>
    <w:rsid w:val="004F12AB"/>
    <w:rsid w:val="004F3000"/>
    <w:rsid w:val="004F438F"/>
    <w:rsid w:val="004F7728"/>
    <w:rsid w:val="004F7A6C"/>
    <w:rsid w:val="00502E66"/>
    <w:rsid w:val="005057A3"/>
    <w:rsid w:val="005071DF"/>
    <w:rsid w:val="00510B9C"/>
    <w:rsid w:val="00514000"/>
    <w:rsid w:val="00516CC7"/>
    <w:rsid w:val="00517566"/>
    <w:rsid w:val="00517B46"/>
    <w:rsid w:val="00520A4B"/>
    <w:rsid w:val="0052168F"/>
    <w:rsid w:val="00524DDD"/>
    <w:rsid w:val="00525E6D"/>
    <w:rsid w:val="00527968"/>
    <w:rsid w:val="00532BE8"/>
    <w:rsid w:val="00532DE8"/>
    <w:rsid w:val="0053303E"/>
    <w:rsid w:val="00534B34"/>
    <w:rsid w:val="00536620"/>
    <w:rsid w:val="00536F37"/>
    <w:rsid w:val="00540B64"/>
    <w:rsid w:val="0054167B"/>
    <w:rsid w:val="0054313F"/>
    <w:rsid w:val="005442D8"/>
    <w:rsid w:val="005466E8"/>
    <w:rsid w:val="00547765"/>
    <w:rsid w:val="005509DB"/>
    <w:rsid w:val="005517B6"/>
    <w:rsid w:val="00555CC9"/>
    <w:rsid w:val="00555E8D"/>
    <w:rsid w:val="00556236"/>
    <w:rsid w:val="005573E7"/>
    <w:rsid w:val="0056063E"/>
    <w:rsid w:val="00560938"/>
    <w:rsid w:val="00561A57"/>
    <w:rsid w:val="0056358B"/>
    <w:rsid w:val="00564CBC"/>
    <w:rsid w:val="00566D8C"/>
    <w:rsid w:val="00567F56"/>
    <w:rsid w:val="005756E9"/>
    <w:rsid w:val="00583585"/>
    <w:rsid w:val="00585AE7"/>
    <w:rsid w:val="00586CC6"/>
    <w:rsid w:val="005870DF"/>
    <w:rsid w:val="00593CBE"/>
    <w:rsid w:val="00594279"/>
    <w:rsid w:val="00597D26"/>
    <w:rsid w:val="00597FDD"/>
    <w:rsid w:val="005A6195"/>
    <w:rsid w:val="005A652A"/>
    <w:rsid w:val="005A6B64"/>
    <w:rsid w:val="005B0EED"/>
    <w:rsid w:val="005B23AE"/>
    <w:rsid w:val="005B314F"/>
    <w:rsid w:val="005B5C6A"/>
    <w:rsid w:val="005B696C"/>
    <w:rsid w:val="005C5C8D"/>
    <w:rsid w:val="005D0ADD"/>
    <w:rsid w:val="005D2AA8"/>
    <w:rsid w:val="005D3068"/>
    <w:rsid w:val="005D4ADA"/>
    <w:rsid w:val="005D5601"/>
    <w:rsid w:val="005E101B"/>
    <w:rsid w:val="005E46EF"/>
    <w:rsid w:val="005E46FF"/>
    <w:rsid w:val="005E5451"/>
    <w:rsid w:val="005E7228"/>
    <w:rsid w:val="005E7A2B"/>
    <w:rsid w:val="005F0766"/>
    <w:rsid w:val="005F1426"/>
    <w:rsid w:val="005F524C"/>
    <w:rsid w:val="005F7095"/>
    <w:rsid w:val="005F725A"/>
    <w:rsid w:val="005F7DE1"/>
    <w:rsid w:val="0060003A"/>
    <w:rsid w:val="0060019F"/>
    <w:rsid w:val="006013F1"/>
    <w:rsid w:val="00602822"/>
    <w:rsid w:val="006040C3"/>
    <w:rsid w:val="0060713F"/>
    <w:rsid w:val="00610D27"/>
    <w:rsid w:val="00612F7B"/>
    <w:rsid w:val="00615706"/>
    <w:rsid w:val="0062054C"/>
    <w:rsid w:val="0062094E"/>
    <w:rsid w:val="00626B30"/>
    <w:rsid w:val="00627125"/>
    <w:rsid w:val="0062746B"/>
    <w:rsid w:val="006275EA"/>
    <w:rsid w:val="00631E5A"/>
    <w:rsid w:val="006342A2"/>
    <w:rsid w:val="006419FE"/>
    <w:rsid w:val="006425B5"/>
    <w:rsid w:val="00645A36"/>
    <w:rsid w:val="00646766"/>
    <w:rsid w:val="00646F30"/>
    <w:rsid w:val="00647645"/>
    <w:rsid w:val="00647749"/>
    <w:rsid w:val="006512BB"/>
    <w:rsid w:val="00651CD8"/>
    <w:rsid w:val="00654427"/>
    <w:rsid w:val="006571F8"/>
    <w:rsid w:val="0066372C"/>
    <w:rsid w:val="00665329"/>
    <w:rsid w:val="00666F8E"/>
    <w:rsid w:val="0066746B"/>
    <w:rsid w:val="00667F59"/>
    <w:rsid w:val="006714F5"/>
    <w:rsid w:val="0067375B"/>
    <w:rsid w:val="00674960"/>
    <w:rsid w:val="00675E99"/>
    <w:rsid w:val="006779C6"/>
    <w:rsid w:val="00677F6E"/>
    <w:rsid w:val="00680C97"/>
    <w:rsid w:val="0068219F"/>
    <w:rsid w:val="00682894"/>
    <w:rsid w:val="0068414F"/>
    <w:rsid w:val="006841E3"/>
    <w:rsid w:val="0068657E"/>
    <w:rsid w:val="00686FB5"/>
    <w:rsid w:val="00687777"/>
    <w:rsid w:val="00687C28"/>
    <w:rsid w:val="006905AE"/>
    <w:rsid w:val="0069208C"/>
    <w:rsid w:val="00692440"/>
    <w:rsid w:val="00692BBD"/>
    <w:rsid w:val="00693CB6"/>
    <w:rsid w:val="0069593F"/>
    <w:rsid w:val="006967BA"/>
    <w:rsid w:val="00696804"/>
    <w:rsid w:val="006979D1"/>
    <w:rsid w:val="006A3203"/>
    <w:rsid w:val="006A40F0"/>
    <w:rsid w:val="006A46AE"/>
    <w:rsid w:val="006A4F48"/>
    <w:rsid w:val="006A5387"/>
    <w:rsid w:val="006B23BF"/>
    <w:rsid w:val="006B28EC"/>
    <w:rsid w:val="006B2C8A"/>
    <w:rsid w:val="006B4679"/>
    <w:rsid w:val="006B4D33"/>
    <w:rsid w:val="006B701F"/>
    <w:rsid w:val="006C0CA5"/>
    <w:rsid w:val="006C12CC"/>
    <w:rsid w:val="006C1E58"/>
    <w:rsid w:val="006C5163"/>
    <w:rsid w:val="006C6BC1"/>
    <w:rsid w:val="006C747E"/>
    <w:rsid w:val="006D01A0"/>
    <w:rsid w:val="006D0C84"/>
    <w:rsid w:val="006D1245"/>
    <w:rsid w:val="006D2C5A"/>
    <w:rsid w:val="006D6460"/>
    <w:rsid w:val="006E0029"/>
    <w:rsid w:val="006E0721"/>
    <w:rsid w:val="006E3DEB"/>
    <w:rsid w:val="006E5CB2"/>
    <w:rsid w:val="006E6E9C"/>
    <w:rsid w:val="006F61AB"/>
    <w:rsid w:val="006F6A63"/>
    <w:rsid w:val="006F7502"/>
    <w:rsid w:val="00700D39"/>
    <w:rsid w:val="007052CF"/>
    <w:rsid w:val="0070611D"/>
    <w:rsid w:val="0070636C"/>
    <w:rsid w:val="007100F9"/>
    <w:rsid w:val="00711A23"/>
    <w:rsid w:val="0071607C"/>
    <w:rsid w:val="00716539"/>
    <w:rsid w:val="00717CAA"/>
    <w:rsid w:val="00721354"/>
    <w:rsid w:val="0072164C"/>
    <w:rsid w:val="00726C5A"/>
    <w:rsid w:val="007341DA"/>
    <w:rsid w:val="007349AC"/>
    <w:rsid w:val="007363ED"/>
    <w:rsid w:val="0073770A"/>
    <w:rsid w:val="00737EEB"/>
    <w:rsid w:val="00742D7D"/>
    <w:rsid w:val="007440CC"/>
    <w:rsid w:val="00744FE3"/>
    <w:rsid w:val="007460F5"/>
    <w:rsid w:val="00746D23"/>
    <w:rsid w:val="007500F8"/>
    <w:rsid w:val="0075011D"/>
    <w:rsid w:val="00750346"/>
    <w:rsid w:val="00750DE2"/>
    <w:rsid w:val="00752AC2"/>
    <w:rsid w:val="00762249"/>
    <w:rsid w:val="0076285A"/>
    <w:rsid w:val="00762984"/>
    <w:rsid w:val="00762DC5"/>
    <w:rsid w:val="00763958"/>
    <w:rsid w:val="00766EBB"/>
    <w:rsid w:val="00767E56"/>
    <w:rsid w:val="00767ED8"/>
    <w:rsid w:val="00775797"/>
    <w:rsid w:val="00775B5E"/>
    <w:rsid w:val="00776650"/>
    <w:rsid w:val="00781D88"/>
    <w:rsid w:val="007827CD"/>
    <w:rsid w:val="00782ACA"/>
    <w:rsid w:val="0078788D"/>
    <w:rsid w:val="0079318E"/>
    <w:rsid w:val="0079446C"/>
    <w:rsid w:val="007955BC"/>
    <w:rsid w:val="00795B80"/>
    <w:rsid w:val="00797C44"/>
    <w:rsid w:val="007A0821"/>
    <w:rsid w:val="007A108E"/>
    <w:rsid w:val="007A1A60"/>
    <w:rsid w:val="007A258E"/>
    <w:rsid w:val="007A32C1"/>
    <w:rsid w:val="007A3B6E"/>
    <w:rsid w:val="007A45D7"/>
    <w:rsid w:val="007A4D7B"/>
    <w:rsid w:val="007B175F"/>
    <w:rsid w:val="007B460C"/>
    <w:rsid w:val="007B4FD1"/>
    <w:rsid w:val="007C12FC"/>
    <w:rsid w:val="007C15E7"/>
    <w:rsid w:val="007C5517"/>
    <w:rsid w:val="007C5B74"/>
    <w:rsid w:val="007C6429"/>
    <w:rsid w:val="007D1CC8"/>
    <w:rsid w:val="007D1DB6"/>
    <w:rsid w:val="007D516E"/>
    <w:rsid w:val="007D6C9A"/>
    <w:rsid w:val="007D78F0"/>
    <w:rsid w:val="007E1700"/>
    <w:rsid w:val="007E2A2A"/>
    <w:rsid w:val="007E4E6E"/>
    <w:rsid w:val="007E632B"/>
    <w:rsid w:val="007E7734"/>
    <w:rsid w:val="007E77B6"/>
    <w:rsid w:val="007F14DC"/>
    <w:rsid w:val="007F16A0"/>
    <w:rsid w:val="007F32E6"/>
    <w:rsid w:val="007F34AF"/>
    <w:rsid w:val="007F3BCE"/>
    <w:rsid w:val="007F5BA9"/>
    <w:rsid w:val="008001A1"/>
    <w:rsid w:val="00800C33"/>
    <w:rsid w:val="008013B7"/>
    <w:rsid w:val="00802C50"/>
    <w:rsid w:val="00804F71"/>
    <w:rsid w:val="008078AA"/>
    <w:rsid w:val="00807F8E"/>
    <w:rsid w:val="00810305"/>
    <w:rsid w:val="0081094A"/>
    <w:rsid w:val="008121B8"/>
    <w:rsid w:val="00812DCD"/>
    <w:rsid w:val="008158D2"/>
    <w:rsid w:val="0081673F"/>
    <w:rsid w:val="00826A27"/>
    <w:rsid w:val="008275F2"/>
    <w:rsid w:val="00827997"/>
    <w:rsid w:val="00827CA4"/>
    <w:rsid w:val="00832316"/>
    <w:rsid w:val="00832628"/>
    <w:rsid w:val="00833CBE"/>
    <w:rsid w:val="00833FC9"/>
    <w:rsid w:val="00834248"/>
    <w:rsid w:val="00835C18"/>
    <w:rsid w:val="008368DB"/>
    <w:rsid w:val="008407CD"/>
    <w:rsid w:val="00840E6C"/>
    <w:rsid w:val="00841ECF"/>
    <w:rsid w:val="00842C6E"/>
    <w:rsid w:val="00842C97"/>
    <w:rsid w:val="00843711"/>
    <w:rsid w:val="0084436C"/>
    <w:rsid w:val="0084551A"/>
    <w:rsid w:val="008458A3"/>
    <w:rsid w:val="00845B86"/>
    <w:rsid w:val="008465BB"/>
    <w:rsid w:val="00852140"/>
    <w:rsid w:val="0085285F"/>
    <w:rsid w:val="008531F7"/>
    <w:rsid w:val="008549DA"/>
    <w:rsid w:val="0085646F"/>
    <w:rsid w:val="00856926"/>
    <w:rsid w:val="00861F7D"/>
    <w:rsid w:val="0086314C"/>
    <w:rsid w:val="00865312"/>
    <w:rsid w:val="00865F43"/>
    <w:rsid w:val="00866FB6"/>
    <w:rsid w:val="00873D9B"/>
    <w:rsid w:val="00874159"/>
    <w:rsid w:val="00874504"/>
    <w:rsid w:val="0087456F"/>
    <w:rsid w:val="008771EE"/>
    <w:rsid w:val="00877399"/>
    <w:rsid w:val="008777E2"/>
    <w:rsid w:val="008809C8"/>
    <w:rsid w:val="00880AFD"/>
    <w:rsid w:val="008848CB"/>
    <w:rsid w:val="00884D13"/>
    <w:rsid w:val="00893A61"/>
    <w:rsid w:val="00895338"/>
    <w:rsid w:val="0089663A"/>
    <w:rsid w:val="00897EA8"/>
    <w:rsid w:val="008A01A9"/>
    <w:rsid w:val="008A5158"/>
    <w:rsid w:val="008A62B9"/>
    <w:rsid w:val="008A7CA7"/>
    <w:rsid w:val="008B11DF"/>
    <w:rsid w:val="008B3381"/>
    <w:rsid w:val="008B381C"/>
    <w:rsid w:val="008B444A"/>
    <w:rsid w:val="008B580B"/>
    <w:rsid w:val="008B6841"/>
    <w:rsid w:val="008C2578"/>
    <w:rsid w:val="008C3276"/>
    <w:rsid w:val="008D06B7"/>
    <w:rsid w:val="008D0846"/>
    <w:rsid w:val="008D160A"/>
    <w:rsid w:val="008D61CD"/>
    <w:rsid w:val="008D6691"/>
    <w:rsid w:val="008E0BE1"/>
    <w:rsid w:val="008E2176"/>
    <w:rsid w:val="008E2213"/>
    <w:rsid w:val="008E2D4D"/>
    <w:rsid w:val="008F2735"/>
    <w:rsid w:val="008F3F15"/>
    <w:rsid w:val="008F442F"/>
    <w:rsid w:val="008F451E"/>
    <w:rsid w:val="008F5FC6"/>
    <w:rsid w:val="008F7549"/>
    <w:rsid w:val="009037B4"/>
    <w:rsid w:val="00905351"/>
    <w:rsid w:val="0090700F"/>
    <w:rsid w:val="00913FA1"/>
    <w:rsid w:val="009148C8"/>
    <w:rsid w:val="00914DDC"/>
    <w:rsid w:val="00916457"/>
    <w:rsid w:val="0091782C"/>
    <w:rsid w:val="0092050A"/>
    <w:rsid w:val="00921296"/>
    <w:rsid w:val="00921F6C"/>
    <w:rsid w:val="009220B3"/>
    <w:rsid w:val="009222BA"/>
    <w:rsid w:val="009229BF"/>
    <w:rsid w:val="00924E9F"/>
    <w:rsid w:val="0092540C"/>
    <w:rsid w:val="00926DA3"/>
    <w:rsid w:val="00936656"/>
    <w:rsid w:val="00936D48"/>
    <w:rsid w:val="00941208"/>
    <w:rsid w:val="0094394D"/>
    <w:rsid w:val="0094711C"/>
    <w:rsid w:val="00947A97"/>
    <w:rsid w:val="00947D75"/>
    <w:rsid w:val="00951EF4"/>
    <w:rsid w:val="00952A95"/>
    <w:rsid w:val="00953016"/>
    <w:rsid w:val="0095722B"/>
    <w:rsid w:val="00961750"/>
    <w:rsid w:val="00964653"/>
    <w:rsid w:val="00964D94"/>
    <w:rsid w:val="009706BC"/>
    <w:rsid w:val="009721D4"/>
    <w:rsid w:val="009722B7"/>
    <w:rsid w:val="00974F48"/>
    <w:rsid w:val="00976C0D"/>
    <w:rsid w:val="009773F5"/>
    <w:rsid w:val="009801D8"/>
    <w:rsid w:val="0098157B"/>
    <w:rsid w:val="009818DD"/>
    <w:rsid w:val="009824CA"/>
    <w:rsid w:val="00984430"/>
    <w:rsid w:val="009852BA"/>
    <w:rsid w:val="0098575A"/>
    <w:rsid w:val="00990665"/>
    <w:rsid w:val="00991ACB"/>
    <w:rsid w:val="0099305C"/>
    <w:rsid w:val="0099387E"/>
    <w:rsid w:val="00995CA5"/>
    <w:rsid w:val="009A531B"/>
    <w:rsid w:val="009B01D6"/>
    <w:rsid w:val="009B74EE"/>
    <w:rsid w:val="009C056A"/>
    <w:rsid w:val="009C093C"/>
    <w:rsid w:val="009C12ED"/>
    <w:rsid w:val="009C1441"/>
    <w:rsid w:val="009C27E9"/>
    <w:rsid w:val="009C53C7"/>
    <w:rsid w:val="009C61BB"/>
    <w:rsid w:val="009D025D"/>
    <w:rsid w:val="009D2028"/>
    <w:rsid w:val="009D2A13"/>
    <w:rsid w:val="009D2C31"/>
    <w:rsid w:val="009D5F76"/>
    <w:rsid w:val="009E2920"/>
    <w:rsid w:val="009E4242"/>
    <w:rsid w:val="009E46F4"/>
    <w:rsid w:val="009E4F8C"/>
    <w:rsid w:val="009E5517"/>
    <w:rsid w:val="009E5F7B"/>
    <w:rsid w:val="009F0925"/>
    <w:rsid w:val="009F09FC"/>
    <w:rsid w:val="009F3A1E"/>
    <w:rsid w:val="009F7F47"/>
    <w:rsid w:val="00A01D42"/>
    <w:rsid w:val="00A02830"/>
    <w:rsid w:val="00A10EE3"/>
    <w:rsid w:val="00A11034"/>
    <w:rsid w:val="00A121F1"/>
    <w:rsid w:val="00A12D00"/>
    <w:rsid w:val="00A131D1"/>
    <w:rsid w:val="00A13A01"/>
    <w:rsid w:val="00A151F2"/>
    <w:rsid w:val="00A15D1F"/>
    <w:rsid w:val="00A1710C"/>
    <w:rsid w:val="00A21474"/>
    <w:rsid w:val="00A220ED"/>
    <w:rsid w:val="00A227D7"/>
    <w:rsid w:val="00A2389E"/>
    <w:rsid w:val="00A24D40"/>
    <w:rsid w:val="00A2525A"/>
    <w:rsid w:val="00A31A52"/>
    <w:rsid w:val="00A32ACE"/>
    <w:rsid w:val="00A339BC"/>
    <w:rsid w:val="00A349CF"/>
    <w:rsid w:val="00A361B4"/>
    <w:rsid w:val="00A36702"/>
    <w:rsid w:val="00A36997"/>
    <w:rsid w:val="00A37F91"/>
    <w:rsid w:val="00A41D90"/>
    <w:rsid w:val="00A429CF"/>
    <w:rsid w:val="00A4451B"/>
    <w:rsid w:val="00A44971"/>
    <w:rsid w:val="00A44976"/>
    <w:rsid w:val="00A46402"/>
    <w:rsid w:val="00A466B4"/>
    <w:rsid w:val="00A4749E"/>
    <w:rsid w:val="00A500B6"/>
    <w:rsid w:val="00A5182E"/>
    <w:rsid w:val="00A53802"/>
    <w:rsid w:val="00A53ABA"/>
    <w:rsid w:val="00A541B0"/>
    <w:rsid w:val="00A55767"/>
    <w:rsid w:val="00A55A88"/>
    <w:rsid w:val="00A61192"/>
    <w:rsid w:val="00A62429"/>
    <w:rsid w:val="00A634FD"/>
    <w:rsid w:val="00A65D70"/>
    <w:rsid w:val="00A7468F"/>
    <w:rsid w:val="00A74EAF"/>
    <w:rsid w:val="00A75312"/>
    <w:rsid w:val="00A75AFD"/>
    <w:rsid w:val="00A80D4A"/>
    <w:rsid w:val="00A84309"/>
    <w:rsid w:val="00A84E35"/>
    <w:rsid w:val="00A90396"/>
    <w:rsid w:val="00A9384F"/>
    <w:rsid w:val="00A9479B"/>
    <w:rsid w:val="00A94C01"/>
    <w:rsid w:val="00A969C4"/>
    <w:rsid w:val="00AA1B0A"/>
    <w:rsid w:val="00AA228E"/>
    <w:rsid w:val="00AA4E9B"/>
    <w:rsid w:val="00AA78E7"/>
    <w:rsid w:val="00AB2440"/>
    <w:rsid w:val="00AB28CA"/>
    <w:rsid w:val="00AB4137"/>
    <w:rsid w:val="00AB5E8D"/>
    <w:rsid w:val="00AB625A"/>
    <w:rsid w:val="00AC16F2"/>
    <w:rsid w:val="00AC34D3"/>
    <w:rsid w:val="00AC3592"/>
    <w:rsid w:val="00AC3A85"/>
    <w:rsid w:val="00AC430D"/>
    <w:rsid w:val="00AC6FF6"/>
    <w:rsid w:val="00AD0915"/>
    <w:rsid w:val="00AD3D2B"/>
    <w:rsid w:val="00AD5011"/>
    <w:rsid w:val="00AD5519"/>
    <w:rsid w:val="00AE0CAD"/>
    <w:rsid w:val="00AE19A8"/>
    <w:rsid w:val="00AE245C"/>
    <w:rsid w:val="00AE3B60"/>
    <w:rsid w:val="00AE58F1"/>
    <w:rsid w:val="00AE5D3A"/>
    <w:rsid w:val="00AE682A"/>
    <w:rsid w:val="00AF4821"/>
    <w:rsid w:val="00AF70BD"/>
    <w:rsid w:val="00AF7BCA"/>
    <w:rsid w:val="00B002FF"/>
    <w:rsid w:val="00B01357"/>
    <w:rsid w:val="00B040E4"/>
    <w:rsid w:val="00B0422E"/>
    <w:rsid w:val="00B0445D"/>
    <w:rsid w:val="00B05B2F"/>
    <w:rsid w:val="00B0616A"/>
    <w:rsid w:val="00B108BE"/>
    <w:rsid w:val="00B11EAF"/>
    <w:rsid w:val="00B121DF"/>
    <w:rsid w:val="00B125F8"/>
    <w:rsid w:val="00B13D7D"/>
    <w:rsid w:val="00B14E61"/>
    <w:rsid w:val="00B20E66"/>
    <w:rsid w:val="00B22C48"/>
    <w:rsid w:val="00B23D9C"/>
    <w:rsid w:val="00B27A35"/>
    <w:rsid w:val="00B27CFB"/>
    <w:rsid w:val="00B300A3"/>
    <w:rsid w:val="00B32614"/>
    <w:rsid w:val="00B355B5"/>
    <w:rsid w:val="00B365B6"/>
    <w:rsid w:val="00B37F32"/>
    <w:rsid w:val="00B434E8"/>
    <w:rsid w:val="00B46EDA"/>
    <w:rsid w:val="00B50216"/>
    <w:rsid w:val="00B50239"/>
    <w:rsid w:val="00B50CEE"/>
    <w:rsid w:val="00B50D6D"/>
    <w:rsid w:val="00B50FE0"/>
    <w:rsid w:val="00B54B55"/>
    <w:rsid w:val="00B602DF"/>
    <w:rsid w:val="00B61C6C"/>
    <w:rsid w:val="00B62154"/>
    <w:rsid w:val="00B631F6"/>
    <w:rsid w:val="00B63206"/>
    <w:rsid w:val="00B64982"/>
    <w:rsid w:val="00B64B3E"/>
    <w:rsid w:val="00B65E2C"/>
    <w:rsid w:val="00B65E90"/>
    <w:rsid w:val="00B70A67"/>
    <w:rsid w:val="00B71BD1"/>
    <w:rsid w:val="00B774B1"/>
    <w:rsid w:val="00B77E8E"/>
    <w:rsid w:val="00B831C3"/>
    <w:rsid w:val="00B8607F"/>
    <w:rsid w:val="00B87466"/>
    <w:rsid w:val="00B9149A"/>
    <w:rsid w:val="00B96188"/>
    <w:rsid w:val="00B96204"/>
    <w:rsid w:val="00B96610"/>
    <w:rsid w:val="00B96EB9"/>
    <w:rsid w:val="00BA0C1A"/>
    <w:rsid w:val="00BA15D8"/>
    <w:rsid w:val="00BA2E13"/>
    <w:rsid w:val="00BB1890"/>
    <w:rsid w:val="00BB2302"/>
    <w:rsid w:val="00BB48E9"/>
    <w:rsid w:val="00BB4CF2"/>
    <w:rsid w:val="00BB5326"/>
    <w:rsid w:val="00BB702F"/>
    <w:rsid w:val="00BC2204"/>
    <w:rsid w:val="00BC2694"/>
    <w:rsid w:val="00BC373E"/>
    <w:rsid w:val="00BC7E05"/>
    <w:rsid w:val="00BD0377"/>
    <w:rsid w:val="00BD0C75"/>
    <w:rsid w:val="00BD7B13"/>
    <w:rsid w:val="00BE3720"/>
    <w:rsid w:val="00BE3A2C"/>
    <w:rsid w:val="00BE415F"/>
    <w:rsid w:val="00BE54BD"/>
    <w:rsid w:val="00BE5821"/>
    <w:rsid w:val="00BE772B"/>
    <w:rsid w:val="00BF01E7"/>
    <w:rsid w:val="00BF0E31"/>
    <w:rsid w:val="00BF1A62"/>
    <w:rsid w:val="00BF28B2"/>
    <w:rsid w:val="00BF4009"/>
    <w:rsid w:val="00BF4119"/>
    <w:rsid w:val="00BF4924"/>
    <w:rsid w:val="00BF4F25"/>
    <w:rsid w:val="00BF5476"/>
    <w:rsid w:val="00BF5A80"/>
    <w:rsid w:val="00BF77E5"/>
    <w:rsid w:val="00BF7EF9"/>
    <w:rsid w:val="00C01567"/>
    <w:rsid w:val="00C015EF"/>
    <w:rsid w:val="00C0437C"/>
    <w:rsid w:val="00C049CD"/>
    <w:rsid w:val="00C04DC4"/>
    <w:rsid w:val="00C05021"/>
    <w:rsid w:val="00C0627D"/>
    <w:rsid w:val="00C07D6C"/>
    <w:rsid w:val="00C12474"/>
    <w:rsid w:val="00C12658"/>
    <w:rsid w:val="00C12E83"/>
    <w:rsid w:val="00C13B4E"/>
    <w:rsid w:val="00C14F36"/>
    <w:rsid w:val="00C162A3"/>
    <w:rsid w:val="00C20571"/>
    <w:rsid w:val="00C21D2B"/>
    <w:rsid w:val="00C240CA"/>
    <w:rsid w:val="00C25F27"/>
    <w:rsid w:val="00C275DF"/>
    <w:rsid w:val="00C31F75"/>
    <w:rsid w:val="00C33777"/>
    <w:rsid w:val="00C33C84"/>
    <w:rsid w:val="00C36EE9"/>
    <w:rsid w:val="00C40351"/>
    <w:rsid w:val="00C41DA8"/>
    <w:rsid w:val="00C43089"/>
    <w:rsid w:val="00C4349D"/>
    <w:rsid w:val="00C44296"/>
    <w:rsid w:val="00C45065"/>
    <w:rsid w:val="00C45BFE"/>
    <w:rsid w:val="00C463F2"/>
    <w:rsid w:val="00C46453"/>
    <w:rsid w:val="00C46B53"/>
    <w:rsid w:val="00C47D34"/>
    <w:rsid w:val="00C5035D"/>
    <w:rsid w:val="00C549FD"/>
    <w:rsid w:val="00C573BD"/>
    <w:rsid w:val="00C577FE"/>
    <w:rsid w:val="00C606E6"/>
    <w:rsid w:val="00C61D6D"/>
    <w:rsid w:val="00C63DDC"/>
    <w:rsid w:val="00C64017"/>
    <w:rsid w:val="00C65350"/>
    <w:rsid w:val="00C76662"/>
    <w:rsid w:val="00C76F12"/>
    <w:rsid w:val="00C833F6"/>
    <w:rsid w:val="00C94671"/>
    <w:rsid w:val="00C94D39"/>
    <w:rsid w:val="00C96ED3"/>
    <w:rsid w:val="00C97D0D"/>
    <w:rsid w:val="00C97DB7"/>
    <w:rsid w:val="00CA2FAA"/>
    <w:rsid w:val="00CA30DE"/>
    <w:rsid w:val="00CA3B10"/>
    <w:rsid w:val="00CA72F1"/>
    <w:rsid w:val="00CB23A4"/>
    <w:rsid w:val="00CB2AE4"/>
    <w:rsid w:val="00CB3017"/>
    <w:rsid w:val="00CB4613"/>
    <w:rsid w:val="00CB539B"/>
    <w:rsid w:val="00CD1D0C"/>
    <w:rsid w:val="00CD230F"/>
    <w:rsid w:val="00CD4694"/>
    <w:rsid w:val="00CD65E2"/>
    <w:rsid w:val="00CE1118"/>
    <w:rsid w:val="00CE1BC9"/>
    <w:rsid w:val="00CE21A4"/>
    <w:rsid w:val="00CE2F02"/>
    <w:rsid w:val="00CE30BF"/>
    <w:rsid w:val="00CE491E"/>
    <w:rsid w:val="00CE4E03"/>
    <w:rsid w:val="00CF716B"/>
    <w:rsid w:val="00D00163"/>
    <w:rsid w:val="00D005C0"/>
    <w:rsid w:val="00D03239"/>
    <w:rsid w:val="00D038AA"/>
    <w:rsid w:val="00D115D5"/>
    <w:rsid w:val="00D11F58"/>
    <w:rsid w:val="00D12516"/>
    <w:rsid w:val="00D144A5"/>
    <w:rsid w:val="00D14709"/>
    <w:rsid w:val="00D14A1C"/>
    <w:rsid w:val="00D1673C"/>
    <w:rsid w:val="00D2172A"/>
    <w:rsid w:val="00D21EE9"/>
    <w:rsid w:val="00D22F8B"/>
    <w:rsid w:val="00D23606"/>
    <w:rsid w:val="00D23B9D"/>
    <w:rsid w:val="00D27631"/>
    <w:rsid w:val="00D30A4F"/>
    <w:rsid w:val="00D316C3"/>
    <w:rsid w:val="00D31919"/>
    <w:rsid w:val="00D34ECB"/>
    <w:rsid w:val="00D36BE8"/>
    <w:rsid w:val="00D40D04"/>
    <w:rsid w:val="00D420B8"/>
    <w:rsid w:val="00D426FF"/>
    <w:rsid w:val="00D433D4"/>
    <w:rsid w:val="00D4344D"/>
    <w:rsid w:val="00D44940"/>
    <w:rsid w:val="00D46885"/>
    <w:rsid w:val="00D46AE5"/>
    <w:rsid w:val="00D47336"/>
    <w:rsid w:val="00D47C51"/>
    <w:rsid w:val="00D502A2"/>
    <w:rsid w:val="00D531F8"/>
    <w:rsid w:val="00D54DCA"/>
    <w:rsid w:val="00D57A8B"/>
    <w:rsid w:val="00D57C6F"/>
    <w:rsid w:val="00D61712"/>
    <w:rsid w:val="00D6259B"/>
    <w:rsid w:val="00D63ECB"/>
    <w:rsid w:val="00D67B1F"/>
    <w:rsid w:val="00D71EB6"/>
    <w:rsid w:val="00D71FA8"/>
    <w:rsid w:val="00D722FB"/>
    <w:rsid w:val="00D753F4"/>
    <w:rsid w:val="00D75485"/>
    <w:rsid w:val="00D765DD"/>
    <w:rsid w:val="00D809ED"/>
    <w:rsid w:val="00D83636"/>
    <w:rsid w:val="00D85047"/>
    <w:rsid w:val="00D8642E"/>
    <w:rsid w:val="00D91ED5"/>
    <w:rsid w:val="00D9358A"/>
    <w:rsid w:val="00D936DA"/>
    <w:rsid w:val="00DA0A61"/>
    <w:rsid w:val="00DA1781"/>
    <w:rsid w:val="00DA4175"/>
    <w:rsid w:val="00DA41E2"/>
    <w:rsid w:val="00DA4689"/>
    <w:rsid w:val="00DA469F"/>
    <w:rsid w:val="00DA4968"/>
    <w:rsid w:val="00DA500B"/>
    <w:rsid w:val="00DA5301"/>
    <w:rsid w:val="00DB07A7"/>
    <w:rsid w:val="00DB1484"/>
    <w:rsid w:val="00DB1EE3"/>
    <w:rsid w:val="00DB268E"/>
    <w:rsid w:val="00DB279A"/>
    <w:rsid w:val="00DB3404"/>
    <w:rsid w:val="00DB3A1D"/>
    <w:rsid w:val="00DB4B87"/>
    <w:rsid w:val="00DB743F"/>
    <w:rsid w:val="00DB77CF"/>
    <w:rsid w:val="00DB7A39"/>
    <w:rsid w:val="00DB7B14"/>
    <w:rsid w:val="00DC2C5E"/>
    <w:rsid w:val="00DC3E9B"/>
    <w:rsid w:val="00DC457B"/>
    <w:rsid w:val="00DC4FB8"/>
    <w:rsid w:val="00DC4FF4"/>
    <w:rsid w:val="00DD1846"/>
    <w:rsid w:val="00DD5119"/>
    <w:rsid w:val="00DD5281"/>
    <w:rsid w:val="00DD6F0C"/>
    <w:rsid w:val="00DE1C81"/>
    <w:rsid w:val="00DE38F3"/>
    <w:rsid w:val="00DE47F6"/>
    <w:rsid w:val="00DF1F27"/>
    <w:rsid w:val="00DF46E1"/>
    <w:rsid w:val="00DF5EA2"/>
    <w:rsid w:val="00DF7340"/>
    <w:rsid w:val="00DF7532"/>
    <w:rsid w:val="00DF77DA"/>
    <w:rsid w:val="00DF78C8"/>
    <w:rsid w:val="00E018BE"/>
    <w:rsid w:val="00E03536"/>
    <w:rsid w:val="00E03C16"/>
    <w:rsid w:val="00E052ED"/>
    <w:rsid w:val="00E07EA5"/>
    <w:rsid w:val="00E126BD"/>
    <w:rsid w:val="00E1452F"/>
    <w:rsid w:val="00E1551C"/>
    <w:rsid w:val="00E16220"/>
    <w:rsid w:val="00E225C0"/>
    <w:rsid w:val="00E31F9A"/>
    <w:rsid w:val="00E3419E"/>
    <w:rsid w:val="00E4226A"/>
    <w:rsid w:val="00E44636"/>
    <w:rsid w:val="00E44F41"/>
    <w:rsid w:val="00E46113"/>
    <w:rsid w:val="00E52045"/>
    <w:rsid w:val="00E52FE2"/>
    <w:rsid w:val="00E55B28"/>
    <w:rsid w:val="00E55D89"/>
    <w:rsid w:val="00E5625F"/>
    <w:rsid w:val="00E57C63"/>
    <w:rsid w:val="00E6596B"/>
    <w:rsid w:val="00E70223"/>
    <w:rsid w:val="00E70EA3"/>
    <w:rsid w:val="00E71D18"/>
    <w:rsid w:val="00E72903"/>
    <w:rsid w:val="00E72EB2"/>
    <w:rsid w:val="00E73925"/>
    <w:rsid w:val="00E75936"/>
    <w:rsid w:val="00E77BC5"/>
    <w:rsid w:val="00E80CFA"/>
    <w:rsid w:val="00E80DC6"/>
    <w:rsid w:val="00E80E88"/>
    <w:rsid w:val="00E825E8"/>
    <w:rsid w:val="00E82870"/>
    <w:rsid w:val="00E837EA"/>
    <w:rsid w:val="00E90FDE"/>
    <w:rsid w:val="00E970B0"/>
    <w:rsid w:val="00EA6289"/>
    <w:rsid w:val="00EB3286"/>
    <w:rsid w:val="00EB370E"/>
    <w:rsid w:val="00EB378C"/>
    <w:rsid w:val="00EB59EF"/>
    <w:rsid w:val="00EC06E7"/>
    <w:rsid w:val="00EC29FF"/>
    <w:rsid w:val="00EC45A2"/>
    <w:rsid w:val="00EC482C"/>
    <w:rsid w:val="00EC5B4C"/>
    <w:rsid w:val="00ED11D0"/>
    <w:rsid w:val="00ED298A"/>
    <w:rsid w:val="00ED3AFC"/>
    <w:rsid w:val="00ED6081"/>
    <w:rsid w:val="00EE0BC1"/>
    <w:rsid w:val="00EE10C0"/>
    <w:rsid w:val="00EE2AEF"/>
    <w:rsid w:val="00EE2BDF"/>
    <w:rsid w:val="00EF042A"/>
    <w:rsid w:val="00EF091B"/>
    <w:rsid w:val="00EF1049"/>
    <w:rsid w:val="00EF66D2"/>
    <w:rsid w:val="00F0071A"/>
    <w:rsid w:val="00F04DCA"/>
    <w:rsid w:val="00F053B7"/>
    <w:rsid w:val="00F077F0"/>
    <w:rsid w:val="00F107DE"/>
    <w:rsid w:val="00F12D12"/>
    <w:rsid w:val="00F1403D"/>
    <w:rsid w:val="00F16F20"/>
    <w:rsid w:val="00F171E5"/>
    <w:rsid w:val="00F17974"/>
    <w:rsid w:val="00F2091A"/>
    <w:rsid w:val="00F230F6"/>
    <w:rsid w:val="00F27F3D"/>
    <w:rsid w:val="00F30DF1"/>
    <w:rsid w:val="00F31304"/>
    <w:rsid w:val="00F33534"/>
    <w:rsid w:val="00F336E5"/>
    <w:rsid w:val="00F361D0"/>
    <w:rsid w:val="00F36CB9"/>
    <w:rsid w:val="00F41482"/>
    <w:rsid w:val="00F42288"/>
    <w:rsid w:val="00F43F0C"/>
    <w:rsid w:val="00F479CA"/>
    <w:rsid w:val="00F531D5"/>
    <w:rsid w:val="00F53A90"/>
    <w:rsid w:val="00F54A89"/>
    <w:rsid w:val="00F577C3"/>
    <w:rsid w:val="00F65661"/>
    <w:rsid w:val="00F65CDE"/>
    <w:rsid w:val="00F70B54"/>
    <w:rsid w:val="00F713B4"/>
    <w:rsid w:val="00F71DDE"/>
    <w:rsid w:val="00F73BFB"/>
    <w:rsid w:val="00F7448B"/>
    <w:rsid w:val="00F744F7"/>
    <w:rsid w:val="00F761D0"/>
    <w:rsid w:val="00F77FBB"/>
    <w:rsid w:val="00F82C8E"/>
    <w:rsid w:val="00F85254"/>
    <w:rsid w:val="00F8658E"/>
    <w:rsid w:val="00F867D6"/>
    <w:rsid w:val="00F86819"/>
    <w:rsid w:val="00F94BDE"/>
    <w:rsid w:val="00F94E66"/>
    <w:rsid w:val="00F95AA2"/>
    <w:rsid w:val="00F97C91"/>
    <w:rsid w:val="00F97CD1"/>
    <w:rsid w:val="00FA0259"/>
    <w:rsid w:val="00FA05BD"/>
    <w:rsid w:val="00FA21C9"/>
    <w:rsid w:val="00FA2329"/>
    <w:rsid w:val="00FA2CD3"/>
    <w:rsid w:val="00FA4F3E"/>
    <w:rsid w:val="00FB1FB9"/>
    <w:rsid w:val="00FB2BC9"/>
    <w:rsid w:val="00FB4B9C"/>
    <w:rsid w:val="00FB4BD4"/>
    <w:rsid w:val="00FB5C98"/>
    <w:rsid w:val="00FB7315"/>
    <w:rsid w:val="00FB7A12"/>
    <w:rsid w:val="00FC2B92"/>
    <w:rsid w:val="00FC34F9"/>
    <w:rsid w:val="00FC5A97"/>
    <w:rsid w:val="00FC7622"/>
    <w:rsid w:val="00FD452B"/>
    <w:rsid w:val="00FD5C11"/>
    <w:rsid w:val="00FD6BFF"/>
    <w:rsid w:val="00FD7136"/>
    <w:rsid w:val="00FE1DA3"/>
    <w:rsid w:val="00FE2033"/>
    <w:rsid w:val="00FE3568"/>
    <w:rsid w:val="00FE3E00"/>
    <w:rsid w:val="00FE48DA"/>
    <w:rsid w:val="00FE63B4"/>
    <w:rsid w:val="00FF3AB1"/>
    <w:rsid w:val="00FF4C3D"/>
    <w:rsid w:val="00FF5D90"/>
    <w:rsid w:val="00FF5F2F"/>
    <w:rsid w:val="00FF77CA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3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3F2"/>
    <w:pPr>
      <w:tabs>
        <w:tab w:val="center" w:pos="4153"/>
        <w:tab w:val="right" w:pos="8306"/>
      </w:tabs>
    </w:pPr>
  </w:style>
  <w:style w:type="character" w:styleId="Hyperlink">
    <w:name w:val="Hyperlink"/>
    <w:rsid w:val="00D57A8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9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3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3F2"/>
    <w:pPr>
      <w:tabs>
        <w:tab w:val="center" w:pos="4153"/>
        <w:tab w:val="right" w:pos="8306"/>
      </w:tabs>
    </w:pPr>
  </w:style>
  <w:style w:type="character" w:styleId="Hyperlink">
    <w:name w:val="Hyperlink"/>
    <w:rsid w:val="00D57A8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9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4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ogos%20&amp;%20Letterheads\Letterheads\HCS%20A4%20Letterhead%20Template%202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HCS A4 Letterhead Template 2 Pages.dotx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2015-01-22T23:33:00Z</cp:lastPrinted>
  <dcterms:created xsi:type="dcterms:W3CDTF">2015-06-24T05:35:00Z</dcterms:created>
  <dcterms:modified xsi:type="dcterms:W3CDTF">2015-06-24T05:38:00Z</dcterms:modified>
</cp:coreProperties>
</file>